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E4" w:rsidRPr="008F1067" w:rsidRDefault="00415EE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國民小學</w:t>
      </w:r>
      <w:r w:rsidRPr="008F1067">
        <w:rPr>
          <w:rFonts w:ascii="標楷體" w:eastAsia="標楷體" w:hAnsi="標楷體"/>
          <w:sz w:val="26"/>
          <w:szCs w:val="26"/>
        </w:rPr>
        <w:t xml:space="preserve"> 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Pr="008F1067">
        <w:rPr>
          <w:rFonts w:ascii="標楷體" w:eastAsia="標楷體" w:hAnsi="標楷體"/>
          <w:sz w:val="26"/>
          <w:szCs w:val="26"/>
        </w:rPr>
        <w:t xml:space="preserve">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415EE4" w:rsidRPr="00C77E80" w:rsidRDefault="00415EE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年級：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二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  <w:r w:rsidRPr="00C77E80">
        <w:rPr>
          <w:rFonts w:ascii="標楷體" w:eastAsia="標楷體" w:hAnsi="標楷體"/>
          <w:sz w:val="26"/>
          <w:szCs w:val="26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415EE4" w:rsidRPr="00B1271A" w:rsidTr="00B1271A">
        <w:tc>
          <w:tcPr>
            <w:tcW w:w="562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415EE4" w:rsidRPr="00B1271A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教學活動流程</w:t>
            </w:r>
          </w:p>
          <w:p w:rsidR="00415EE4" w:rsidRPr="00B1271A" w:rsidRDefault="00415EE4" w:rsidP="00EF2199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/>
              </w:rPr>
              <w:t>(</w:t>
            </w:r>
            <w:r w:rsidRPr="00B1271A">
              <w:rPr>
                <w:rFonts w:ascii="標楷體" w:eastAsia="標楷體" w:hAnsi="標楷體" w:hint="eastAsia"/>
              </w:rPr>
              <w:t>只填活動名稱</w:t>
            </w:r>
            <w:r w:rsidRPr="00B1271A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學習目標</w:t>
            </w:r>
            <w:r w:rsidRPr="00B1271A">
              <w:rPr>
                <w:rFonts w:ascii="標楷體" w:eastAsia="標楷體" w:hAnsi="標楷體"/>
                <w:kern w:val="0"/>
              </w:rPr>
              <w:t>(</w:t>
            </w:r>
            <w:r w:rsidRPr="00B1271A">
              <w:rPr>
                <w:rFonts w:ascii="標楷體" w:eastAsia="標楷體" w:hAnsi="標楷體" w:hint="eastAsia"/>
                <w:kern w:val="0"/>
              </w:rPr>
              <w:t>簡要敘述</w:t>
            </w:r>
            <w:r w:rsidRPr="00B1271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75" w:type="dxa"/>
          </w:tcPr>
          <w:p w:rsidR="00415EE4" w:rsidRPr="00B1271A" w:rsidRDefault="00415EE4" w:rsidP="00A8666C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415EE4" w:rsidRPr="00B1271A" w:rsidRDefault="00415EE4">
            <w:pPr>
              <w:rPr>
                <w:rFonts w:ascii="標楷體" w:eastAsia="標楷體" w:hAnsi="標楷體"/>
              </w:rPr>
            </w:pPr>
            <w:r w:rsidRPr="00B1271A">
              <w:rPr>
                <w:rFonts w:ascii="標楷體" w:eastAsia="標楷體" w:hAnsi="標楷體" w:hint="eastAsia"/>
              </w:rPr>
              <w:t>備註</w:t>
            </w: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743215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3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 w:rsidP="00743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我會畫一畫</w:t>
            </w:r>
            <w:r w:rsidRPr="009B7A1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784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共同討論題目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:rsidR="00415EE4" w:rsidRPr="009B7A14" w:rsidRDefault="00415EE4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我會根據題目畫</w:t>
            </w:r>
          </w:p>
          <w:p w:rsidR="00415EE4" w:rsidRPr="009B7A14" w:rsidRDefault="00415EE4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/>
              </w:rPr>
              <w:t xml:space="preserve">       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一畫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415EE4" w:rsidRPr="009B7A14" w:rsidRDefault="00415EE4" w:rsidP="00C313C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15EE4" w:rsidRPr="009B7A14" w:rsidRDefault="00415EE4" w:rsidP="00C77E8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問題引導</w:t>
            </w:r>
          </w:p>
          <w:p w:rsidR="00415EE4" w:rsidRPr="009B7A14" w:rsidRDefault="00415EE4" w:rsidP="00C77E8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AD035D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能根據設定的題目，以彩色筆或蠟筆</w:t>
            </w:r>
            <w:r w:rsidRPr="009B7A14">
              <w:rPr>
                <w:rFonts w:ascii="標楷體" w:eastAsia="標楷體" w:hAnsi="標楷體" w:hint="eastAsia"/>
                <w:b/>
              </w:rPr>
              <w:t>完成一幅八開圖畫</w:t>
            </w:r>
            <w:r w:rsidRPr="009B7A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</w:tcPr>
          <w:p w:rsidR="00415EE4" w:rsidRPr="009B7A14" w:rsidRDefault="00415EE4" w:rsidP="000F54C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</w:p>
        </w:tc>
        <w:tc>
          <w:tcPr>
            <w:tcW w:w="1276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3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4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0F54C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3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 w:rsidP="00743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我會說一說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7E0FAA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看圖說故事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:rsidR="00415EE4" w:rsidRPr="009B7A14" w:rsidRDefault="00415EE4" w:rsidP="007E0FAA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接龍說故事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:rsidR="00415EE4" w:rsidRPr="009B7A14" w:rsidRDefault="00415EE4" w:rsidP="00743215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分組合作學習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9741AB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能上台以正確發音介紹自己的圖畫。</w:t>
            </w:r>
          </w:p>
          <w:p w:rsidR="00415EE4" w:rsidRPr="009B7A14" w:rsidRDefault="00415EE4" w:rsidP="009741AB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2.</w:t>
            </w:r>
            <w:r w:rsidRPr="009B7A14">
              <w:rPr>
                <w:rFonts w:ascii="標楷體" w:eastAsia="標楷體" w:hAnsi="標楷體" w:hint="eastAsia"/>
              </w:rPr>
              <w:t>參與分組討論，能表達個人意見，同時能包容他人不同意見，完成圖畫接龍故事。</w:t>
            </w:r>
          </w:p>
        </w:tc>
        <w:tc>
          <w:tcPr>
            <w:tcW w:w="1275" w:type="dxa"/>
            <w:vMerge w:val="restart"/>
          </w:tcPr>
          <w:p w:rsidR="00415EE4" w:rsidRPr="009B7A14" w:rsidRDefault="00415EE4" w:rsidP="00B60C0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9B7A14" w:rsidRDefault="00415EE4" w:rsidP="00B60C0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415EE4" w:rsidRPr="009B7A14" w:rsidRDefault="00415EE4" w:rsidP="009741AB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9741AB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743215">
        <w:trPr>
          <w:trHeight w:val="464"/>
        </w:trPr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030" w:type="dxa"/>
            <w:vMerge/>
          </w:tcPr>
          <w:p w:rsidR="00415EE4" w:rsidRPr="009B7A14" w:rsidRDefault="00415EE4" w:rsidP="00743215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7E0FA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743215">
        <w:trPr>
          <w:trHeight w:val="511"/>
        </w:trPr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7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743215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6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 w:rsidP="00511F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我會『讀』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以國語課本中的課文為朗讀教學範文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481FCD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朗讀是什麼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415EE4" w:rsidRPr="009B7A14" w:rsidRDefault="00415EE4" w:rsidP="00481FCD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朗讀原則說明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415EE4" w:rsidRPr="009B7A14" w:rsidRDefault="00415EE4" w:rsidP="00481FCD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朗讀技巧說明</w:t>
            </w:r>
          </w:p>
          <w:p w:rsidR="00415EE4" w:rsidRPr="009B7A14" w:rsidRDefault="00415EE4" w:rsidP="00481FCD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活動四</w:t>
            </w:r>
            <w:r w:rsidRPr="009B7A14">
              <w:rPr>
                <w:rFonts w:ascii="標楷體" w:eastAsia="標楷體" w:hAnsi="標楷體"/>
              </w:rPr>
              <w:t xml:space="preserve">:  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朗讀技巧練習</w:t>
            </w:r>
            <w:r w:rsidRPr="009B7A14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415EE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問題引導</w:t>
            </w:r>
          </w:p>
          <w:p w:rsidR="00415EE4" w:rsidRPr="009B7A14" w:rsidRDefault="00415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講述教學</w:t>
            </w:r>
          </w:p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分組合作學習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E5006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能口齒清晰地朗讀課文。</w:t>
            </w:r>
          </w:p>
          <w:p w:rsidR="00415EE4" w:rsidRPr="009B7A14" w:rsidRDefault="00415EE4" w:rsidP="00E5006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2.</w:t>
            </w:r>
            <w:r w:rsidRPr="009B7A14">
              <w:rPr>
                <w:rFonts w:ascii="標楷體" w:eastAsia="標楷體" w:hAnsi="標楷體" w:hint="eastAsia"/>
              </w:rPr>
              <w:t>能運用不同語氣詮釋課文，特別是「對話」部分。</w:t>
            </w:r>
          </w:p>
          <w:p w:rsidR="00415EE4" w:rsidRPr="009B7A14" w:rsidRDefault="00415EE4" w:rsidP="00E5006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能從朗讀技巧的練習中，感受文本語句之美。</w:t>
            </w:r>
          </w:p>
        </w:tc>
        <w:tc>
          <w:tcPr>
            <w:tcW w:w="1275" w:type="dxa"/>
            <w:vMerge w:val="restart"/>
          </w:tcPr>
          <w:p w:rsidR="00415EE4" w:rsidRDefault="00415EE4" w:rsidP="00064DB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9B7A14" w:rsidRDefault="00415EE4" w:rsidP="00064DB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8</w:t>
            </w:r>
          </w:p>
        </w:tc>
        <w:tc>
          <w:tcPr>
            <w:tcW w:w="1030" w:type="dxa"/>
            <w:vMerge/>
          </w:tcPr>
          <w:p w:rsidR="00415EE4" w:rsidRPr="009B7A14" w:rsidRDefault="00415EE4" w:rsidP="004217B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511F36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481F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AD035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064DB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9</w:t>
            </w:r>
          </w:p>
        </w:tc>
        <w:tc>
          <w:tcPr>
            <w:tcW w:w="1030" w:type="dxa"/>
            <w:vMerge/>
          </w:tcPr>
          <w:p w:rsidR="00415EE4" w:rsidRPr="009B7A14" w:rsidRDefault="00415EE4" w:rsidP="004217B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481F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AD035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10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11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12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13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E3033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3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媽媽爸爸不住在一起了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C313C4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朗讀技巧練習</w:t>
            </w:r>
          </w:p>
          <w:p w:rsidR="00415EE4" w:rsidRPr="009B7A14" w:rsidRDefault="00415EE4" w:rsidP="00C313C4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朗讀繪本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415EE4" w:rsidRPr="009B7A14" w:rsidRDefault="00415EE4" w:rsidP="003C352C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朗讀練習</w:t>
            </w:r>
            <w:r w:rsidRPr="009B7A14">
              <w:rPr>
                <w:rFonts w:ascii="標楷體" w:eastAsia="標楷體" w:hAnsi="標楷體"/>
                <w:u w:val="single"/>
              </w:rPr>
              <w:t>(</w:t>
            </w:r>
            <w:r w:rsidRPr="009B7A14">
              <w:rPr>
                <w:rFonts w:ascii="標楷體" w:eastAsia="標楷體" w:hAnsi="標楷體" w:hint="eastAsia"/>
                <w:u w:val="single"/>
              </w:rPr>
              <w:t>表</w:t>
            </w:r>
          </w:p>
          <w:p w:rsidR="00415EE4" w:rsidRPr="009B7A14" w:rsidRDefault="00415EE4" w:rsidP="003C352C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 xml:space="preserve">        </w:t>
            </w:r>
            <w:r w:rsidRPr="009B7A14">
              <w:rPr>
                <w:rFonts w:ascii="標楷體" w:eastAsia="標楷體" w:hAnsi="標楷體" w:hint="eastAsia"/>
                <w:u w:val="single"/>
              </w:rPr>
              <w:t>情</w:t>
            </w:r>
            <w:r w:rsidRPr="009B7A14">
              <w:rPr>
                <w:rFonts w:ascii="標楷體" w:eastAsia="標楷體" w:hAnsi="標楷體"/>
                <w:u w:val="single"/>
              </w:rPr>
              <w:t>+</w:t>
            </w:r>
            <w:r w:rsidRPr="009B7A14">
              <w:rPr>
                <w:rFonts w:ascii="標楷體" w:eastAsia="標楷體" w:hAnsi="標楷體" w:hint="eastAsia"/>
                <w:u w:val="single"/>
              </w:rPr>
              <w:t>語氣</w:t>
            </w:r>
            <w:r w:rsidRPr="009B7A14">
              <w:rPr>
                <w:rFonts w:ascii="標楷體" w:eastAsia="標楷體" w:hAnsi="標楷體"/>
                <w:u w:val="single"/>
              </w:rPr>
              <w:t>)</w:t>
            </w:r>
          </w:p>
        </w:tc>
        <w:tc>
          <w:tcPr>
            <w:tcW w:w="1701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分組合作學習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02272B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能根據文意，概略讀出聲音的節奏。</w:t>
            </w:r>
          </w:p>
          <w:p w:rsidR="00415EE4" w:rsidRPr="009B7A14" w:rsidRDefault="00415EE4" w:rsidP="003C352C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2.</w:t>
            </w:r>
            <w:r w:rsidRPr="009B7A14">
              <w:rPr>
                <w:rFonts w:ascii="標楷體" w:eastAsia="標楷體" w:hAnsi="標楷體" w:hint="eastAsia"/>
              </w:rPr>
              <w:t>能運用不同語氣</w:t>
            </w:r>
            <w:r>
              <w:rPr>
                <w:rFonts w:ascii="標楷體" w:eastAsia="標楷體" w:hAnsi="標楷體" w:hint="eastAsia"/>
              </w:rPr>
              <w:t>與表情</w:t>
            </w:r>
            <w:r w:rsidRPr="009B7A14">
              <w:rPr>
                <w:rFonts w:ascii="標楷體" w:eastAsia="標楷體" w:hAnsi="標楷體" w:hint="eastAsia"/>
              </w:rPr>
              <w:t>詮釋課文，特別是「對話」部分。</w:t>
            </w:r>
          </w:p>
          <w:p w:rsidR="00415EE4" w:rsidRPr="009B7A14" w:rsidRDefault="00415EE4" w:rsidP="000227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9B7A14">
              <w:rPr>
                <w:rFonts w:ascii="標楷體" w:eastAsia="標楷體" w:hAnsi="標楷體"/>
              </w:rPr>
              <w:t xml:space="preserve"> </w:t>
            </w:r>
            <w:r w:rsidRPr="009B7A14">
              <w:rPr>
                <w:rFonts w:ascii="標楷體" w:eastAsia="標楷體" w:hAnsi="標楷體" w:hint="eastAsia"/>
              </w:rPr>
              <w:t>能安靜地聆聽，並感受說話者的情緒。</w:t>
            </w:r>
          </w:p>
        </w:tc>
        <w:tc>
          <w:tcPr>
            <w:tcW w:w="1275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14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15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16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E3033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3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 w:rsidP="00F740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圖書館巴士嘟嘟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481FCD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朗讀技巧練習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415EE4" w:rsidRPr="009B7A14" w:rsidRDefault="00415EE4" w:rsidP="00481FCD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朗讀繪本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:rsidR="00415EE4" w:rsidRPr="009B7A14" w:rsidRDefault="00415EE4" w:rsidP="003C352C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 w:hint="eastAsia"/>
                <w:u w:val="single"/>
              </w:rPr>
              <w:t>朗讀練習</w:t>
            </w:r>
            <w:r w:rsidRPr="009B7A14">
              <w:rPr>
                <w:rFonts w:ascii="標楷體" w:eastAsia="標楷體" w:hAnsi="標楷體"/>
                <w:u w:val="single"/>
              </w:rPr>
              <w:t>(</w:t>
            </w:r>
            <w:r w:rsidRPr="009B7A14">
              <w:rPr>
                <w:rFonts w:ascii="標楷體" w:eastAsia="標楷體" w:hAnsi="標楷體" w:hint="eastAsia"/>
                <w:u w:val="single"/>
              </w:rPr>
              <w:t>肢體</w:t>
            </w:r>
          </w:p>
          <w:p w:rsidR="00415EE4" w:rsidRPr="009B7A14" w:rsidRDefault="00415EE4" w:rsidP="003C352C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 xml:space="preserve">        </w:t>
            </w:r>
            <w:r w:rsidRPr="009B7A14">
              <w:rPr>
                <w:rFonts w:ascii="標楷體" w:eastAsia="標楷體" w:hAnsi="標楷體" w:hint="eastAsia"/>
                <w:u w:val="single"/>
              </w:rPr>
              <w:t>動作</w:t>
            </w:r>
            <w:r w:rsidRPr="009B7A14">
              <w:rPr>
                <w:rFonts w:ascii="標楷體" w:eastAsia="標楷體" w:hAnsi="標楷體"/>
                <w:u w:val="single"/>
              </w:rPr>
              <w:t>)</w:t>
            </w:r>
          </w:p>
        </w:tc>
        <w:tc>
          <w:tcPr>
            <w:tcW w:w="1701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分組合作學習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能根據文意，概略讀出聲音的節奏。</w:t>
            </w:r>
          </w:p>
          <w:p w:rsidR="00415EE4" w:rsidRPr="009B7A14" w:rsidRDefault="00415EE4" w:rsidP="003C352C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2.</w:t>
            </w:r>
            <w:r w:rsidRPr="009B7A14">
              <w:rPr>
                <w:rFonts w:ascii="標楷體" w:eastAsia="標楷體" w:hAnsi="標楷體" w:hint="eastAsia"/>
              </w:rPr>
              <w:t>能運用不同語氣</w:t>
            </w:r>
            <w:r>
              <w:rPr>
                <w:rFonts w:ascii="標楷體" w:eastAsia="標楷體" w:hAnsi="標楷體" w:hint="eastAsia"/>
              </w:rPr>
              <w:t>與表情</w:t>
            </w:r>
            <w:r w:rsidRPr="009B7A14">
              <w:rPr>
                <w:rFonts w:ascii="標楷體" w:eastAsia="標楷體" w:hAnsi="標楷體" w:hint="eastAsia"/>
              </w:rPr>
              <w:t>詮釋課文，特別是「對話」部分。</w:t>
            </w:r>
          </w:p>
          <w:p w:rsidR="00415EE4" w:rsidRDefault="00415EE4" w:rsidP="00AD03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能根據文本內容設計手勢或肢體動作，以增加故事表達的豐富性。</w:t>
            </w:r>
          </w:p>
          <w:p w:rsidR="00415EE4" w:rsidRPr="009B7A14" w:rsidRDefault="00415EE4" w:rsidP="00AD03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9B7A14">
              <w:rPr>
                <w:rFonts w:ascii="標楷體" w:eastAsia="標楷體" w:hAnsi="標楷體"/>
              </w:rPr>
              <w:t xml:space="preserve"> </w:t>
            </w:r>
            <w:r w:rsidRPr="009B7A14">
              <w:rPr>
                <w:rFonts w:ascii="標楷體" w:eastAsia="標楷體" w:hAnsi="標楷體" w:hint="eastAsia"/>
              </w:rPr>
              <w:t>能安靜地聆聽，並感受說話者的情緒。</w:t>
            </w:r>
          </w:p>
        </w:tc>
        <w:tc>
          <w:tcPr>
            <w:tcW w:w="1275" w:type="dxa"/>
            <w:vMerge w:val="restart"/>
          </w:tcPr>
          <w:p w:rsidR="00415EE4" w:rsidRDefault="00415EE4" w:rsidP="00E3033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9B7A14" w:rsidRDefault="00415EE4" w:rsidP="00E3033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17</w:t>
            </w:r>
          </w:p>
        </w:tc>
        <w:tc>
          <w:tcPr>
            <w:tcW w:w="1030" w:type="dxa"/>
            <w:vMerge/>
          </w:tcPr>
          <w:p w:rsidR="00415EE4" w:rsidRPr="009B7A14" w:rsidRDefault="00415EE4" w:rsidP="004217B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481F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18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19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E3033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2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 w:rsidP="00BE34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成果</w:t>
            </w:r>
            <w:r>
              <w:rPr>
                <w:rFonts w:ascii="標楷體" w:eastAsia="標楷體" w:hAnsi="標楷體" w:hint="eastAsia"/>
              </w:rPr>
              <w:t>展現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E3033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活動一</w:t>
            </w:r>
            <w:r w:rsidRPr="009B7A14">
              <w:rPr>
                <w:rFonts w:ascii="標楷體" w:eastAsia="標楷體" w:hAnsi="標楷體"/>
              </w:rPr>
              <w:t>: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我會朗讀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/>
              </w:rPr>
              <w:t xml:space="preserve">             </w:t>
            </w:r>
          </w:p>
          <w:p w:rsidR="00415EE4" w:rsidRPr="009B7A14" w:rsidRDefault="00415EE4" w:rsidP="00481F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分組合作學習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3C352C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能根據文意，概略讀出聲音的節奏。</w:t>
            </w:r>
          </w:p>
          <w:p w:rsidR="00415EE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2.</w:t>
            </w:r>
            <w:r w:rsidRPr="009B7A14">
              <w:rPr>
                <w:rFonts w:ascii="標楷體" w:eastAsia="標楷體" w:hAnsi="標楷體" w:hint="eastAsia"/>
              </w:rPr>
              <w:t>能運用不同語氣詮釋課文，特別是「對話」部分。</w:t>
            </w:r>
          </w:p>
          <w:p w:rsidR="00415EE4" w:rsidRDefault="00415EE4" w:rsidP="00EC59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能根據文本內容設計手勢或肢體動作，以增加故事表達的豐富性。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9B7A14">
              <w:rPr>
                <w:rFonts w:ascii="標楷體" w:eastAsia="標楷體" w:hAnsi="標楷體"/>
              </w:rPr>
              <w:t xml:space="preserve"> </w:t>
            </w:r>
            <w:r w:rsidRPr="009B7A14">
              <w:rPr>
                <w:rFonts w:ascii="標楷體" w:eastAsia="標楷體" w:hAnsi="標楷體" w:hint="eastAsia"/>
              </w:rPr>
              <w:t>能安靜地聆聽，並感受說話者的情緒。</w:t>
            </w:r>
          </w:p>
        </w:tc>
        <w:tc>
          <w:tcPr>
            <w:tcW w:w="1275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B1271A">
        <w:tc>
          <w:tcPr>
            <w:tcW w:w="562" w:type="dxa"/>
          </w:tcPr>
          <w:p w:rsidR="00415EE4" w:rsidRPr="009B7A14" w:rsidRDefault="00415EE4" w:rsidP="00B1271A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20</w:t>
            </w:r>
          </w:p>
        </w:tc>
        <w:tc>
          <w:tcPr>
            <w:tcW w:w="1030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>
            <w:pPr>
              <w:rPr>
                <w:rFonts w:ascii="標楷體" w:eastAsia="標楷體" w:hAnsi="標楷體"/>
              </w:rPr>
            </w:pPr>
          </w:p>
        </w:tc>
      </w:tr>
    </w:tbl>
    <w:p w:rsidR="00415EE4" w:rsidRPr="009B7A1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Default="00415EE4"/>
    <w:p w:rsidR="00415EE4" w:rsidRPr="009B7A14" w:rsidRDefault="00415EE4" w:rsidP="00E30330">
      <w:pPr>
        <w:rPr>
          <w:rFonts w:ascii="標楷體" w:eastAsia="標楷體" w:hAnsi="標楷體"/>
          <w:sz w:val="26"/>
          <w:szCs w:val="26"/>
        </w:rPr>
      </w:pPr>
      <w:r w:rsidRPr="009B7A14">
        <w:rPr>
          <w:rFonts w:ascii="標楷體" w:eastAsia="標楷體" w:hAnsi="標楷體" w:hint="eastAsia"/>
          <w:sz w:val="26"/>
          <w:szCs w:val="26"/>
        </w:rPr>
        <w:t>花蓮縣花蓮市明廉國民小學</w:t>
      </w:r>
      <w:r w:rsidRPr="009B7A14">
        <w:rPr>
          <w:rFonts w:ascii="標楷體" w:eastAsia="標楷體" w:hAnsi="標楷體"/>
          <w:sz w:val="26"/>
          <w:szCs w:val="26"/>
        </w:rPr>
        <w:t xml:space="preserve"> 108 </w:t>
      </w:r>
      <w:r w:rsidRPr="009B7A14">
        <w:rPr>
          <w:rFonts w:ascii="標楷體" w:eastAsia="標楷體" w:hAnsi="標楷體" w:hint="eastAsia"/>
          <w:sz w:val="26"/>
          <w:szCs w:val="26"/>
        </w:rPr>
        <w:t>學年度第</w:t>
      </w:r>
      <w:r w:rsidRPr="009B7A14">
        <w:rPr>
          <w:rFonts w:ascii="標楷體" w:eastAsia="標楷體" w:hAnsi="標楷體"/>
          <w:sz w:val="26"/>
          <w:szCs w:val="26"/>
        </w:rPr>
        <w:t xml:space="preserve"> </w:t>
      </w:r>
      <w:r w:rsidRPr="009B7A14">
        <w:rPr>
          <w:rFonts w:ascii="標楷體" w:eastAsia="標楷體" w:hAnsi="標楷體" w:hint="eastAsia"/>
          <w:sz w:val="26"/>
          <w:szCs w:val="26"/>
        </w:rPr>
        <w:t>二</w:t>
      </w:r>
      <w:r w:rsidRPr="009B7A14">
        <w:rPr>
          <w:rFonts w:ascii="標楷體" w:eastAsia="標楷體" w:hAnsi="標楷體"/>
          <w:sz w:val="26"/>
          <w:szCs w:val="26"/>
        </w:rPr>
        <w:t xml:space="preserve"> </w:t>
      </w:r>
      <w:r w:rsidRPr="009B7A14">
        <w:rPr>
          <w:rFonts w:ascii="標楷體" w:eastAsia="標楷體" w:hAnsi="標楷體" w:hint="eastAsia"/>
          <w:sz w:val="26"/>
          <w:szCs w:val="26"/>
        </w:rPr>
        <w:t>學期校訂課程教學設計表</w:t>
      </w:r>
    </w:p>
    <w:p w:rsidR="00415EE4" w:rsidRPr="009B7A14" w:rsidRDefault="00415EE4" w:rsidP="00E30330">
      <w:pPr>
        <w:rPr>
          <w:rFonts w:ascii="標楷體" w:eastAsia="標楷體" w:hAnsi="標楷體"/>
          <w:sz w:val="26"/>
          <w:szCs w:val="26"/>
        </w:rPr>
      </w:pPr>
      <w:r w:rsidRPr="009B7A14">
        <w:rPr>
          <w:rFonts w:ascii="標楷體" w:eastAsia="標楷體" w:hAnsi="標楷體"/>
          <w:sz w:val="26"/>
          <w:szCs w:val="26"/>
        </w:rPr>
        <w:t>(</w:t>
      </w:r>
      <w:r w:rsidRPr="009B7A14">
        <w:rPr>
          <w:rFonts w:ascii="標楷體" w:eastAsia="標楷體" w:hAnsi="標楷體" w:hint="eastAsia"/>
          <w:sz w:val="26"/>
          <w:szCs w:val="26"/>
        </w:rPr>
        <w:t>年級：</w:t>
      </w:r>
      <w:r w:rsidRPr="009B7A14">
        <w:rPr>
          <w:rFonts w:ascii="標楷體" w:eastAsia="標楷體" w:hAnsi="標楷體"/>
          <w:sz w:val="26"/>
          <w:szCs w:val="26"/>
        </w:rPr>
        <w:t xml:space="preserve"> </w:t>
      </w:r>
      <w:r w:rsidRPr="009B7A14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B7A14">
        <w:rPr>
          <w:rFonts w:ascii="標楷體" w:eastAsia="標楷體" w:hAnsi="標楷體" w:hint="eastAsia"/>
          <w:sz w:val="26"/>
          <w:szCs w:val="26"/>
          <w:u w:val="single"/>
        </w:rPr>
        <w:t>二</w:t>
      </w:r>
      <w:r w:rsidRPr="009B7A1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B7A14">
        <w:rPr>
          <w:rFonts w:ascii="標楷體" w:eastAsia="標楷體" w:hAnsi="標楷體"/>
          <w:sz w:val="26"/>
          <w:szCs w:val="26"/>
        </w:rPr>
        <w:t xml:space="preserve"> </w:t>
      </w:r>
      <w:r w:rsidRPr="009B7A14">
        <w:rPr>
          <w:rFonts w:ascii="標楷體" w:eastAsia="標楷體" w:hAnsi="標楷體" w:hint="eastAsia"/>
          <w:sz w:val="26"/>
          <w:szCs w:val="26"/>
        </w:rPr>
        <w:t>主軸課程名稱：</w:t>
      </w:r>
      <w:r w:rsidRPr="009B7A1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B7A14"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9B7A14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  <w:r w:rsidRPr="009B7A14">
        <w:rPr>
          <w:rFonts w:ascii="標楷體" w:eastAsia="標楷體" w:hAnsi="標楷體"/>
          <w:sz w:val="26"/>
          <w:szCs w:val="26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教學活動流程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只填活動名稱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學習目標</w:t>
            </w:r>
            <w:r w:rsidRPr="009B7A14">
              <w:rPr>
                <w:rFonts w:ascii="標楷體" w:eastAsia="標楷體" w:hAnsi="標楷體"/>
                <w:kern w:val="0"/>
              </w:rPr>
              <w:t>(</w:t>
            </w:r>
            <w:r w:rsidRPr="009B7A14">
              <w:rPr>
                <w:rFonts w:ascii="標楷體" w:eastAsia="標楷體" w:hAnsi="標楷體" w:hint="eastAsia"/>
                <w:kern w:val="0"/>
              </w:rPr>
              <w:t>簡要敘述</w:t>
            </w:r>
            <w:r w:rsidRPr="009B7A14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275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備註</w:t>
            </w: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4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  <w:p w:rsidR="00415EE4" w:rsidRPr="009B7A14" w:rsidRDefault="00415EE4" w:rsidP="005569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胡狗當家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分組朗讀繪本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尋找繪本重要訊息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根據重要訊息縮減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繪本內容</w:t>
            </w:r>
          </w:p>
          <w:p w:rsidR="00415EE4" w:rsidRPr="009B7A14" w:rsidRDefault="00415EE4" w:rsidP="00FA1701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活動四：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分組練習</w:t>
            </w:r>
          </w:p>
        </w:tc>
        <w:tc>
          <w:tcPr>
            <w:tcW w:w="1701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分組練習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問思教學法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072B18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1.</w:t>
            </w:r>
            <w:r w:rsidRPr="009B7A14">
              <w:rPr>
                <w:rFonts w:ascii="標楷體" w:eastAsia="標楷體" w:hAnsi="標楷體" w:hint="eastAsia"/>
                <w:szCs w:val="24"/>
              </w:rPr>
              <w:t>能理解繪文內容並判斷出重要訊息，完成問題提問單。</w:t>
            </w:r>
          </w:p>
          <w:p w:rsidR="00415EE4" w:rsidRPr="009B7A14" w:rsidRDefault="00415EE4" w:rsidP="00072B18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2.</w:t>
            </w:r>
            <w:r w:rsidRPr="009B7A14">
              <w:rPr>
                <w:rFonts w:ascii="標楷體" w:eastAsia="標楷體" w:hAnsi="標楷體" w:hint="eastAsia"/>
                <w:szCs w:val="24"/>
              </w:rPr>
              <w:t>能運用摘要策略，統整重要訊息並精簡繪本故事內容。</w:t>
            </w:r>
          </w:p>
          <w:p w:rsidR="00415EE4" w:rsidRPr="009B7A14" w:rsidRDefault="00415EE4" w:rsidP="00072B18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 xml:space="preserve">3. </w:t>
            </w:r>
            <w:r w:rsidRPr="009B7A14"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Cs w:val="24"/>
              </w:rPr>
              <w:t>從朗讀技巧的練習中，感受文本語句之美</w:t>
            </w:r>
            <w:r w:rsidRPr="009B7A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</w:tcPr>
          <w:p w:rsidR="00415EE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3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4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rPr>
          <w:trHeight w:val="464"/>
        </w:trPr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4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我出生的那一天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分組朗讀繪本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尋找繪本重要訊息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根據重要訊息縮減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繪本內容</w:t>
            </w:r>
          </w:p>
          <w:p w:rsidR="00415EE4" w:rsidRPr="009B7A14" w:rsidRDefault="00415EE4" w:rsidP="00FA1701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活動四：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分組練習</w:t>
            </w:r>
          </w:p>
        </w:tc>
        <w:tc>
          <w:tcPr>
            <w:tcW w:w="1701" w:type="dxa"/>
            <w:vMerge w:val="restart"/>
          </w:tcPr>
          <w:p w:rsidR="00415EE4" w:rsidRPr="009B7A14" w:rsidRDefault="00415EE4" w:rsidP="00072B18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分組練習</w:t>
            </w:r>
          </w:p>
          <w:p w:rsidR="00415EE4" w:rsidRPr="009B7A14" w:rsidRDefault="00415EE4" w:rsidP="00072B18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問思教學法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0B6300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1.</w:t>
            </w:r>
            <w:r w:rsidRPr="009B7A14">
              <w:rPr>
                <w:rFonts w:ascii="標楷體" w:eastAsia="標楷體" w:hAnsi="標楷體" w:hint="eastAsia"/>
                <w:szCs w:val="24"/>
              </w:rPr>
              <w:t>能理解繪文內容並判斷出重要訊息，完成問題提問單。</w:t>
            </w:r>
          </w:p>
          <w:p w:rsidR="00415EE4" w:rsidRPr="009B7A14" w:rsidRDefault="00415EE4" w:rsidP="000B6300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2.</w:t>
            </w:r>
            <w:r w:rsidRPr="009B7A14">
              <w:rPr>
                <w:rFonts w:ascii="標楷體" w:eastAsia="標楷體" w:hAnsi="標楷體" w:hint="eastAsia"/>
                <w:szCs w:val="24"/>
              </w:rPr>
              <w:t>能運用摘要策略，統整重要訊息並精簡繪本故事內容。</w:t>
            </w:r>
          </w:p>
          <w:p w:rsidR="00415EE4" w:rsidRPr="009B7A14" w:rsidRDefault="00415EE4" w:rsidP="000B630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  <w:szCs w:val="24"/>
              </w:rPr>
              <w:t xml:space="preserve">3. </w:t>
            </w:r>
            <w:r w:rsidRPr="009B7A14"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Cs w:val="24"/>
              </w:rPr>
              <w:t>從朗讀技巧的練習中，感受文本語句之美</w:t>
            </w:r>
            <w:r w:rsidRPr="009B7A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</w:tcPr>
          <w:p w:rsidR="00415EE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rPr>
          <w:trHeight w:val="511"/>
        </w:trPr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7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556967">
        <w:trPr>
          <w:trHeight w:val="339"/>
        </w:trPr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8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rPr>
          <w:trHeight w:val="17"/>
        </w:trPr>
        <w:tc>
          <w:tcPr>
            <w:tcW w:w="562" w:type="dxa"/>
          </w:tcPr>
          <w:p w:rsidR="00415EE4" w:rsidRPr="009B7A14" w:rsidRDefault="00415EE4" w:rsidP="00D253E7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9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556967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4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棉被山隧道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分組朗讀繪本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尋找繪本重要訊息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根據重要訊息縮減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繪本內容</w:t>
            </w:r>
          </w:p>
          <w:p w:rsidR="00415EE4" w:rsidRPr="009B7A14" w:rsidRDefault="00415EE4" w:rsidP="00FA1701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活動四：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分組練習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說</w:t>
            </w:r>
            <w:r w:rsidRPr="009B7A14">
              <w:rPr>
                <w:rFonts w:ascii="標楷體" w:eastAsia="標楷體" w:hAnsi="標楷體"/>
              </w:rPr>
              <w:t>+</w:t>
            </w:r>
          </w:p>
          <w:p w:rsidR="00415EE4" w:rsidRPr="009B7A14" w:rsidRDefault="00415EE4" w:rsidP="00FA1701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 xml:space="preserve">       </w:t>
            </w:r>
            <w:r w:rsidRPr="009B7A14">
              <w:rPr>
                <w:rFonts w:ascii="標楷體" w:eastAsia="標楷體" w:hAnsi="標楷體" w:hint="eastAsia"/>
              </w:rPr>
              <w:t>表情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語氣</w:t>
            </w:r>
            <w:r w:rsidRPr="009B7A14">
              <w:rPr>
                <w:rFonts w:ascii="標楷體" w:eastAsia="標楷體" w:hAnsi="標楷體"/>
              </w:rPr>
              <w:t>)+</w:t>
            </w:r>
            <w:r w:rsidRPr="009B7A14">
              <w:rPr>
                <w:rFonts w:ascii="標楷體" w:eastAsia="標楷體" w:hAnsi="標楷體" w:hint="eastAsia"/>
              </w:rPr>
              <w:t>肢</w:t>
            </w:r>
          </w:p>
          <w:p w:rsidR="00415EE4" w:rsidRPr="009B7A14" w:rsidRDefault="00415EE4" w:rsidP="00FA1701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 xml:space="preserve">       </w:t>
            </w:r>
            <w:r w:rsidRPr="009B7A14">
              <w:rPr>
                <w:rFonts w:ascii="標楷體" w:eastAsia="標楷體" w:hAnsi="標楷體" w:hint="eastAsia"/>
              </w:rPr>
              <w:t>體動作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Merge w:val="restart"/>
          </w:tcPr>
          <w:p w:rsidR="00415EE4" w:rsidRPr="009B7A14" w:rsidRDefault="00415EE4" w:rsidP="00072B18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分組練習</w:t>
            </w:r>
          </w:p>
          <w:p w:rsidR="00415EE4" w:rsidRPr="009B7A14" w:rsidRDefault="00415EE4" w:rsidP="00072B18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問思教學法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0B6300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1.</w:t>
            </w:r>
            <w:r w:rsidRPr="009B7A14">
              <w:rPr>
                <w:rFonts w:ascii="標楷體" w:eastAsia="標楷體" w:hAnsi="標楷體" w:hint="eastAsia"/>
                <w:szCs w:val="24"/>
              </w:rPr>
              <w:t>能理解繪文內容並判斷出重要訊息，完成問題提問單。</w:t>
            </w:r>
          </w:p>
          <w:p w:rsidR="00415EE4" w:rsidRPr="009B7A14" w:rsidRDefault="00415EE4" w:rsidP="000B6300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2.</w:t>
            </w:r>
            <w:r w:rsidRPr="009B7A14">
              <w:rPr>
                <w:rFonts w:ascii="標楷體" w:eastAsia="標楷體" w:hAnsi="標楷體" w:hint="eastAsia"/>
                <w:szCs w:val="24"/>
              </w:rPr>
              <w:t>能運用摘要策略，統整重要訊息並精簡繪本故事內容。</w:t>
            </w:r>
          </w:p>
          <w:p w:rsidR="00415EE4" w:rsidRPr="009B7A14" w:rsidRDefault="00415EE4" w:rsidP="000B630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  <w:szCs w:val="24"/>
              </w:rPr>
              <w:t>3.</w:t>
            </w:r>
            <w:r w:rsidRPr="009B7A14"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Cs w:val="24"/>
              </w:rPr>
              <w:t>從朗讀技巧的練習中，感受文本語句之美</w:t>
            </w:r>
            <w:r w:rsidRPr="009B7A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</w:tcPr>
          <w:p w:rsidR="00415EE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590C82" w:rsidRDefault="00415EE4" w:rsidP="00590C82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253E7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10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253E7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11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556967">
        <w:trPr>
          <w:trHeight w:val="377"/>
        </w:trPr>
        <w:tc>
          <w:tcPr>
            <w:tcW w:w="562" w:type="dxa"/>
          </w:tcPr>
          <w:p w:rsidR="00415EE4" w:rsidRPr="009B7A14" w:rsidRDefault="00415EE4" w:rsidP="00D253E7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12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13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556967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4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巴警官與狗莉亞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分組朗讀繪本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尋找繪本重要訊息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活動三：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根據重要訊息縮減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B7A14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 w:rsidRPr="009B7A1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繪本內容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活動四：</w:t>
            </w:r>
            <w:r w:rsidRPr="009B7A14">
              <w:rPr>
                <w:rFonts w:ascii="標楷體" w:eastAsia="標楷體" w:hAnsi="標楷體" w:hint="eastAsia"/>
                <w:u w:val="single"/>
              </w:rPr>
              <w:t>分組練習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說</w:t>
            </w:r>
            <w:r w:rsidRPr="009B7A14">
              <w:rPr>
                <w:rFonts w:ascii="標楷體" w:eastAsia="標楷體" w:hAnsi="標楷體"/>
              </w:rPr>
              <w:t>+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 xml:space="preserve">       </w:t>
            </w:r>
            <w:r w:rsidRPr="009B7A14">
              <w:rPr>
                <w:rFonts w:ascii="標楷體" w:eastAsia="標楷體" w:hAnsi="標楷體" w:hint="eastAsia"/>
              </w:rPr>
              <w:t>表情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語氣</w:t>
            </w:r>
            <w:r w:rsidRPr="009B7A14">
              <w:rPr>
                <w:rFonts w:ascii="標楷體" w:eastAsia="標楷體" w:hAnsi="標楷體"/>
              </w:rPr>
              <w:t>)+</w:t>
            </w:r>
            <w:r w:rsidRPr="009B7A14">
              <w:rPr>
                <w:rFonts w:ascii="標楷體" w:eastAsia="標楷體" w:hAnsi="標楷體" w:hint="eastAsia"/>
              </w:rPr>
              <w:t>肢</w:t>
            </w:r>
          </w:p>
          <w:p w:rsidR="00415EE4" w:rsidRPr="009B7A14" w:rsidRDefault="00415EE4" w:rsidP="00C5468E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 xml:space="preserve">       </w:t>
            </w:r>
            <w:r w:rsidRPr="009B7A14">
              <w:rPr>
                <w:rFonts w:ascii="標楷體" w:eastAsia="標楷體" w:hAnsi="標楷體" w:hint="eastAsia"/>
              </w:rPr>
              <w:t>體動作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Merge w:val="restart"/>
          </w:tcPr>
          <w:p w:rsidR="00415EE4" w:rsidRPr="009B7A14" w:rsidRDefault="00415EE4" w:rsidP="00072B18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分組練習</w:t>
            </w:r>
          </w:p>
          <w:p w:rsidR="00415EE4" w:rsidRPr="009B7A14" w:rsidRDefault="00415EE4" w:rsidP="00072B18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問思教學法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0B6300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1.</w:t>
            </w:r>
            <w:r w:rsidRPr="009B7A14">
              <w:rPr>
                <w:rFonts w:ascii="標楷體" w:eastAsia="標楷體" w:hAnsi="標楷體" w:hint="eastAsia"/>
                <w:szCs w:val="24"/>
              </w:rPr>
              <w:t>能理解繪文內容並判斷出重要訊息，完成問題提問單。</w:t>
            </w:r>
          </w:p>
          <w:p w:rsidR="00415EE4" w:rsidRPr="009B7A14" w:rsidRDefault="00415EE4" w:rsidP="000B6300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  <w:szCs w:val="24"/>
              </w:rPr>
              <w:t>2.</w:t>
            </w:r>
            <w:r w:rsidRPr="009B7A14">
              <w:rPr>
                <w:rFonts w:ascii="標楷體" w:eastAsia="標楷體" w:hAnsi="標楷體" w:hint="eastAsia"/>
                <w:szCs w:val="24"/>
              </w:rPr>
              <w:t>能運用摘要策略，統整重要訊息並精簡繪本故事內容。</w:t>
            </w:r>
          </w:p>
          <w:p w:rsidR="00415EE4" w:rsidRPr="009B7A14" w:rsidRDefault="00415EE4" w:rsidP="000B6300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  <w:szCs w:val="24"/>
              </w:rPr>
              <w:t xml:space="preserve">3. </w:t>
            </w:r>
            <w:r w:rsidRPr="009B7A14"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Cs w:val="24"/>
              </w:rPr>
              <w:t>從朗讀技巧的練習中，感受文本語句之美</w:t>
            </w:r>
            <w:r w:rsidRPr="009B7A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</w:tcPr>
          <w:p w:rsidR="00415EE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B3</w:t>
            </w:r>
            <w:r w:rsidRPr="009B7A14">
              <w:rPr>
                <w:rFonts w:ascii="標楷體" w:eastAsia="標楷體" w:hAnsi="標楷體" w:hint="eastAsia"/>
              </w:rPr>
              <w:t>藝術涵養與美感素養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口語評量</w:t>
            </w:r>
          </w:p>
          <w:p w:rsidR="00415EE4" w:rsidRPr="009B7A14" w:rsidRDefault="00415EE4" w:rsidP="00EC593F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14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15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16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17</w:t>
            </w:r>
          </w:p>
        </w:tc>
        <w:tc>
          <w:tcPr>
            <w:tcW w:w="1030" w:type="dxa"/>
            <w:vMerge w:val="restart"/>
          </w:tcPr>
          <w:p w:rsidR="00415EE4" w:rsidRPr="009B7A14" w:rsidRDefault="00415EE4" w:rsidP="009B7A14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共計</w:t>
            </w:r>
            <w:r w:rsidRPr="009B7A14">
              <w:rPr>
                <w:rFonts w:ascii="標楷體" w:eastAsia="標楷體" w:hAnsi="標楷體"/>
              </w:rPr>
              <w:t>3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(</w:t>
            </w:r>
            <w:r w:rsidRPr="009B7A14">
              <w:rPr>
                <w:rFonts w:ascii="標楷體" w:eastAsia="標楷體" w:hAnsi="標楷體" w:hint="eastAsia"/>
              </w:rPr>
              <w:t>每週</w:t>
            </w:r>
            <w:r w:rsidRPr="009B7A14">
              <w:rPr>
                <w:rFonts w:ascii="標楷體" w:eastAsia="標楷體" w:hAnsi="標楷體"/>
              </w:rPr>
              <w:t>1</w:t>
            </w:r>
            <w:r w:rsidRPr="009B7A14">
              <w:rPr>
                <w:rFonts w:ascii="標楷體" w:eastAsia="標楷體" w:hAnsi="標楷體" w:hint="eastAsia"/>
              </w:rPr>
              <w:t>節</w:t>
            </w:r>
            <w:r w:rsidRPr="009B7A14">
              <w:rPr>
                <w:rFonts w:ascii="標楷體" w:eastAsia="標楷體" w:hAnsi="標楷體"/>
              </w:rPr>
              <w:t>)</w:t>
            </w:r>
          </w:p>
        </w:tc>
        <w:tc>
          <w:tcPr>
            <w:tcW w:w="128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生動活潑講故事</w:t>
            </w:r>
            <w:r>
              <w:rPr>
                <w:rFonts w:ascii="標楷體" w:eastAsia="標楷體" w:hAnsi="標楷體"/>
              </w:rPr>
              <w:t>---</w:t>
            </w:r>
            <w:r w:rsidRPr="009B7A14">
              <w:rPr>
                <w:rFonts w:ascii="標楷體" w:eastAsia="標楷體" w:hAnsi="標楷體" w:hint="eastAsia"/>
              </w:rPr>
              <w:t>二年級說故事比賽</w:t>
            </w:r>
          </w:p>
        </w:tc>
        <w:tc>
          <w:tcPr>
            <w:tcW w:w="2784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  <w:u w:val="single"/>
              </w:rPr>
            </w:pPr>
            <w:r w:rsidRPr="009B7A14">
              <w:rPr>
                <w:rFonts w:ascii="標楷體" w:eastAsia="標楷體" w:hAnsi="標楷體" w:hint="eastAsia"/>
              </w:rPr>
              <w:t>活動一：</w:t>
            </w:r>
            <w:r w:rsidRPr="009B7A14">
              <w:rPr>
                <w:rFonts w:ascii="標楷體" w:eastAsia="標楷體" w:hAnsi="標楷體" w:hint="eastAsia"/>
                <w:u w:val="single"/>
              </w:rPr>
              <w:t>選手班上練習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活動二：</w:t>
            </w:r>
            <w:r w:rsidRPr="009B7A14">
              <w:rPr>
                <w:rFonts w:ascii="標楷體" w:eastAsia="標楷體" w:hAnsi="標楷體" w:hint="eastAsia"/>
                <w:u w:val="single"/>
              </w:rPr>
              <w:t>說故事比賽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活動三</w:t>
            </w:r>
            <w:r w:rsidRPr="009B7A14">
              <w:rPr>
                <w:rFonts w:ascii="標楷體" w:eastAsia="標楷體" w:hAnsi="標楷體"/>
              </w:rPr>
              <w:t>: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</w:t>
            </w:r>
            <w:r w:rsidRPr="009B7A14">
              <w:rPr>
                <w:rFonts w:ascii="標楷體" w:eastAsia="標楷體" w:hAnsi="標楷體" w:hint="eastAsia"/>
                <w:u w:val="single"/>
              </w:rPr>
              <w:t>投票</w:t>
            </w:r>
            <w:r w:rsidRPr="009B7A1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9B7A14">
              <w:rPr>
                <w:rFonts w:ascii="標楷體" w:eastAsia="標楷體" w:hAnsi="標楷體"/>
              </w:rPr>
              <w:t xml:space="preserve">             </w:t>
            </w:r>
          </w:p>
        </w:tc>
        <w:tc>
          <w:tcPr>
            <w:tcW w:w="1701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價值澄清</w:t>
            </w:r>
          </w:p>
        </w:tc>
        <w:tc>
          <w:tcPr>
            <w:tcW w:w="5075" w:type="dxa"/>
            <w:vMerge w:val="restart"/>
          </w:tcPr>
          <w:p w:rsidR="00415EE4" w:rsidRPr="009B7A14" w:rsidRDefault="00415EE4" w:rsidP="000106DA">
            <w:pPr>
              <w:rPr>
                <w:rFonts w:ascii="標楷體" w:eastAsia="標楷體" w:hAnsi="標楷體"/>
                <w:szCs w:val="24"/>
              </w:rPr>
            </w:pPr>
            <w:r w:rsidRPr="009B7A14">
              <w:rPr>
                <w:rFonts w:ascii="標楷體" w:eastAsia="標楷體" w:hAnsi="標楷體"/>
              </w:rPr>
              <w:t>1.</w:t>
            </w:r>
            <w:r w:rsidRPr="009B7A14">
              <w:rPr>
                <w:rFonts w:ascii="標楷體" w:eastAsia="標楷體" w:hAnsi="標楷體" w:hint="eastAsia"/>
              </w:rPr>
              <w:t>能歸納統整出故事重要訊息，</w:t>
            </w:r>
            <w:r w:rsidRPr="009B7A14">
              <w:rPr>
                <w:rFonts w:ascii="標楷體" w:eastAsia="標楷體" w:hAnsi="標楷體" w:hint="eastAsia"/>
                <w:szCs w:val="24"/>
              </w:rPr>
              <w:t>把故事內容流利的說給別人聽。</w:t>
            </w:r>
          </w:p>
          <w:p w:rsidR="00415EE4" w:rsidRPr="009B7A14" w:rsidRDefault="00415EE4" w:rsidP="000106DA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2.</w:t>
            </w:r>
            <w:r w:rsidRPr="009B7A14">
              <w:rPr>
                <w:rFonts w:ascii="標楷體" w:eastAsia="標楷體" w:hAnsi="標楷體" w:hint="eastAsia"/>
              </w:rPr>
              <w:t>能專心聆聽台上參賽者的表演。</w:t>
            </w:r>
          </w:p>
        </w:tc>
        <w:tc>
          <w:tcPr>
            <w:tcW w:w="1275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B1</w:t>
            </w:r>
            <w:r w:rsidRPr="009B7A14">
              <w:rPr>
                <w:rFonts w:ascii="標楷體" w:eastAsia="標楷體" w:hAnsi="標楷體" w:hint="eastAsia"/>
              </w:rPr>
              <w:t>符號運用與溝通表達</w:t>
            </w:r>
          </w:p>
        </w:tc>
        <w:tc>
          <w:tcPr>
            <w:tcW w:w="1276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實作評量</w:t>
            </w:r>
          </w:p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709" w:type="dxa"/>
            <w:vMerge w:val="restart"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18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  <w:tr w:rsidR="00415EE4" w:rsidRPr="009B7A14" w:rsidTr="00D62BC9">
        <w:tc>
          <w:tcPr>
            <w:tcW w:w="562" w:type="dxa"/>
          </w:tcPr>
          <w:p w:rsidR="00415EE4" w:rsidRPr="009B7A14" w:rsidRDefault="00415EE4" w:rsidP="00D62BC9">
            <w:pPr>
              <w:jc w:val="center"/>
              <w:rPr>
                <w:rFonts w:ascii="標楷體" w:eastAsia="標楷體" w:hAnsi="標楷體"/>
              </w:rPr>
            </w:pPr>
            <w:r w:rsidRPr="009B7A14">
              <w:rPr>
                <w:rFonts w:ascii="標楷體" w:eastAsia="標楷體" w:hAnsi="標楷體"/>
              </w:rPr>
              <w:t>19</w:t>
            </w:r>
          </w:p>
        </w:tc>
        <w:tc>
          <w:tcPr>
            <w:tcW w:w="1030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415EE4" w:rsidRPr="009B7A14" w:rsidRDefault="00415EE4" w:rsidP="00D62BC9">
            <w:pPr>
              <w:rPr>
                <w:rFonts w:ascii="標楷體" w:eastAsia="標楷體" w:hAnsi="標楷體"/>
              </w:rPr>
            </w:pPr>
          </w:p>
        </w:tc>
      </w:tr>
    </w:tbl>
    <w:p w:rsidR="00415EE4" w:rsidRPr="009B7A14" w:rsidRDefault="00415EE4"/>
    <w:sectPr w:rsidR="00415EE4" w:rsidRPr="009B7A1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E4" w:rsidRDefault="00415EE4" w:rsidP="0068049F">
      <w:r>
        <w:separator/>
      </w:r>
    </w:p>
  </w:endnote>
  <w:endnote w:type="continuationSeparator" w:id="0">
    <w:p w:rsidR="00415EE4" w:rsidRDefault="00415EE4" w:rsidP="0068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E4" w:rsidRDefault="00415EE4" w:rsidP="0068049F">
      <w:r>
        <w:separator/>
      </w:r>
    </w:p>
  </w:footnote>
  <w:footnote w:type="continuationSeparator" w:id="0">
    <w:p w:rsidR="00415EE4" w:rsidRDefault="00415EE4" w:rsidP="0068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28339A"/>
    <w:multiLevelType w:val="hybridMultilevel"/>
    <w:tmpl w:val="FE444542"/>
    <w:lvl w:ilvl="0" w:tplc="0F685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B542D6"/>
    <w:multiLevelType w:val="hybridMultilevel"/>
    <w:tmpl w:val="FFFCF108"/>
    <w:lvl w:ilvl="0" w:tplc="27485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0E55C0"/>
    <w:multiLevelType w:val="hybridMultilevel"/>
    <w:tmpl w:val="B720E22E"/>
    <w:lvl w:ilvl="0" w:tplc="347E3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6DA5C55"/>
    <w:multiLevelType w:val="hybridMultilevel"/>
    <w:tmpl w:val="60A86064"/>
    <w:lvl w:ilvl="0" w:tplc="937A52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B022E80"/>
    <w:multiLevelType w:val="hybridMultilevel"/>
    <w:tmpl w:val="B10A5676"/>
    <w:lvl w:ilvl="0" w:tplc="1E9CB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1E13CFE"/>
    <w:multiLevelType w:val="hybridMultilevel"/>
    <w:tmpl w:val="364204B6"/>
    <w:lvl w:ilvl="0" w:tplc="B82A9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EA4"/>
    <w:rsid w:val="000106DA"/>
    <w:rsid w:val="0002272B"/>
    <w:rsid w:val="000556C3"/>
    <w:rsid w:val="00064DBE"/>
    <w:rsid w:val="00072B18"/>
    <w:rsid w:val="00091393"/>
    <w:rsid w:val="000B1A07"/>
    <w:rsid w:val="000B6300"/>
    <w:rsid w:val="000F54C4"/>
    <w:rsid w:val="0010430F"/>
    <w:rsid w:val="00135473"/>
    <w:rsid w:val="00167667"/>
    <w:rsid w:val="00181161"/>
    <w:rsid w:val="001B7AB0"/>
    <w:rsid w:val="002569C8"/>
    <w:rsid w:val="00292234"/>
    <w:rsid w:val="00294D37"/>
    <w:rsid w:val="002A7D5D"/>
    <w:rsid w:val="002E207D"/>
    <w:rsid w:val="002F1EA4"/>
    <w:rsid w:val="00344833"/>
    <w:rsid w:val="00356F13"/>
    <w:rsid w:val="00364BB2"/>
    <w:rsid w:val="003C352C"/>
    <w:rsid w:val="003C57E1"/>
    <w:rsid w:val="003D1583"/>
    <w:rsid w:val="00415EE4"/>
    <w:rsid w:val="004217B7"/>
    <w:rsid w:val="00481FCD"/>
    <w:rsid w:val="00482547"/>
    <w:rsid w:val="004B631A"/>
    <w:rsid w:val="004D7ED2"/>
    <w:rsid w:val="004F5DCA"/>
    <w:rsid w:val="00511F36"/>
    <w:rsid w:val="005464E3"/>
    <w:rsid w:val="00556967"/>
    <w:rsid w:val="00590C82"/>
    <w:rsid w:val="005D1FE0"/>
    <w:rsid w:val="0068049F"/>
    <w:rsid w:val="00686E10"/>
    <w:rsid w:val="006A0387"/>
    <w:rsid w:val="00743215"/>
    <w:rsid w:val="00766A35"/>
    <w:rsid w:val="007D40FA"/>
    <w:rsid w:val="007E0FAA"/>
    <w:rsid w:val="008F1067"/>
    <w:rsid w:val="0096791B"/>
    <w:rsid w:val="009741AB"/>
    <w:rsid w:val="009B7A14"/>
    <w:rsid w:val="009D1A70"/>
    <w:rsid w:val="009D36BB"/>
    <w:rsid w:val="009F7212"/>
    <w:rsid w:val="00A54DC1"/>
    <w:rsid w:val="00A670BE"/>
    <w:rsid w:val="00A8666C"/>
    <w:rsid w:val="00AD01B8"/>
    <w:rsid w:val="00AD035D"/>
    <w:rsid w:val="00AD57EE"/>
    <w:rsid w:val="00AF0AEA"/>
    <w:rsid w:val="00B1271A"/>
    <w:rsid w:val="00B60C00"/>
    <w:rsid w:val="00BD6916"/>
    <w:rsid w:val="00BE34F6"/>
    <w:rsid w:val="00BE54E5"/>
    <w:rsid w:val="00C313C4"/>
    <w:rsid w:val="00C37DCB"/>
    <w:rsid w:val="00C5468E"/>
    <w:rsid w:val="00C77E80"/>
    <w:rsid w:val="00CD1D06"/>
    <w:rsid w:val="00D253E7"/>
    <w:rsid w:val="00D513F2"/>
    <w:rsid w:val="00D62BC9"/>
    <w:rsid w:val="00DB41ED"/>
    <w:rsid w:val="00E20D4B"/>
    <w:rsid w:val="00E30330"/>
    <w:rsid w:val="00E50069"/>
    <w:rsid w:val="00E62737"/>
    <w:rsid w:val="00E6356C"/>
    <w:rsid w:val="00E75536"/>
    <w:rsid w:val="00EC593F"/>
    <w:rsid w:val="00ED117A"/>
    <w:rsid w:val="00EF2199"/>
    <w:rsid w:val="00EF2996"/>
    <w:rsid w:val="00F37301"/>
    <w:rsid w:val="00F7407E"/>
    <w:rsid w:val="00FA1701"/>
    <w:rsid w:val="00FA5AF1"/>
    <w:rsid w:val="00FB053B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B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1EA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E8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8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49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8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049F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428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 108 學年度第    學期校訂課程教學設計表</dc:title>
  <dc:subject/>
  <dc:creator>user</dc:creator>
  <cp:keywords/>
  <dc:description/>
  <cp:lastModifiedBy>ASUS</cp:lastModifiedBy>
  <cp:revision>3</cp:revision>
  <dcterms:created xsi:type="dcterms:W3CDTF">2018-12-05T07:53:00Z</dcterms:created>
  <dcterms:modified xsi:type="dcterms:W3CDTF">2018-12-07T00:13:00Z</dcterms:modified>
</cp:coreProperties>
</file>