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C7" w:rsidRDefault="00586FC7">
      <w:pPr>
        <w:pStyle w:val="normal0"/>
        <w:widowControl w:val="0"/>
        <w:ind w:right="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表</w:t>
      </w:r>
      <w:r>
        <w:rPr>
          <w:rFonts w:ascii="標楷體" w:eastAsia="標楷體" w:hAnsi="標楷體" w:cs="標楷體"/>
          <w:color w:val="000000"/>
          <w:sz w:val="28"/>
          <w:szCs w:val="28"/>
        </w:rPr>
        <w:t>4-2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cs="標楷體"/>
          <w:color w:val="000000"/>
          <w:sz w:val="28"/>
          <w:szCs w:val="28"/>
        </w:rPr>
        <w:br/>
      </w:r>
      <w:r>
        <w:rPr>
          <w:rFonts w:ascii="標楷體" w:eastAsia="標楷體" w:hAnsi="標楷體" w:cs="標楷體" w:hint="eastAsia"/>
          <w:color w:val="002060"/>
          <w:sz w:val="24"/>
          <w:szCs w:val="24"/>
        </w:rPr>
        <w:t>（含學年</w:t>
      </w:r>
      <w:r>
        <w:rPr>
          <w:rFonts w:ascii="標楷體" w:eastAsia="標楷體" w:hAnsi="標楷體" w:cs="標楷體"/>
          <w:color w:val="002060"/>
          <w:sz w:val="24"/>
          <w:szCs w:val="24"/>
        </w:rPr>
        <w:t>/</w:t>
      </w:r>
      <w:r>
        <w:rPr>
          <w:rFonts w:ascii="標楷體" w:eastAsia="標楷體" w:hAnsi="標楷體" w:cs="標楷體" w:hint="eastAsia"/>
          <w:color w:val="002060"/>
          <w:sz w:val="24"/>
          <w:szCs w:val="24"/>
        </w:rPr>
        <w:t>學期學習目標、能力指標、對應能力指標之單元名稱、節數、評量方式、備註等相關項目以及每週教學進度表）</w:t>
      </w:r>
    </w:p>
    <w:p w:rsidR="00586FC7" w:rsidRDefault="00586FC7">
      <w:pPr>
        <w:pStyle w:val="normal0"/>
        <w:widowControl w:val="0"/>
        <w:spacing w:after="120"/>
        <w:ind w:right="120" w:firstLine="420"/>
        <w:rPr>
          <w:rFonts w:ascii="標楷體" w:eastAsia="標楷體" w:hAnsi="標楷體" w:cs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花蓮縣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明廉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國民小學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107 </w:t>
      </w:r>
      <w:r>
        <w:rPr>
          <w:rFonts w:ascii="標楷體" w:eastAsia="標楷體" w:hAnsi="標楷體" w:cs="標楷體"/>
          <w:color w:val="000000"/>
          <w:sz w:val="24"/>
          <w:szCs w:val="24"/>
          <w:u w:val="single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學年度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第一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學期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四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年級彈性學習節數課程計畫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設計者：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四年級教學群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</w:t>
      </w:r>
    </w:p>
    <w:p w:rsidR="00586FC7" w:rsidRDefault="00586FC7">
      <w:pPr>
        <w:pStyle w:val="normal0"/>
        <w:widowControl w:val="0"/>
        <w:numPr>
          <w:ilvl w:val="0"/>
          <w:numId w:val="1"/>
        </w:numPr>
        <w:spacing w:after="1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本課程計畫每週學習節數</w:t>
      </w:r>
      <w:r>
        <w:rPr>
          <w:rFonts w:ascii="標楷體" w:eastAsia="標楷體" w:hAnsi="標楷體" w:cs="標楷體"/>
          <w:color w:val="000000"/>
          <w:sz w:val="28"/>
          <w:szCs w:val="28"/>
        </w:rPr>
        <w:t>( 5  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節，本學期總節數共﹝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100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﹞節。</w:t>
      </w:r>
    </w:p>
    <w:p w:rsidR="00586FC7" w:rsidRDefault="00586FC7">
      <w:pPr>
        <w:pStyle w:val="normal0"/>
        <w:widowControl w:val="0"/>
        <w:numPr>
          <w:ilvl w:val="0"/>
          <w:numId w:val="1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本學期學習目標：</w:t>
      </w:r>
    </w:p>
    <w:p w:rsidR="00586FC7" w:rsidRDefault="00586FC7">
      <w:pPr>
        <w:pStyle w:val="normal0"/>
        <w:widowControl w:val="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18"/>
          <w:szCs w:val="18"/>
        </w:rPr>
        <w:t xml:space="preserve"> </w:t>
      </w:r>
      <w:r>
        <w:rPr>
          <w:rFonts w:ascii="標楷體" w:eastAsia="標楷體" w:hAnsi="標楷體" w:cs="標楷體"/>
          <w:color w:val="000000"/>
          <w:sz w:val="24"/>
          <w:szCs w:val="24"/>
        </w:rPr>
        <w:t>1.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導引學生瞭解資訊與網路科技與日常生活的關係。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</w:p>
    <w:p w:rsidR="00586FC7" w:rsidRDefault="00586FC7">
      <w:pPr>
        <w:pStyle w:val="normal0"/>
        <w:widowControl w:val="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  2.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培養學生使用資訊與網路科技的基本知識與技能。</w:t>
      </w:r>
    </w:p>
    <w:p w:rsidR="00586FC7" w:rsidRDefault="00586FC7">
      <w:pPr>
        <w:pStyle w:val="normal0"/>
        <w:widowControl w:val="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  3.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學生利用各種資訊與網路科技技能，進行資料的搜尋、處理、分析、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展示與溝通的能力。</w:t>
      </w:r>
    </w:p>
    <w:p w:rsidR="00586FC7" w:rsidRDefault="00586FC7">
      <w:pPr>
        <w:pStyle w:val="normal0"/>
        <w:widowControl w:val="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  4.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學習珍惜資源，和愛護環境的方法。</w:t>
      </w:r>
    </w:p>
    <w:p w:rsidR="00586FC7" w:rsidRDefault="00586FC7">
      <w:pPr>
        <w:pStyle w:val="normal0"/>
        <w:widowControl w:val="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  5.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澄清對家庭暴力的正確概念。</w:t>
      </w:r>
    </w:p>
    <w:p w:rsidR="00586FC7" w:rsidRDefault="00586FC7">
      <w:pPr>
        <w:pStyle w:val="normal0"/>
        <w:widowControl w:val="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  6.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學生能瞭解遇到事件時，正確的處遇方式，並能察覺週遭需要幫助的同學進而學會保護自己。</w:t>
      </w:r>
    </w:p>
    <w:p w:rsidR="00586FC7" w:rsidRDefault="00586FC7">
      <w:pPr>
        <w:pStyle w:val="normal0"/>
        <w:widowControl w:val="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  7.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逐步培養良好的品德，學習體會他人之感受，進而變成主動關懷協助的角色。</w:t>
      </w:r>
    </w:p>
    <w:p w:rsidR="00586FC7" w:rsidRDefault="00586FC7">
      <w:pPr>
        <w:pStyle w:val="normal0"/>
        <w:widowControl w:val="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  8.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營造豐富閱讀環境，提高學生閱讀興趣，擴展閱讀領域，將閱讀融入學習及生活脈絡中，奠定終身學習的基本能力。</w:t>
      </w:r>
    </w:p>
    <w:p w:rsidR="00586FC7" w:rsidRDefault="00586FC7">
      <w:pPr>
        <w:pStyle w:val="normal0"/>
        <w:widowControl w:val="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  9.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營造多元的閱讀環境，培養多方思考的能力。</w:t>
      </w:r>
    </w:p>
    <w:p w:rsidR="00586FC7" w:rsidRDefault="00586FC7">
      <w:pPr>
        <w:pStyle w:val="normal0"/>
        <w:widowControl w:val="0"/>
        <w:ind w:firstLine="566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10.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能夠讓學生認識書法的相關知識，並學習基本的執筆及運筆的方法，運用永字八法學習書法的基本筆畫，進而體認書法之美，在</w:t>
      </w:r>
    </w:p>
    <w:p w:rsidR="00586FC7" w:rsidRDefault="00586FC7">
      <w:pPr>
        <w:pStyle w:val="normal0"/>
        <w:widowControl w:val="0"/>
        <w:ind w:firstLine="566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潛移默化中陶冶心性。</w:t>
      </w:r>
    </w:p>
    <w:p w:rsidR="00586FC7" w:rsidRDefault="00586FC7">
      <w:pPr>
        <w:pStyle w:val="normal0"/>
        <w:widowControl w:val="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。</w:t>
      </w:r>
    </w:p>
    <w:p w:rsidR="00586FC7" w:rsidRDefault="00586FC7">
      <w:pPr>
        <w:pStyle w:val="normal0"/>
        <w:widowControl w:val="0"/>
        <w:ind w:hanging="4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6FC7" w:rsidRDefault="00586FC7">
      <w:pPr>
        <w:pStyle w:val="normal0"/>
        <w:widowControl w:val="0"/>
        <w:ind w:left="480" w:hanging="4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6FC7" w:rsidRDefault="00586FC7">
      <w:pPr>
        <w:pStyle w:val="normal0"/>
        <w:widowControl w:val="0"/>
        <w:numPr>
          <w:ilvl w:val="0"/>
          <w:numId w:val="1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本學期課程規劃：</w:t>
      </w:r>
      <w:r>
        <w:rPr>
          <w:rFonts w:ascii="標楷體" w:eastAsia="標楷體" w:hAnsi="標楷體" w:cs="標楷體"/>
          <w:b/>
          <w:color w:val="0070C0"/>
          <w:sz w:val="28"/>
          <w:szCs w:val="28"/>
        </w:rPr>
        <w:t>(</w:t>
      </w:r>
      <w:r>
        <w:rPr>
          <w:rFonts w:ascii="標楷體" w:eastAsia="標楷體" w:hAnsi="標楷體" w:cs="標楷體" w:hint="eastAsia"/>
          <w:b/>
          <w:color w:val="0070C0"/>
          <w:sz w:val="28"/>
          <w:szCs w:val="28"/>
        </w:rPr>
        <w:t>必須填寫</w:t>
      </w:r>
      <w:r>
        <w:rPr>
          <w:rFonts w:ascii="標楷體" w:eastAsia="標楷體" w:hAnsi="標楷體" w:cs="標楷體"/>
          <w:b/>
          <w:color w:val="0070C0"/>
          <w:sz w:val="28"/>
          <w:szCs w:val="28"/>
        </w:rPr>
        <w:t>)</w:t>
      </w:r>
    </w:p>
    <w:p w:rsidR="00586FC7" w:rsidRDefault="00586FC7">
      <w:pPr>
        <w:pStyle w:val="normal0"/>
        <w:widowControl w:val="0"/>
        <w:ind w:left="480" w:hanging="480"/>
        <w:rPr>
          <w:rFonts w:ascii="標楷體" w:eastAsia="標楷體" w:hAnsi="標楷體" w:cs="標楷體"/>
          <w:color w:val="000000"/>
          <w:sz w:val="28"/>
          <w:szCs w:val="28"/>
        </w:rPr>
      </w:pPr>
    </w:p>
    <w:tbl>
      <w:tblPr>
        <w:tblW w:w="14184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6"/>
        <w:gridCol w:w="1527"/>
        <w:gridCol w:w="1469"/>
        <w:gridCol w:w="558"/>
        <w:gridCol w:w="558"/>
        <w:gridCol w:w="558"/>
        <w:gridCol w:w="558"/>
        <w:gridCol w:w="558"/>
        <w:gridCol w:w="2321"/>
        <w:gridCol w:w="1255"/>
        <w:gridCol w:w="1061"/>
        <w:gridCol w:w="1062"/>
        <w:gridCol w:w="1563"/>
      </w:tblGrid>
      <w:tr w:rsidR="00586FC7" w:rsidRPr="00F03F4E" w:rsidTr="00F03F4E">
        <w:trPr>
          <w:trHeight w:val="340"/>
        </w:trPr>
        <w:tc>
          <w:tcPr>
            <w:tcW w:w="1136" w:type="dxa"/>
            <w:vMerge w:val="restart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27" w:type="dxa"/>
            <w:vMerge w:val="restart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學習領域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69" w:type="dxa"/>
            <w:vMerge w:val="restart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89" w:type="dxa"/>
            <w:gridSpan w:val="9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63" w:type="dxa"/>
            <w:vMerge w:val="restart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86FC7" w:rsidRPr="00F03F4E" w:rsidTr="00F03F4E">
        <w:trPr>
          <w:trHeight w:val="520"/>
        </w:trPr>
        <w:tc>
          <w:tcPr>
            <w:tcW w:w="1136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21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255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ind w:left="113" w:right="11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86FC7" w:rsidRPr="00F03F4E" w:rsidTr="00F03F4E">
        <w:trPr>
          <w:cantSplit/>
          <w:trHeight w:val="3120"/>
        </w:trPr>
        <w:tc>
          <w:tcPr>
            <w:tcW w:w="1136" w:type="dxa"/>
          </w:tcPr>
          <w:p w:rsidR="00586FC7" w:rsidRPr="00F03F4E" w:rsidRDefault="00586FC7" w:rsidP="00F03F4E">
            <w:pPr>
              <w:pStyle w:val="normal0"/>
              <w:widowControl w:val="0"/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27" w:type="dxa"/>
            <w:textDirection w:val="tbRlV"/>
          </w:tcPr>
          <w:p w:rsidR="00586FC7" w:rsidRPr="00F03F4E" w:rsidRDefault="00586FC7" w:rsidP="00F03F4E">
            <w:pPr>
              <w:pStyle w:val="normal0"/>
              <w:widowControl w:val="0"/>
              <w:ind w:left="113" w:right="11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86FC7" w:rsidRPr="00F03F4E" w:rsidRDefault="00586FC7" w:rsidP="00F03F4E">
            <w:pPr>
              <w:pStyle w:val="normal0"/>
              <w:widowControl w:val="0"/>
              <w:ind w:left="113" w:right="11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03F4E">
              <w:rPr>
                <w:rFonts w:ascii="標楷體" w:eastAsia="標楷體" w:hAnsi="標楷體" w:cs="標楷體" w:hint="eastAsia"/>
                <w:sz w:val="28"/>
                <w:szCs w:val="28"/>
              </w:rPr>
              <w:t>資訊</w:t>
            </w:r>
          </w:p>
        </w:tc>
        <w:tc>
          <w:tcPr>
            <w:tcW w:w="1469" w:type="dxa"/>
            <w:textDirection w:val="tbRlV"/>
          </w:tcPr>
          <w:p w:rsidR="00586FC7" w:rsidRPr="00F03F4E" w:rsidRDefault="00586FC7" w:rsidP="00F03F4E">
            <w:pPr>
              <w:pStyle w:val="normal0"/>
              <w:widowControl w:val="0"/>
              <w:ind w:left="113" w:right="11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86FC7" w:rsidRPr="00F03F4E" w:rsidRDefault="00586FC7" w:rsidP="00F03F4E">
            <w:pPr>
              <w:pStyle w:val="normal0"/>
              <w:widowControl w:val="0"/>
              <w:ind w:left="113" w:right="11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03F4E">
              <w:rPr>
                <w:rFonts w:ascii="標楷體" w:eastAsia="標楷體" w:hAnsi="標楷體" w:cs="標楷體" w:hint="eastAsia"/>
                <w:sz w:val="28"/>
                <w:szCs w:val="28"/>
              </w:rPr>
              <w:t>英語</w:t>
            </w:r>
          </w:p>
          <w:p w:rsidR="00586FC7" w:rsidRPr="00F03F4E" w:rsidRDefault="00586FC7" w:rsidP="00F03F4E">
            <w:pPr>
              <w:pStyle w:val="normal0"/>
              <w:widowControl w:val="0"/>
              <w:ind w:left="113" w:right="11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586FC7" w:rsidRPr="00F03F4E" w:rsidRDefault="00586FC7" w:rsidP="00F03F4E">
            <w:pPr>
              <w:pStyle w:val="normal0"/>
              <w:widowControl w:val="0"/>
              <w:ind w:left="113" w:right="11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sz w:val="24"/>
                <w:szCs w:val="24"/>
              </w:rPr>
              <w:t>性侵害防課程</w:t>
            </w:r>
            <w:r w:rsidRPr="00F03F4E">
              <w:rPr>
                <w:rFonts w:ascii="標楷體" w:eastAsia="標楷體" w:hAnsi="標楷體" w:cs="標楷體"/>
                <w:sz w:val="24"/>
                <w:szCs w:val="24"/>
              </w:rPr>
              <w:t xml:space="preserve">2 </w:t>
            </w:r>
            <w:r w:rsidRPr="00F03F4E">
              <w:rPr>
                <w:rFonts w:ascii="標楷體" w:eastAsia="標楷體" w:hAnsi="標楷體" w:cs="標楷體" w:hint="eastAsia"/>
                <w:sz w:val="24"/>
                <w:szCs w:val="24"/>
              </w:rPr>
              <w:t>節</w:t>
            </w:r>
          </w:p>
          <w:p w:rsidR="00586FC7" w:rsidRPr="00F03F4E" w:rsidRDefault="00586FC7" w:rsidP="00F03F4E">
            <w:pPr>
              <w:pStyle w:val="normal0"/>
              <w:widowControl w:val="0"/>
              <w:ind w:left="113" w:right="11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58" w:type="dxa"/>
          </w:tcPr>
          <w:p w:rsidR="00586FC7" w:rsidRPr="00F03F4E" w:rsidRDefault="00586FC7" w:rsidP="00F03F4E">
            <w:pPr>
              <w:pStyle w:val="normal0"/>
              <w:widowControl w:val="0"/>
              <w:ind w:left="113" w:right="1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03F4E">
              <w:rPr>
                <w:rFonts w:ascii="標楷體" w:eastAsia="標楷體" w:hAnsi="標楷體" w:cs="標楷體" w:hint="eastAsia"/>
                <w:sz w:val="24"/>
                <w:szCs w:val="24"/>
              </w:rPr>
              <w:t>性別平等教育課程</w:t>
            </w:r>
            <w:r w:rsidRPr="00F03F4E">
              <w:rPr>
                <w:rFonts w:ascii="標楷體" w:eastAsia="標楷體" w:hAnsi="標楷體" w:cs="標楷體"/>
                <w:sz w:val="24"/>
                <w:szCs w:val="24"/>
              </w:rPr>
              <w:t xml:space="preserve">4 </w:t>
            </w:r>
            <w:r w:rsidRPr="00F03F4E">
              <w:rPr>
                <w:rFonts w:ascii="標楷體" w:eastAsia="標楷體" w:hAnsi="標楷體" w:cs="標楷體" w:hint="eastAsia"/>
                <w:sz w:val="24"/>
                <w:szCs w:val="24"/>
              </w:rPr>
              <w:t>節</w:t>
            </w:r>
          </w:p>
        </w:tc>
        <w:tc>
          <w:tcPr>
            <w:tcW w:w="558" w:type="dxa"/>
          </w:tcPr>
          <w:p w:rsidR="00586FC7" w:rsidRPr="00F03F4E" w:rsidRDefault="00586FC7" w:rsidP="00F03F4E">
            <w:pPr>
              <w:pStyle w:val="normal0"/>
              <w:widowControl w:val="0"/>
              <w:ind w:left="113" w:right="1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03F4E">
              <w:rPr>
                <w:rFonts w:ascii="標楷體" w:eastAsia="標楷體" w:hAnsi="標楷體" w:cs="標楷體" w:hint="eastAsia"/>
                <w:sz w:val="24"/>
                <w:szCs w:val="24"/>
              </w:rPr>
              <w:t>家庭教育課程</w:t>
            </w:r>
            <w:r w:rsidRPr="00F03F4E">
              <w:rPr>
                <w:rFonts w:ascii="標楷體" w:eastAsia="標楷體" w:hAnsi="標楷體" w:cs="標楷體"/>
                <w:sz w:val="24"/>
                <w:szCs w:val="24"/>
              </w:rPr>
              <w:t xml:space="preserve">2 </w:t>
            </w:r>
            <w:r w:rsidRPr="00F03F4E">
              <w:rPr>
                <w:rFonts w:ascii="標楷體" w:eastAsia="標楷體" w:hAnsi="標楷體" w:cs="標楷體" w:hint="eastAsia"/>
                <w:sz w:val="24"/>
                <w:szCs w:val="24"/>
              </w:rPr>
              <w:t>節</w:t>
            </w:r>
          </w:p>
        </w:tc>
        <w:tc>
          <w:tcPr>
            <w:tcW w:w="558" w:type="dxa"/>
          </w:tcPr>
          <w:p w:rsidR="00586FC7" w:rsidRPr="00F03F4E" w:rsidRDefault="00586FC7" w:rsidP="00F03F4E">
            <w:pPr>
              <w:pStyle w:val="normal0"/>
              <w:widowControl w:val="0"/>
              <w:ind w:left="113" w:right="1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03F4E">
              <w:rPr>
                <w:rFonts w:ascii="標楷體" w:eastAsia="標楷體" w:hAnsi="標楷體" w:cs="標楷體" w:hint="eastAsia"/>
                <w:sz w:val="24"/>
                <w:szCs w:val="24"/>
              </w:rPr>
              <w:t>環境教育課程</w:t>
            </w:r>
            <w:r w:rsidRPr="00F03F4E">
              <w:rPr>
                <w:rFonts w:ascii="標楷體" w:eastAsia="標楷體" w:hAnsi="標楷體" w:cs="標楷體"/>
                <w:sz w:val="24"/>
                <w:szCs w:val="24"/>
              </w:rPr>
              <w:t xml:space="preserve">2 </w:t>
            </w:r>
            <w:r w:rsidRPr="00F03F4E">
              <w:rPr>
                <w:rFonts w:ascii="標楷體" w:eastAsia="標楷體" w:hAnsi="標楷體" w:cs="標楷體" w:hint="eastAsia"/>
                <w:sz w:val="24"/>
                <w:szCs w:val="24"/>
              </w:rPr>
              <w:t>節</w:t>
            </w:r>
          </w:p>
        </w:tc>
        <w:tc>
          <w:tcPr>
            <w:tcW w:w="558" w:type="dxa"/>
          </w:tcPr>
          <w:p w:rsidR="00586FC7" w:rsidRPr="00F03F4E" w:rsidRDefault="00586FC7" w:rsidP="00F03F4E">
            <w:pPr>
              <w:pStyle w:val="normal0"/>
              <w:widowControl w:val="0"/>
              <w:ind w:left="113" w:right="11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sz w:val="24"/>
                <w:szCs w:val="24"/>
              </w:rPr>
              <w:t>家庭暴力防治課程</w:t>
            </w:r>
            <w:r w:rsidRPr="00F03F4E">
              <w:rPr>
                <w:rFonts w:ascii="標楷體" w:eastAsia="標楷體" w:hAnsi="標楷體" w:cs="標楷體"/>
                <w:sz w:val="24"/>
                <w:szCs w:val="24"/>
              </w:rPr>
              <w:t xml:space="preserve">2 </w:t>
            </w:r>
            <w:r w:rsidRPr="00F03F4E">
              <w:rPr>
                <w:rFonts w:ascii="標楷體" w:eastAsia="標楷體" w:hAnsi="標楷體" w:cs="標楷體" w:hint="eastAsia"/>
                <w:sz w:val="24"/>
                <w:szCs w:val="24"/>
              </w:rPr>
              <w:t>節</w:t>
            </w:r>
          </w:p>
        </w:tc>
        <w:tc>
          <w:tcPr>
            <w:tcW w:w="2321" w:type="dxa"/>
            <w:textDirection w:val="tbRlV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03F4E">
              <w:rPr>
                <w:rFonts w:ascii="標楷體" w:eastAsia="標楷體" w:hAnsi="標楷體" w:cs="標楷體" w:hint="eastAsia"/>
                <w:sz w:val="28"/>
                <w:szCs w:val="28"/>
              </w:rPr>
              <w:t>閱讀</w:t>
            </w:r>
            <w:r w:rsidRPr="00F03F4E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F03F4E">
              <w:rPr>
                <w:rFonts w:ascii="標楷體" w:eastAsia="標楷體" w:hAnsi="標楷體" w:cs="標楷體" w:hint="eastAsia"/>
                <w:sz w:val="28"/>
                <w:szCs w:val="28"/>
              </w:rPr>
              <w:t>一「閱」千里</w:t>
            </w:r>
          </w:p>
        </w:tc>
        <w:tc>
          <w:tcPr>
            <w:tcW w:w="1255" w:type="dxa"/>
            <w:textDirection w:val="tbRlV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品德教育課程</w:t>
            </w:r>
          </w:p>
        </w:tc>
        <w:tc>
          <w:tcPr>
            <w:tcW w:w="1061" w:type="dxa"/>
            <w:textDirection w:val="tbRlV"/>
          </w:tcPr>
          <w:p w:rsidR="00586FC7" w:rsidRPr="00F03F4E" w:rsidRDefault="00586FC7" w:rsidP="00F03F4E">
            <w:pPr>
              <w:pStyle w:val="normal0"/>
              <w:widowControl w:val="0"/>
              <w:ind w:left="113" w:right="953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社團活動</w:t>
            </w:r>
          </w:p>
        </w:tc>
        <w:tc>
          <w:tcPr>
            <w:tcW w:w="1062" w:type="dxa"/>
            <w:textDirection w:val="tbRlV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書法教育</w:t>
            </w:r>
          </w:p>
        </w:tc>
        <w:tc>
          <w:tcPr>
            <w:tcW w:w="1563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86FC7" w:rsidRPr="00F03F4E" w:rsidTr="00F03F4E">
        <w:trPr>
          <w:trHeight w:val="700"/>
        </w:trPr>
        <w:tc>
          <w:tcPr>
            <w:tcW w:w="1136" w:type="dxa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學期</w:t>
            </w:r>
            <w:r w:rsidRPr="00F03F4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br/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總節數</w:t>
            </w:r>
          </w:p>
        </w:tc>
        <w:tc>
          <w:tcPr>
            <w:tcW w:w="1527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20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69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20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90" w:type="dxa"/>
            <w:gridSpan w:val="5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righ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21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righ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20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255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righ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061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righ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20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062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righ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63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ind w:right="280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100</w:t>
            </w:r>
          </w:p>
        </w:tc>
      </w:tr>
    </w:tbl>
    <w:p w:rsidR="00586FC7" w:rsidRDefault="00586FC7">
      <w:pPr>
        <w:pStyle w:val="normal0"/>
        <w:widowControl w:val="0"/>
        <w:ind w:left="720" w:hanging="4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6FC7" w:rsidRDefault="00586FC7">
      <w:pPr>
        <w:pStyle w:val="normal0"/>
        <w:widowControl w:val="0"/>
        <w:spacing w:before="120" w:after="120"/>
        <w:ind w:left="425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br w:type="page"/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四、本學期課程內涵：（</w:t>
      </w:r>
      <w:r>
        <w:rPr>
          <w:rFonts w:ascii="標楷體" w:eastAsia="標楷體" w:hAnsi="標楷體" w:cs="標楷體" w:hint="eastAsia"/>
          <w:color w:val="002060"/>
          <w:sz w:val="24"/>
          <w:szCs w:val="24"/>
        </w:rPr>
        <w:t>單元名稱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及</w:t>
      </w:r>
      <w:r>
        <w:rPr>
          <w:rFonts w:ascii="標楷體" w:eastAsia="標楷體" w:hAnsi="標楷體" w:cs="標楷體" w:hint="eastAsia"/>
          <w:color w:val="002060"/>
          <w:sz w:val="24"/>
          <w:szCs w:val="24"/>
        </w:rPr>
        <w:t>教學內容</w:t>
      </w:r>
      <w:r>
        <w:rPr>
          <w:rFonts w:ascii="標楷體" w:eastAsia="標楷體" w:hAnsi="標楷體" w:cs="標楷體" w:hint="eastAsia"/>
          <w:b/>
          <w:color w:val="000000"/>
          <w:sz w:val="24"/>
          <w:szCs w:val="24"/>
        </w:rPr>
        <w:t>務必每週填寫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tbl>
      <w:tblPr>
        <w:tblW w:w="14310" w:type="dxa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4"/>
        <w:gridCol w:w="1560"/>
        <w:gridCol w:w="2541"/>
        <w:gridCol w:w="577"/>
        <w:gridCol w:w="1843"/>
        <w:gridCol w:w="3708"/>
        <w:gridCol w:w="1942"/>
        <w:gridCol w:w="1195"/>
      </w:tblGrid>
      <w:tr w:rsidR="00586FC7" w:rsidRPr="00F03F4E" w:rsidTr="00F03F4E">
        <w:trPr>
          <w:trHeight w:val="1200"/>
        </w:trPr>
        <w:tc>
          <w:tcPr>
            <w:tcW w:w="944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週</w:t>
            </w:r>
            <w:r w:rsidRPr="00F03F4E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/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起訖時間</w:t>
            </w:r>
          </w:p>
        </w:tc>
        <w:tc>
          <w:tcPr>
            <w:tcW w:w="1560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單元名稱</w:t>
            </w:r>
          </w:p>
        </w:tc>
        <w:tc>
          <w:tcPr>
            <w:tcW w:w="2541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教學內容</w:t>
            </w:r>
          </w:p>
        </w:tc>
        <w:tc>
          <w:tcPr>
            <w:tcW w:w="577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節數</w:t>
            </w:r>
          </w:p>
        </w:tc>
        <w:tc>
          <w:tcPr>
            <w:tcW w:w="1843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評量方式</w:t>
            </w:r>
            <w:r w:rsidRPr="00F03F4E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3708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能力指標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2060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融入領域或議題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206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備</w:t>
            </w:r>
            <w:r w:rsidRPr="00F03F4E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註</w:t>
            </w:r>
          </w:p>
        </w:tc>
      </w:tr>
      <w:tr w:rsidR="00586FC7" w:rsidRPr="00F03F4E" w:rsidTr="00F03F4E">
        <w:trPr>
          <w:trHeight w:val="1340"/>
        </w:trPr>
        <w:tc>
          <w:tcPr>
            <w:tcW w:w="944" w:type="dxa"/>
            <w:vMerge w:val="restart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sz w:val="24"/>
                <w:szCs w:val="24"/>
              </w:rPr>
              <w:t>一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sz w:val="24"/>
                <w:szCs w:val="24"/>
              </w:rPr>
              <w:t>8/30~9/1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70C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快打高手（手指擺放位置）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1-2-2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能瞭解操作電腦的姿勢及規劃使用電腦時間。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1-2-3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能正確操作及保養電腦硬體。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2-2-1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能遵守電腦教室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或公用電腦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的使用規範。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2-2-5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能正確操作鍵盤。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F03F4E">
        <w:trPr>
          <w:trHeight w:val="134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英語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1.Classroom English (pp.v-vi)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2.Review letters/phonics (pp.vii-x)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1-1-1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1-1-7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2-1-5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2-1-11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2-1-12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3-1-1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3-1-7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5-1-3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5-1-6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能運用字母拼讀法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1-2-1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培養自己的興趣、能力。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F03F4E">
        <w:trPr>
          <w:trHeight w:val="134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運球的重點指導與練習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3-3-1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3-3-2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3-3-3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融入健康與體育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綜合領域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F03F4E">
        <w:trPr>
          <w:trHeight w:val="134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校本課程：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~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多元閱讀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根據排定的班級閱讀課時間，以班級為單位，全班上圖書館，利用圖書館。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學生須遵守圖書館規則，任課教師需全程督導。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利用學校書箱借閱團體閱讀書籍，引導學生培養閱讀的習慣與興趣。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1-2-4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能選擇自己程度的注音讀物，培養自我學習興趣。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2-2-2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能確實把握聆聽的方法。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3-2-4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能把握說話重點，充分溝通。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5-2-4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能閱讀不同表述方式文章，擴充閱讀範圍。</w:t>
            </w:r>
          </w:p>
          <w:p w:rsidR="00586FC7" w:rsidRPr="00F03F4E" w:rsidRDefault="00586FC7" w:rsidP="00F03F4E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F03F4E">
        <w:trPr>
          <w:trHeight w:val="134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書法教育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介紹運筆的方法：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腕運法（</w:t>
            </w:r>
            <w:r w:rsidRPr="00F03F4E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較適合學生的書寫方法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）、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指運法：靠手指的移動來寫字，適合寫較細小的字。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肘運法：將整個手臂懸空，靠整個手肘的移動來書寫，適合寫較大的字及行草書。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D-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1-3-1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能正確認識楷書基本筆畫的書寫原則。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D-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1-3-2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能認識楷書基本筆畫的變化。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D-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1-4-2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能正確的使用和保管寫字工具。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D-</w:t>
            </w:r>
            <w:smartTag w:uri="urn:schemas-microsoft-com:office:smarttags" w:element="chsdate">
              <w:smartTagPr>
                <w:attr w:name="Year" w:val="2001"/>
                <w:attr w:name="Month" w:val="6"/>
                <w:attr w:name="Day" w:val="10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1-6-10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能激發寫字的興趣。</w:t>
            </w:r>
          </w:p>
          <w:p w:rsidR="00586FC7" w:rsidRPr="00F03F4E" w:rsidRDefault="00586FC7" w:rsidP="00F03F4E">
            <w:pPr>
              <w:pStyle w:val="normal0"/>
              <w:widowControl w:val="0"/>
              <w:ind w:left="960" w:hanging="9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D-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1-4-1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能養成良好的書寫</w:t>
            </w:r>
          </w:p>
          <w:p w:rsidR="00586FC7" w:rsidRPr="00F03F4E" w:rsidRDefault="00586FC7" w:rsidP="00F03F4E">
            <w:pPr>
              <w:pStyle w:val="normal0"/>
              <w:widowControl w:val="0"/>
              <w:ind w:left="960" w:hanging="9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姿勢（良好的坐姿、正確的執</w:t>
            </w:r>
          </w:p>
          <w:p w:rsidR="00586FC7" w:rsidRPr="00F03F4E" w:rsidRDefault="00586FC7" w:rsidP="00F03F4E">
            <w:pPr>
              <w:pStyle w:val="normal0"/>
              <w:widowControl w:val="0"/>
              <w:ind w:left="960" w:hanging="9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筆和運筆的方法），並養成保</w:t>
            </w:r>
          </w:p>
          <w:p w:rsidR="00586FC7" w:rsidRPr="00F03F4E" w:rsidRDefault="00586FC7" w:rsidP="00F03F4E">
            <w:pPr>
              <w:pStyle w:val="normal0"/>
              <w:widowControl w:val="0"/>
              <w:ind w:left="960" w:hanging="9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持整潔的書寫習慣。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F03F4E">
        <w:trPr>
          <w:trHeight w:val="920"/>
        </w:trPr>
        <w:tc>
          <w:tcPr>
            <w:tcW w:w="944" w:type="dxa"/>
            <w:vMerge w:val="restart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二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9/2~9/8</w:t>
            </w: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快打高手（速度）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1-2-2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能瞭解操作電腦的姿勢及規劃使用電腦時間。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1-2-3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能正確操作及保養電腦硬體。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2-2-1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能遵守電腦教室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或公用電腦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的使用規範。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2-2-5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能正確操作鍵盤。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2-2-6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能熟練中英文輸入。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友善校園週</w:t>
            </w:r>
          </w:p>
        </w:tc>
      </w:tr>
      <w:tr w:rsidR="00586FC7" w:rsidRPr="00F03F4E" w:rsidTr="00F03F4E">
        <w:trPr>
          <w:trHeight w:val="92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英語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字母拼讀複習、故事教學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Get Ready—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Phonics Review &amp; Starter Unit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1-1-1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1-1-7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2-1-5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2-1-11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2-1-12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3-1-1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3-1-7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5-1-3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5-1-6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能運用字母拼讀法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1-2-1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培養自己的興趣、能力。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92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</w:t>
            </w:r>
          </w:p>
        </w:tc>
        <w:tc>
          <w:tcPr>
            <w:tcW w:w="2541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運球的重點指導與練習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3-3-1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3-3-2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3-3-3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融入健康與體育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綜合領域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92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校本課程：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~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多元閱讀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根據排定的班級閱讀課時間，以班級為單位，全班上圖書館，利用圖書館。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學生須遵守圖書館規則，任課教師需全程督導。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利用學校書箱借閱團體閱讀書籍，引導學生培養閱讀的習慣與興趣。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1-2-4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能選擇自己程度的注音讀物，培養自我學習興趣。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2-2-2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能確實把握聆聽的方法。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3-2-4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能把握說話重點，充分溝通。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5-2-4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能閱讀不同表述方式文章，擴充閱讀範圍。</w:t>
            </w:r>
          </w:p>
          <w:p w:rsidR="00586FC7" w:rsidRPr="00F03F4E" w:rsidRDefault="00586FC7" w:rsidP="00F03F4E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92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書法教育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介紹「基本筆法」永字八法的「趯－鉤法」，教師示範書寫，學生練習直鉤、橫鉤、浮鵝鉤等筆法，並練習書寫常用字體掌握字體結構。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D-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1-3-1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能掌握基本筆畫的名稱、筆形和筆順。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D-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1-3-1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能寫出楷書的基本筆畫（鉤畫）。</w:t>
            </w:r>
          </w:p>
          <w:p w:rsidR="00586FC7" w:rsidRPr="00F03F4E" w:rsidRDefault="00586FC7" w:rsidP="00F03F4E">
            <w:pPr>
              <w:pStyle w:val="normal0"/>
              <w:widowControl w:val="0"/>
              <w:ind w:left="960" w:hanging="96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D-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1-4-1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能養成良好的書寫</w:t>
            </w:r>
          </w:p>
          <w:p w:rsidR="00586FC7" w:rsidRPr="00F03F4E" w:rsidRDefault="00586FC7" w:rsidP="00F03F4E">
            <w:pPr>
              <w:pStyle w:val="normal0"/>
              <w:widowControl w:val="0"/>
              <w:ind w:left="960" w:hanging="96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姿勢（良好的坐姿、正確的執</w:t>
            </w:r>
          </w:p>
          <w:p w:rsidR="00586FC7" w:rsidRPr="00F03F4E" w:rsidRDefault="00586FC7" w:rsidP="00F03F4E">
            <w:pPr>
              <w:pStyle w:val="normal0"/>
              <w:widowControl w:val="0"/>
              <w:ind w:left="960" w:hanging="96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筆和運筆的方法），並養成保</w:t>
            </w:r>
          </w:p>
          <w:p w:rsidR="00586FC7" w:rsidRPr="00F03F4E" w:rsidRDefault="00586FC7" w:rsidP="00F03F4E">
            <w:pPr>
              <w:pStyle w:val="normal0"/>
              <w:widowControl w:val="0"/>
              <w:ind w:left="960" w:hanging="96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持整潔的書寫習慣。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D-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3-3-1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能透過臨摹，寫出正確、美觀的毛筆字。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920"/>
        </w:trPr>
        <w:tc>
          <w:tcPr>
            <w:tcW w:w="944" w:type="dxa"/>
            <w:vMerge w:val="restart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三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9/9~9/15</w:t>
            </w: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家庭教育課程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tabs>
                <w:tab w:val="left" w:pos="142"/>
              </w:tabs>
              <w:ind w:right="5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【活動一】家事大挑戰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◎教師引導兒童想一想：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◎超級比一比：</w:t>
            </w:r>
          </w:p>
          <w:p w:rsidR="00586FC7" w:rsidRPr="00F03F4E" w:rsidRDefault="00586FC7" w:rsidP="00F03F4E">
            <w:pPr>
              <w:pStyle w:val="normal0"/>
              <w:widowControl w:val="0"/>
              <w:tabs>
                <w:tab w:val="left" w:pos="0"/>
              </w:tabs>
              <w:ind w:right="5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◎教師引導兒童思考並發表：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活動參與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態度評定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ind w:left="19"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2-2-2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操作一般的家庭工具及家電用品，參與家庭生活並增進與家人的互動品質。</w:t>
            </w:r>
          </w:p>
          <w:p w:rsidR="00586FC7" w:rsidRPr="00F03F4E" w:rsidRDefault="00586FC7" w:rsidP="00F03F4E">
            <w:pPr>
              <w:pStyle w:val="normal0"/>
              <w:widowControl w:val="0"/>
              <w:ind w:left="19"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3-2-3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養成良好的生活習慣。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4-2-6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藉由參與家庭活動，增加家庭凝聚力。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家政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92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快打高手（速度）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1-2-2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能瞭解操作電腦的姿勢及規劃使用電腦時間。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1-2-3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能正確操作及保養電腦硬體。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2-2-1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能遵守電腦教室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或公用電腦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的使用規範。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2-2-5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能正確操作鍵盤。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2-2-6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能熟練中英文輸入。</w:t>
            </w:r>
          </w:p>
          <w:p w:rsidR="00586FC7" w:rsidRPr="00F03F4E" w:rsidRDefault="00586FC7" w:rsidP="00F03F4E">
            <w:pPr>
              <w:pStyle w:val="normal0"/>
              <w:widowControl w:val="0"/>
              <w:ind w:left="480" w:hanging="24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家庭教育週</w:t>
            </w:r>
          </w:p>
        </w:tc>
      </w:tr>
      <w:tr w:rsidR="00586FC7" w:rsidRPr="00F03F4E" w:rsidTr="00F03F4E">
        <w:trPr>
          <w:trHeight w:val="92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英語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字母拼讀法、數字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16-20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Starter Unit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1.Review letters/phonics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2.Starter unit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3.Numbers 16-20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4.Workbook pp.1-2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1-1-1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1-1-7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2-1-5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2-1-11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2-1-12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3-1-1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3-1-7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5-1-3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5-1-6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能運用字母拼讀法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1-2-1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培養自己的興趣、能力。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92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</w:t>
            </w:r>
          </w:p>
        </w:tc>
        <w:tc>
          <w:tcPr>
            <w:tcW w:w="2541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運球的重點指導與練習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3-3-1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3-3-2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3-3-3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融入健康與體育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綜合領域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92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校本課程：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~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多元閱讀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根據排定的班級閱讀課時間，以班級為單位，全班上圖書館，利用圖書館。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學生須遵守圖書館規則，任課教師需全程督導。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利用學校書箱借閱團體閱讀書籍，引導學生培養閱讀的習慣與興趣。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1-2-4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能選擇自己程度的注音讀物，培養自我學習興趣。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2-2-2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能確實把握聆聽的方法。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3-2-4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能把握說話重點，充分溝通。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5-2-4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能閱讀不同表述方式文章，擴充閱讀範圍。</w:t>
            </w:r>
          </w:p>
          <w:p w:rsidR="00586FC7" w:rsidRPr="00F03F4E" w:rsidRDefault="00586FC7" w:rsidP="00F03F4E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1240"/>
        </w:trPr>
        <w:tc>
          <w:tcPr>
            <w:tcW w:w="944" w:type="dxa"/>
            <w:vMerge w:val="restart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四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9/16~9/22</w:t>
            </w: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教育部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ID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郵件設定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1-2-1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1-2-5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4-2-1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能操作常用瀏覽器的基本功能。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5-2-1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能遵守網路使用規範。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家庭教育週</w:t>
            </w:r>
          </w:p>
        </w:tc>
      </w:tr>
      <w:tr w:rsidR="00586FC7" w:rsidRPr="00F03F4E" w:rsidTr="00F03F4E">
        <w:trPr>
          <w:trHeight w:val="124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英語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Festivals: Moon Festival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1.Review numbers 1-20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2.Moon Festival (pp.71-76)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3.Workbook pp.29-30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1-1-1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1-1-7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2-1-5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2-1-11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2-1-12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3-1-1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3-1-7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5-1-3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5-1-6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能運用字母拼讀法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1-2-1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培養自己的興趣、能力。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124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</w:t>
            </w:r>
          </w:p>
        </w:tc>
        <w:tc>
          <w:tcPr>
            <w:tcW w:w="2541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運球的重點指導與練習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3-3-1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3-3-2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3-3-3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融入健康與體育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綜合領域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124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家庭教育課程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tabs>
                <w:tab w:val="left" w:pos="142"/>
              </w:tabs>
              <w:ind w:right="5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【活動一】家事大挑戰</w:t>
            </w:r>
          </w:p>
          <w:p w:rsidR="00586FC7" w:rsidRPr="00F03F4E" w:rsidRDefault="00586FC7" w:rsidP="00F03F4E">
            <w:pPr>
              <w:pStyle w:val="normal0"/>
              <w:widowControl w:val="0"/>
              <w:ind w:left="480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◎教師提問：操作工具或家電有哪些應該注意的事？（請會用的人指導、閱讀使用說明……）</w:t>
            </w:r>
          </w:p>
          <w:p w:rsidR="00586FC7" w:rsidRPr="00F03F4E" w:rsidRDefault="00586FC7" w:rsidP="00F03F4E">
            <w:pPr>
              <w:pStyle w:val="normal0"/>
              <w:widowControl w:val="0"/>
              <w:ind w:left="480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◎教師指導兒童實際操作水果刀、榨汁機及果汁機。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◎教師歸納︰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◎收拾與整理。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活動參與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態度評定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ind w:left="164" w:right="57" w:hanging="106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2-2-2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操作一般的家庭工具及家電用品，參與家庭生活並增進與家人的互動品質。</w:t>
            </w:r>
          </w:p>
          <w:p w:rsidR="00586FC7" w:rsidRPr="00F03F4E" w:rsidRDefault="00586FC7" w:rsidP="00F03F4E">
            <w:pPr>
              <w:pStyle w:val="normal0"/>
              <w:widowControl w:val="0"/>
              <w:ind w:left="19"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3-2-3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養成良好的生活習慣。</w:t>
            </w:r>
          </w:p>
          <w:p w:rsidR="00586FC7" w:rsidRPr="00F03F4E" w:rsidRDefault="00586FC7" w:rsidP="00F03F4E">
            <w:pPr>
              <w:pStyle w:val="normal0"/>
              <w:widowControl w:val="0"/>
              <w:ind w:left="19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4-2-6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藉由參與家庭活動，增加家庭凝聚力。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家政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124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校本課程：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~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多元閱讀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根據排定的班級閱讀課時間，以班級為單位，全班上圖書館，利用圖書館。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學生須遵守圖書館規則，任課教師需全程督導。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利用學校書箱借閱團體閱讀書籍，引導學生培養閱讀的習慣與興趣。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1-2-4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能選擇自己程度的注音讀物，培養自我學習興趣。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2-2-2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能確實把握聆聽的方法。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3-2-4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能把握說話重點，充分溝通。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5-2-4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能閱讀不同表述方式文章，擴充閱讀範圍。</w:t>
            </w:r>
          </w:p>
          <w:p w:rsidR="00586FC7" w:rsidRPr="00F03F4E" w:rsidRDefault="00586FC7" w:rsidP="00F03F4E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 w:val="restart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五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9/23~9/29</w:t>
            </w: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教育部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ID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郵件設定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1-2-1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1-2-5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4-2-1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能操作常用瀏覽器的基本功能。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5-2-1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能遵守網路使用規範。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環境教育週</w:t>
            </w: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英語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Unit 1 Are You Happy?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1.Unit 1 (pp.8-17)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2.Workbook pp.5-6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1-1-1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1-1-7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2-1-5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2-1-11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2-1-12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3-1-1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3-1-7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5-1-3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5-1-6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能運用字母拼讀法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1-2-1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</w:t>
            </w:r>
          </w:p>
        </w:tc>
        <w:tc>
          <w:tcPr>
            <w:tcW w:w="2541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傳球的重點指導與練習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3-3-1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3-3-2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3-3-3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融入健康與體育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綜合領域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環境教育課程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綠色行動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◎引起動機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◎各種垃圾處理方式的優缺點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【分組討論】各種垃圾處理方式的優缺點。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◎【全班討論】整理各組所提出的垃圾處理的優缺點。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活動參與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態度評定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活動參與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實作演練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2-2-1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能瞭解生活周遭的環境問題及其對個人、學校與社區的影響。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3-3-1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瞭解人與環境互動互依關係，建立積極的環境態度與環境倫理。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4-2-2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能草擬一份社區環境保護行動計畫。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4-3-4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能運用科學方法研究解決環境問題的可行策略。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5-1-2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能規劃、執行個人和集體的校園環保活動。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5-2-1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能具有參與調查與解決生活周遭環境問題的經驗。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家政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校本課程：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~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多元閱讀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根據排定的班級閱讀課時間，以班級為單位，全班上圖書館，利用圖書館。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學生須遵守圖書館規則，任課教師需全程督導。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利用學校書箱借閱團體閱讀書籍，引導學生培養閱讀的習慣與興趣。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1-2-4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能選擇自己程度的注音讀物，培養自我學習興趣。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2-2-2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能確實把握聆聽的方法。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3-2-4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能把握說話重點，充分溝通。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5-2-4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能閱讀不同表述方式文章，擴充閱讀範圍。</w:t>
            </w:r>
          </w:p>
          <w:p w:rsidR="00586FC7" w:rsidRPr="00F03F4E" w:rsidRDefault="00586FC7" w:rsidP="00F03F4E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 w:val="restart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六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9/30~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10/6</w:t>
            </w: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教育部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ID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郵件設定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1-2-1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1-2-5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2-2-4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環境教育週</w:t>
            </w: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英語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Unit 1 Are You Happy?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1.Unit 1 (pp.8-17)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2.Workbook pp.5-6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1-1-1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1-1-7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2-1-5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2-1-11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2-1-12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3-1-1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3-1-7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5-1-3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5-1-6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能運用字母拼讀法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1-2-1</w:t>
              </w:r>
            </w:smartTag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</w:t>
            </w:r>
          </w:p>
        </w:tc>
        <w:tc>
          <w:tcPr>
            <w:tcW w:w="2541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傳球的重點指導與練習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3-3-1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3-3-2-7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F03F4E">
                <w:rPr>
                  <w:rFonts w:ascii="標楷體" w:eastAsia="標楷體" w:hAnsi="標楷體" w:cs="標楷體"/>
                  <w:color w:val="000000"/>
                  <w:sz w:val="24"/>
                  <w:szCs w:val="24"/>
                </w:rPr>
                <w:t>3-3-3</w:t>
              </w:r>
            </w:smartTag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融入健康與體育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綜合領域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環境教育課程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綠色行動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◎引起動機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◎各種垃圾處理方式的優缺點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【分組討論】各種垃圾處理方式的優缺點。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◎【全班討論】整理各組所提出的垃圾處理的優缺點。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活動參與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態度評定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活動參與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實作演練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能瞭解生活周遭的環境問題及其對個人、學校與社區的影響。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瞭解人與環境互動互依關係，建立積極的環境態度與環境倫理。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4-2-2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能草擬一份社區環境保護行動計畫。</w:t>
            </w:r>
          </w:p>
          <w:p w:rsidR="00586FC7" w:rsidRPr="00F03F4E" w:rsidRDefault="00586FC7" w:rsidP="00F03F4E">
            <w:pPr>
              <w:pStyle w:val="normal0"/>
              <w:widowControl w:val="0"/>
              <w:ind w:firstLine="12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4-3-4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能運用科學方法研究解決環境問題的可行策略。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能規劃、執行個人和集體的校園環保活動。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5-2-1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能具有參與調查與解決生活周遭環境問題的經驗。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家政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校本課程：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~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多元閱讀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根據排定的班級閱讀課時間，以班級為單位，全班上圖書館，利用圖書館。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學生須遵守圖書館規則，任課教師需全程督導。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利用學校書箱借閱團體閱讀書籍，引導學生培養閱讀的習慣與興趣。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能選擇自己程度的注音讀物，培養自我學習興趣。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能確實把握聆聽的方法。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能把握說話重點，充分溝通。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能閱讀不同表述方式文章，擴充閱讀範圍。</w:t>
            </w:r>
          </w:p>
          <w:p w:rsidR="00586FC7" w:rsidRPr="00F03F4E" w:rsidRDefault="00586FC7" w:rsidP="00F03F4E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 w:val="restart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七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10/7~10/13</w:t>
            </w: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教育部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ID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郵件設定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英語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Unit 1 Are You Happy?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1.Unit 1 (pp.8-20)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2.Workbook pp.7-8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能運用字母拼讀法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</w:t>
            </w:r>
          </w:p>
        </w:tc>
        <w:tc>
          <w:tcPr>
            <w:tcW w:w="2541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傳球的重點指導與練習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3-3-2-7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Pr="00F03F4E" w:rsidRDefault="00586FC7" w:rsidP="00F03F4E">
            <w:pPr>
              <w:pStyle w:val="normal0"/>
              <w:widowControl w:val="0"/>
              <w:tabs>
                <w:tab w:val="left" w:pos="1200"/>
                <w:tab w:val="left" w:pos="1400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3-3-3-2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融入健康與體育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綜合領域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校本課程：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~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多元閱讀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根據排定的班級閱讀課時間，以班級為單位，全班上圖書館，利用圖書館。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學生須遵守圖書館規則，任課教師需全程督導。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利用學校書箱借閱團體閱讀書籍，引導學生培養閱讀的習慣與興趣。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能選擇自己程度的注音讀物，培養自我學習興趣。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能確實把握聆聽的方法。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能把握說話重點，充分溝通。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能閱讀不同表述方式文章，擴充閱讀範圍。</w:t>
            </w:r>
          </w:p>
          <w:p w:rsidR="00586FC7" w:rsidRPr="00F03F4E" w:rsidRDefault="00586FC7" w:rsidP="00F03F4E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學生製作生日卡片，並寫上溫馨祝福語。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在黑板上繪製生日海報。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壽星出列，大家齊唱『生日快樂』歌。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老師贈送壽星生日卡，並一一祝福、握手。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壽星發表感言。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餘興表演。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發表分享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tabs>
                <w:tab w:val="left" w:pos="1200"/>
                <w:tab w:val="left" w:pos="1400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E-2-2-2-4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相互欣賞同儕間的作品，並能描述其美感特質。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融入語文、生活及綜合領域、家政教育、性別平等教育、人權教育、生涯發展教育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 w:val="restart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八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10/14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~10/20</w:t>
            </w: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教育部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ID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郵件設定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英語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Unit 2 Can You Swim?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1.Review letters/phonics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2.Review numbers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3.Review Unit 1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4.Unit 2 (pp.22-26)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Pr="00F03F4E" w:rsidRDefault="00586FC7" w:rsidP="00F03F4E">
            <w:pPr>
              <w:pStyle w:val="normal0"/>
              <w:widowControl w:val="0"/>
              <w:tabs>
                <w:tab w:val="left" w:pos="1200"/>
                <w:tab w:val="left" w:pos="1400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能運用字母拼讀法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</w:t>
            </w:r>
          </w:p>
        </w:tc>
        <w:tc>
          <w:tcPr>
            <w:tcW w:w="2541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傳球的重點指導與練習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3-3-2-7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Pr="00F03F4E" w:rsidRDefault="00586FC7" w:rsidP="00F03F4E">
            <w:pPr>
              <w:pStyle w:val="normal0"/>
              <w:widowControl w:val="0"/>
              <w:tabs>
                <w:tab w:val="left" w:pos="1200"/>
                <w:tab w:val="left" w:pos="1400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3-3-3-2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融入健康與體育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綜合領域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校本課程：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~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有效閱讀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根據排定的班級閱讀課時間，以班級為單位，全班上圖書館，利用圖書館。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學生須遵守圖書館規則，任課教師需全程督導。</w:t>
            </w:r>
          </w:p>
          <w:p w:rsidR="00586FC7" w:rsidRPr="00F03F4E" w:rsidRDefault="00586FC7" w:rsidP="00F03F4E">
            <w:pPr>
              <w:pStyle w:val="normal0"/>
              <w:widowControl w:val="0"/>
              <w:tabs>
                <w:tab w:val="left" w:pos="142"/>
              </w:tabs>
              <w:ind w:right="5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利用學校書箱借閱團體閱讀書籍，引導學生培養閱讀的習慣與興趣。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5-2-8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能共同討論閱讀的內容，並分享心得。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5-2-10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能思考並體會文章中解決問題的過程。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書法教育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介紹「基本筆法」永字八法的「趯－鉤法」，教師示範書寫，學生練習直鉤、橫鉤、浮鵝鉤等筆法，並練習書寫常用字體掌握字體結構。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D-1-3-1 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能掌握基本筆畫的名稱、筆形和筆順。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D-1-3-1 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能寫出楷書的基本筆畫（鉤畫）。</w:t>
            </w:r>
          </w:p>
          <w:p w:rsidR="00586FC7" w:rsidRPr="00F03F4E" w:rsidRDefault="00586FC7" w:rsidP="00F03F4E">
            <w:pPr>
              <w:pStyle w:val="normal0"/>
              <w:widowControl w:val="0"/>
              <w:ind w:left="960" w:hanging="96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D-1-4-1 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能養成良好的書寫</w:t>
            </w:r>
          </w:p>
          <w:p w:rsidR="00586FC7" w:rsidRPr="00F03F4E" w:rsidRDefault="00586FC7" w:rsidP="00F03F4E">
            <w:pPr>
              <w:pStyle w:val="normal0"/>
              <w:widowControl w:val="0"/>
              <w:ind w:left="960" w:hanging="96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姿勢（良好的坐姿、正確的執</w:t>
            </w:r>
          </w:p>
          <w:p w:rsidR="00586FC7" w:rsidRPr="00F03F4E" w:rsidRDefault="00586FC7" w:rsidP="00F03F4E">
            <w:pPr>
              <w:pStyle w:val="normal0"/>
              <w:widowControl w:val="0"/>
              <w:ind w:left="960" w:hanging="96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筆和運筆的方法），並養成保</w:t>
            </w:r>
          </w:p>
          <w:p w:rsidR="00586FC7" w:rsidRPr="00F03F4E" w:rsidRDefault="00586FC7" w:rsidP="00F03F4E">
            <w:pPr>
              <w:pStyle w:val="normal0"/>
              <w:widowControl w:val="0"/>
              <w:ind w:left="960" w:hanging="96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持整潔的書寫習慣。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D-3-3-1 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能透過臨摹，寫出正確、美觀的毛筆字。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 w:val="restart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九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10/21~10/27</w:t>
            </w: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教育部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ID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郵件設定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家庭暴力防治課程週</w:t>
            </w: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英語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Unit 2 Can You Swim?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1.Unit 2 (pp.22-34)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2.Workbook pp.9-10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1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能運用字母拼讀法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</w:t>
            </w:r>
          </w:p>
        </w:tc>
        <w:tc>
          <w:tcPr>
            <w:tcW w:w="2541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切入的重點指導與練習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3-3-2-7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3-3-3-2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融入健康與體育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綜合領域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家庭暴力防治教育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（一）課前準備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蒐集準備「兒童保護」相關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剪報。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（二）引起動機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教師說明報紙案例一則，讓學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生去發現家庭暴力的可怕，在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社會上有許多孩子受到虐待，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需要我們伸出援手，關心、協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助。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參與問題討論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5-2-3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評估危險情境的可能處理方法及其結果。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學習如何與家人和睦相處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2-1-6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瞭解家庭的特質與每個人的義務與責任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熟悉各種社會資源及支援系統，並幫助自己及他人。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健康與體育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性別平等教育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綜合活動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校本課程：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~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有效閱讀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根據排定的班級閱讀課時間，以班級為單位，全班上圖書館，利用圖書館。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學生須遵守圖書館規則，任課教師需全程督導。</w:t>
            </w:r>
          </w:p>
          <w:p w:rsidR="00586FC7" w:rsidRPr="00F03F4E" w:rsidRDefault="00586FC7" w:rsidP="00F03F4E">
            <w:pPr>
              <w:pStyle w:val="normal0"/>
              <w:widowControl w:val="0"/>
              <w:tabs>
                <w:tab w:val="left" w:pos="142"/>
              </w:tabs>
              <w:ind w:right="5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利用學校書箱借閱團體閱讀書籍，引導學生培養閱讀的習慣與興趣。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5-2-8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能共同討論閱讀的內容，並分享心得。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5-2-10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能思考並體會文章中解決問題的過程。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 w:val="restart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十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10/28~11/3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教育部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ID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郵件設定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4-2-1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能操作常用瀏覽器的基本功能。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5-2-1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能遵守網路使用規範。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家庭暴力防治課程週</w:t>
            </w: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英語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Unit 2 Can You Swim?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Review 1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1.Review U1-U2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2.Review 1 (pp.35-38)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3.Workbook pp.11-12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能運用字母拼讀法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</w:t>
            </w:r>
          </w:p>
        </w:tc>
        <w:tc>
          <w:tcPr>
            <w:tcW w:w="2541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切入的重點指導與練習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3-3-2-7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3-3-3-2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融入健康與體育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綜合領域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家庭暴力防治教育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（一）課前準備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蒐集準備「兒童保護」相關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剪報。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（二）引起動機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教師說明報紙案例一則，讓學生去發現家庭暴力的可怕，在社會上有許多孩子受到虐待，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需要我們伸出援手，關心、協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助。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參與問題討論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tbl>
            <w:tblPr>
              <w:tblW w:w="4560" w:type="dxa"/>
              <w:tblLayout w:type="fixed"/>
              <w:tblLook w:val="0000"/>
            </w:tblPr>
            <w:tblGrid>
              <w:gridCol w:w="2280"/>
              <w:gridCol w:w="2280"/>
            </w:tblGrid>
            <w:tr w:rsidR="00586FC7" w:rsidRPr="00F03F4E" w:rsidTr="00F03F4E">
              <w:trPr>
                <w:trHeight w:val="740"/>
              </w:trPr>
              <w:tc>
                <w:tcPr>
                  <w:tcW w:w="2280" w:type="dxa"/>
                </w:tcPr>
                <w:p w:rsidR="00586FC7" w:rsidRPr="00F03F4E" w:rsidRDefault="00586FC7" w:rsidP="00F03F4E">
                  <w:pPr>
                    <w:pStyle w:val="normal0"/>
                    <w:widowControl w:val="0"/>
                    <w:rPr>
                      <w:rFonts w:ascii="標楷體" w:eastAsia="標楷體" w:hAnsi="標楷體" w:cs="標楷體"/>
                      <w:color w:val="000000"/>
                      <w:sz w:val="24"/>
                      <w:szCs w:val="24"/>
                    </w:rPr>
                  </w:pPr>
                  <w:r w:rsidRPr="00F03F4E">
                    <w:rPr>
                      <w:rFonts w:ascii="標楷體" w:eastAsia="標楷體" w:hAnsi="標楷體" w:cs="標楷體"/>
                      <w:color w:val="000000"/>
                      <w:sz w:val="24"/>
                      <w:szCs w:val="24"/>
                    </w:rPr>
                    <w:t>5-2-3</w:t>
                  </w:r>
                  <w:r w:rsidRPr="00F03F4E">
                    <w:rPr>
                      <w:rFonts w:ascii="標楷體" w:eastAsia="標楷體" w:hAnsi="標楷體" w:cs="標楷體" w:hint="eastAsia"/>
                      <w:color w:val="000000"/>
                      <w:sz w:val="24"/>
                      <w:szCs w:val="24"/>
                    </w:rPr>
                    <w:t>評估危險情境的可能處理方法及其結果。</w:t>
                  </w:r>
                </w:p>
                <w:p w:rsidR="00586FC7" w:rsidRPr="00F03F4E" w:rsidRDefault="00586FC7" w:rsidP="00F03F4E">
                  <w:pPr>
                    <w:pStyle w:val="normal0"/>
                    <w:widowControl w:val="0"/>
                    <w:rPr>
                      <w:rFonts w:ascii="標楷體" w:eastAsia="標楷體" w:hAnsi="標楷體" w:cs="標楷體"/>
                      <w:color w:val="000000"/>
                      <w:sz w:val="24"/>
                      <w:szCs w:val="24"/>
                    </w:rPr>
                  </w:pPr>
                  <w:r w:rsidRPr="00F03F4E">
                    <w:rPr>
                      <w:rFonts w:ascii="標楷體" w:eastAsia="標楷體" w:hAnsi="標楷體" w:cs="標楷體"/>
                      <w:color w:val="000000"/>
                      <w:sz w:val="24"/>
                      <w:szCs w:val="24"/>
                    </w:rPr>
                    <w:t>6-1-2</w:t>
                  </w:r>
                  <w:r w:rsidRPr="00F03F4E">
                    <w:rPr>
                      <w:rFonts w:ascii="標楷體" w:eastAsia="標楷體" w:hAnsi="標楷體" w:cs="標楷體" w:hint="eastAsia"/>
                      <w:color w:val="000000"/>
                      <w:sz w:val="24"/>
                      <w:szCs w:val="24"/>
                    </w:rPr>
                    <w:t>學習如何與家人和睦相處</w:t>
                  </w:r>
                </w:p>
                <w:p w:rsidR="00586FC7" w:rsidRPr="00F03F4E" w:rsidRDefault="00586FC7" w:rsidP="00F03F4E">
                  <w:pPr>
                    <w:pStyle w:val="normal0"/>
                    <w:widowControl w:val="0"/>
                    <w:rPr>
                      <w:rFonts w:ascii="標楷體" w:eastAsia="標楷體" w:hAnsi="標楷體" w:cs="標楷體"/>
                      <w:color w:val="000000"/>
                      <w:sz w:val="24"/>
                      <w:szCs w:val="24"/>
                    </w:rPr>
                  </w:pPr>
                  <w:r w:rsidRPr="00F03F4E">
                    <w:rPr>
                      <w:rFonts w:ascii="標楷體" w:eastAsia="標楷體" w:hAnsi="標楷體" w:cs="標楷體"/>
                      <w:color w:val="000000"/>
                      <w:sz w:val="24"/>
                      <w:szCs w:val="24"/>
                    </w:rPr>
                    <w:t xml:space="preserve">2-1-6 </w:t>
                  </w:r>
                  <w:r w:rsidRPr="00F03F4E">
                    <w:rPr>
                      <w:rFonts w:ascii="標楷體" w:eastAsia="標楷體" w:hAnsi="標楷體" w:cs="標楷體" w:hint="eastAsia"/>
                      <w:color w:val="000000"/>
                      <w:sz w:val="24"/>
                      <w:szCs w:val="24"/>
                    </w:rPr>
                    <w:t>瞭解家庭的特質與每個人的義務與責任</w:t>
                  </w:r>
                  <w:r w:rsidRPr="00F03F4E">
                    <w:rPr>
                      <w:rFonts w:ascii="標楷體" w:eastAsia="標楷體" w:hAnsi="標楷體" w:cs="標楷體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86FC7" w:rsidRPr="00F03F4E" w:rsidRDefault="00586FC7" w:rsidP="00F03F4E">
                  <w:pPr>
                    <w:pStyle w:val="normal0"/>
                    <w:widowControl w:val="0"/>
                    <w:rPr>
                      <w:rFonts w:ascii="標楷體" w:eastAsia="標楷體" w:hAnsi="標楷體" w:cs="標楷體"/>
                      <w:color w:val="000000"/>
                      <w:sz w:val="24"/>
                      <w:szCs w:val="24"/>
                    </w:rPr>
                  </w:pPr>
                  <w:r w:rsidRPr="00F03F4E">
                    <w:rPr>
                      <w:rFonts w:ascii="標楷體" w:eastAsia="標楷體" w:hAnsi="標楷體" w:cs="標楷體"/>
                      <w:color w:val="000000"/>
                      <w:sz w:val="24"/>
                      <w:szCs w:val="24"/>
                    </w:rPr>
                    <w:t xml:space="preserve"> 3-3-3</w:t>
                  </w:r>
                  <w:r w:rsidRPr="00F03F4E">
                    <w:rPr>
                      <w:rFonts w:ascii="標楷體" w:eastAsia="標楷體" w:hAnsi="標楷體" w:cs="標楷體" w:hint="eastAsia"/>
                      <w:color w:val="000000"/>
                      <w:sz w:val="24"/>
                      <w:szCs w:val="24"/>
                    </w:rPr>
                    <w:t>熟悉各種社會資源及支援系統，並幫助自己及他人。</w:t>
                  </w:r>
                  <w:r w:rsidRPr="00F03F4E">
                    <w:rPr>
                      <w:rFonts w:ascii="標楷體" w:eastAsia="標楷體" w:hAnsi="標楷體" w:cs="標楷體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86FC7" w:rsidRPr="00F03F4E" w:rsidRDefault="00586FC7" w:rsidP="00F03F4E">
                  <w:pPr>
                    <w:pStyle w:val="normal0"/>
                    <w:widowControl w:val="0"/>
                    <w:rPr>
                      <w:rFonts w:ascii="標楷體" w:eastAsia="標楷體" w:hAnsi="標楷體" w:cs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</w:tcPr>
                <w:p w:rsidR="00586FC7" w:rsidRPr="00F03F4E" w:rsidRDefault="00586FC7" w:rsidP="00F03F4E">
                  <w:pPr>
                    <w:pStyle w:val="normal0"/>
                    <w:widowControl w:val="0"/>
                    <w:rPr>
                      <w:rFonts w:ascii="標楷體" w:eastAsia="標楷體" w:hAnsi="標楷體" w:cs="標楷體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健康與體育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性別平等教育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綜合活動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校本課程：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~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有效閱讀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根據排定的班級閱讀課時間，以班級為單位，全班上圖書館，利用圖書館。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學生須遵守圖書館規則，任課教師需全程督導。</w:t>
            </w:r>
          </w:p>
          <w:p w:rsidR="00586FC7" w:rsidRPr="00F03F4E" w:rsidRDefault="00586FC7" w:rsidP="00F03F4E">
            <w:pPr>
              <w:pStyle w:val="normal0"/>
              <w:widowControl w:val="0"/>
              <w:tabs>
                <w:tab w:val="left" w:pos="142"/>
              </w:tabs>
              <w:ind w:right="5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利用學校書箱借閱團體閱讀書籍，引導學生培養閱讀的習慣與興趣。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5-2-8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能共同討論閱讀的內容，並分享心得。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5-2-10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能思考並體會文章中解決問題的過程。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 w:val="restart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十一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11/4~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11/10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上網查詢資料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4-2-1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能操作常用瀏覽器的基本功能。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5-2-1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能遵守網路使用規範。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英語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Review 1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1.Review U1-U2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2.Workbook pp.13-16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3.Oral exam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4.Midterm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能運用字母拼讀法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</w:t>
            </w:r>
          </w:p>
        </w:tc>
        <w:tc>
          <w:tcPr>
            <w:tcW w:w="2541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切入的重點指導與練習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3-3-2-7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3-3-3-2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融入健康與體育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綜合領域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校本課程：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~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有效閱讀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根據排定的班級閱讀課時間，以班級為單位，全班上圖書館，利用圖書館。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學生須遵守圖書館規則，任課教師需全程督導。</w:t>
            </w:r>
          </w:p>
          <w:p w:rsidR="00586FC7" w:rsidRPr="00F03F4E" w:rsidRDefault="00586FC7" w:rsidP="00F03F4E">
            <w:pPr>
              <w:pStyle w:val="normal0"/>
              <w:widowControl w:val="0"/>
              <w:tabs>
                <w:tab w:val="left" w:pos="142"/>
              </w:tabs>
              <w:ind w:right="5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利用學校書箱借閱團體閱讀書籍，引導學生培養閱讀的習慣與興趣。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5-2-8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能共同討論閱讀的內容，並分享心得。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5-2-10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能思考並體會文章中解決問題的過程。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學生製作生日卡片，並寫上溫馨祝福語。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在黑板上繪製生日海報。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壽星出列，大家齊唱『生日快樂』歌。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老師贈送壽星生日卡，並一一祝福、握手。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壽星發表感言。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餘興表演。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發表分享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tabs>
                <w:tab w:val="left" w:pos="1200"/>
                <w:tab w:val="left" w:pos="1400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E-2-2-2-4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相互欣賞同儕間的作品，並能描述其美感特質。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融入語文、生活及綜合領域、家政教育、性別平等教育、人權教育、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生涯發展教育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 w:val="restart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十二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11/11~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11/17</w:t>
            </w: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上網查詢資料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4-2-1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能操作常用瀏覽器的基本功能。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5-2-1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能遵守網路使用規範。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性別平等教育課程週</w:t>
            </w: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英語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Unit 3 What Are These?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1.English passport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2.Unit 3 (pp.39-44)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能運用字母拼讀法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</w:t>
            </w:r>
          </w:p>
        </w:tc>
        <w:tc>
          <w:tcPr>
            <w:tcW w:w="2541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切入的重點指導與練習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3-3-2-7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3-3-3-2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融入健康與體育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綜合領域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性別平等教育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豬小妹談戀愛之ㄧ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問題討論分享、學習單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2-2-2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尊重兩性在溝通的過程中平等的表達機會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學習在團體中兩性共同合作以解決問題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語文、綜合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校本課程：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~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有效閱讀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根據排定的班級閱讀課時間，以班級為單位，全班上圖書館，利用圖書館。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學生須遵守圖書館規則，任課教師需全程督導。</w:t>
            </w:r>
          </w:p>
          <w:p w:rsidR="00586FC7" w:rsidRPr="00F03F4E" w:rsidRDefault="00586FC7" w:rsidP="00F03F4E">
            <w:pPr>
              <w:pStyle w:val="normal0"/>
              <w:widowControl w:val="0"/>
              <w:tabs>
                <w:tab w:val="left" w:pos="142"/>
              </w:tabs>
              <w:ind w:right="5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利用學校書箱借閱團體閱讀書籍，引導學生培養閱讀的習慣與興趣。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5-2-8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能共同討論閱讀的內容，並分享心得。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5-2-10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能思考並體會文章中解決問題的過程。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 w:val="restart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十三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11/18~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11/24</w:t>
            </w: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上網查詢資料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4-2-1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能操作常用瀏覽器的基本功能。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5-2-1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能遵守網路使用規範。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性別平等教育課程週</w:t>
            </w: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英語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Unit 3 What Are These?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1.Unit 3 (pp.39-49)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2.Workbook pp.17-18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能運用字母拼讀法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投球的重點指導與練習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3-3-2-7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3-3-3-2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融入健康與體育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綜合領域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性別平等教育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豬小妹談戀愛之二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問題討論分享、學習單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2-2-2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尊重兩性在溝通的過程中平等的表達機會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學習在團體中兩性共同合作以解決問題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語文、綜合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校本課程：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~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有效閱讀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根據排定的班級閱讀課時間，以班級為單位，全班上圖書館，利用圖書館。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學生須遵守圖書館規則，任課教師需全程督導。</w:t>
            </w:r>
          </w:p>
          <w:p w:rsidR="00586FC7" w:rsidRPr="00F03F4E" w:rsidRDefault="00586FC7" w:rsidP="00F03F4E">
            <w:pPr>
              <w:pStyle w:val="normal0"/>
              <w:widowControl w:val="0"/>
              <w:tabs>
                <w:tab w:val="left" w:pos="142"/>
              </w:tabs>
              <w:ind w:right="5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利用學校書箱借閱團體閱讀書籍，引導學生培養閱讀的習慣與興趣。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5-2-8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能共同討論閱讀的內容，並分享心得。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5-2-10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能思考並體會文章中解決問題的過程。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 w:val="restart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十四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11/25~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12/1</w:t>
            </w: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WORD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資料編輯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能使用編輯器進行文稿之編修。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性別平等教育課程週</w:t>
            </w: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英語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Unit 3 What Are These?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1.Unit 3 (pp.39-52)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2.Workbook pp.19-20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能運用字母拼讀法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投球的重點指導與練習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3-3-2-7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3-3-3-2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融入健康與體育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綜合領域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性別平等教育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豬小妹談戀愛之三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問題討論分享、學習單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2-2-2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尊重兩性在溝通的過程中平等的表達機會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學習在團體中兩性共同合作以解決問題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語文、綜合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校本課程：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~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有效閱讀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根據排定的班級閱讀課時間，以班級為單位，全班上圖書館，利用圖書館。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學生須遵守圖書館規則，任課教師需全程督導。</w:t>
            </w:r>
          </w:p>
          <w:p w:rsidR="00586FC7" w:rsidRPr="00F03F4E" w:rsidRDefault="00586FC7" w:rsidP="00F03F4E">
            <w:pPr>
              <w:pStyle w:val="normal0"/>
              <w:widowControl w:val="0"/>
              <w:tabs>
                <w:tab w:val="left" w:pos="142"/>
              </w:tabs>
              <w:ind w:right="5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利用學校書箱借閱團體閱讀書籍，引導學生培養閱讀的習慣與興趣。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5-2-8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能共同討論閱讀的內容，並分享心得。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5-2-10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能思考並體會文章中解決問題的過程。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 w:val="restart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十五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12/2~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12/8</w:t>
            </w: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WORD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資料編輯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能使用編輯器進行文稿之編修。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性別平等教育課程週</w:t>
            </w: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英語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Unit 4 What Do You Want?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1.English passport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2.Unit 4 (pp.54-58)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能運用字母拼讀法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</w:t>
            </w:r>
          </w:p>
        </w:tc>
        <w:tc>
          <w:tcPr>
            <w:tcW w:w="2541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投球的重點指導與練習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3-3-2-7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3-3-3-2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融入健康與體育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綜合領域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性別平等教育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豬小妹談戀愛之四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問題討論分享、學習單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2-2-2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尊重兩性在溝通的過程中平等的表達機會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學習在團體中兩性共同合作以解決問題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語文、綜合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校本課程：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~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有問必答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根據排定的班級閱讀課時間，以班級為單位，全班上圖書館，利用圖書館。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學生須遵守圖書館規則，任課教師需全程督導。</w:t>
            </w:r>
          </w:p>
          <w:p w:rsidR="00586FC7" w:rsidRPr="00F03F4E" w:rsidRDefault="00586FC7" w:rsidP="00F03F4E">
            <w:pPr>
              <w:pStyle w:val="normal0"/>
              <w:widowControl w:val="0"/>
              <w:tabs>
                <w:tab w:val="left" w:pos="142"/>
              </w:tabs>
              <w:ind w:right="5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利用學校書箱借閱團體閱讀書籍，引導學生培養閱讀的習慣與興趣。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能選擇自己程度的注音讀物，培養自我學習興趣。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能確實把握聆聽的方法。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能把握說話重點，充分溝通。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能閱讀不同表述方式文章，擴充閱讀範圍。</w:t>
            </w:r>
          </w:p>
          <w:p w:rsidR="00586FC7" w:rsidRPr="00F03F4E" w:rsidRDefault="00586FC7" w:rsidP="00F03F4E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 w:val="restart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十六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12/9~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12/15</w:t>
            </w: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WORD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資料編輯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能使用編輯器進行文稿之編修。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性侵害防治課程週</w:t>
            </w: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英語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Unit 4 What Do You Want?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1.Unit 4 (pp.54-63)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2.Workbook pp.21-22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能運用字母拼讀法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</w:t>
            </w:r>
          </w:p>
        </w:tc>
        <w:tc>
          <w:tcPr>
            <w:tcW w:w="2541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投球的重點指導與練習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3-3-2-7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3-3-3-2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融入健康與體育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綜合領域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性侵害防治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活動一：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◎看影片「我是正義小衛兵」。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◎回答問題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小軒原本是個怎樣的同學？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豆豆發現小軒有什麼改變？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小軒可以向誰求助？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問題討論分享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2-2-2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尊重與人溝通的過程的表達機會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學習在團體中以保護自己身體來解決問題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語文、綜合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校本課程：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~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有問必答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根據排定的班級閱讀課時間，以班級為單位，全班上圖書館，利用圖書館。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學生須遵守圖書館規則，任課教師需全程督導。</w:t>
            </w:r>
          </w:p>
          <w:p w:rsidR="00586FC7" w:rsidRPr="00F03F4E" w:rsidRDefault="00586FC7" w:rsidP="00F03F4E">
            <w:pPr>
              <w:pStyle w:val="normal0"/>
              <w:widowControl w:val="0"/>
              <w:tabs>
                <w:tab w:val="left" w:pos="142"/>
              </w:tabs>
              <w:ind w:right="5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利用學校書箱借閱團體閱讀書籍，引導學生培養閱讀的習慣與興趣。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能選擇自己程度的注音讀物，培養自我學習興趣。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能確實把握聆聽的方法。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能把握說話重點，充分溝通。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能閱讀不同表述方式文章，擴充閱讀範圍。</w:t>
            </w:r>
          </w:p>
          <w:p w:rsidR="00586FC7" w:rsidRPr="00F03F4E" w:rsidRDefault="00586FC7" w:rsidP="00F03F4E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 w:val="restart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十七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12/16~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12/22</w:t>
            </w: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WORD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資料編輯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能使用編輯器進行文稿之編修。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性侵害防治課程週</w:t>
            </w: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英語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Unit 4 What Do You Want?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1.Unit 4 (pp.54-66)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2.Workbook pp.23-24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能運用字母拼讀法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</w:t>
            </w:r>
          </w:p>
        </w:tc>
        <w:tc>
          <w:tcPr>
            <w:tcW w:w="2541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戰術指導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擋切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3-3-2-7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3-3-3-2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融入健康與體育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綜合領域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性侵害防治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觀看影片後「我是正義小衛兵」學習單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問題討論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2-2-2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尊重與人溝通的過程的表達機會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學習在團體中以保護自己身體來解決問題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語文、綜合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校本課程：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~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有問必答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根據排定的班級閱讀課時間，以班級為單位，全班上圖書館，利用圖書館。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學生須遵守圖書館規則，任課教師需全程督導。</w:t>
            </w:r>
          </w:p>
          <w:p w:rsidR="00586FC7" w:rsidRPr="00F03F4E" w:rsidRDefault="00586FC7" w:rsidP="00F03F4E">
            <w:pPr>
              <w:pStyle w:val="normal0"/>
              <w:widowControl w:val="0"/>
              <w:tabs>
                <w:tab w:val="left" w:pos="142"/>
              </w:tabs>
              <w:ind w:right="5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利用學校書箱借閱團體閱讀書籍，引導學生培養閱讀的習慣與興趣。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能選擇自己程度的注音讀物，培養自我學習興趣。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能確實把握聆聽的方法。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能把握說話重點，充分溝通。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能閱讀不同表述方式文章，擴充閱讀範圍。</w:t>
            </w:r>
          </w:p>
          <w:p w:rsidR="00586FC7" w:rsidRPr="00F03F4E" w:rsidRDefault="00586FC7" w:rsidP="00F03F4E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 w:val="restart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十八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12/23~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12/29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WORD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資料編輯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能使用編輯器進行文稿之編修。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英語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Review 2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1.Review U3-U4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2.Review 2 (pp.67-70)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3.Workbook pp.25-28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能運用字母拼讀法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</w:t>
            </w:r>
          </w:p>
        </w:tc>
        <w:tc>
          <w:tcPr>
            <w:tcW w:w="2541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戰術指導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擋切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3-3-2-7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3-3-3-2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融入健康與體育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綜合領域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校本課程：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~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有問必答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根據排定的班級閱讀課時間，以班級為單位，全班上圖書館，利用圖書館。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學生須遵守圖書館規則，任課教師需全程督導。</w:t>
            </w:r>
          </w:p>
          <w:p w:rsidR="00586FC7" w:rsidRPr="00F03F4E" w:rsidRDefault="00586FC7" w:rsidP="00F03F4E">
            <w:pPr>
              <w:pStyle w:val="normal0"/>
              <w:widowControl w:val="0"/>
              <w:tabs>
                <w:tab w:val="left" w:pos="142"/>
              </w:tabs>
              <w:ind w:right="5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利用學校書箱借閱團體閱讀書籍，引導學生培養閱讀的習慣與興趣。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能選擇自己程度的注音讀物，培養自我學習興趣。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能確實把握聆聽的方法。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能把握說話重點，充分溝通。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能閱讀不同表述方式文章，擴充閱讀範圍。</w:t>
            </w:r>
          </w:p>
          <w:p w:rsidR="00586FC7" w:rsidRPr="00F03F4E" w:rsidRDefault="00586FC7" w:rsidP="00F03F4E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學生製作生日卡片，並寫上溫馨祝福語。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在黑板上繪製生日海報。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壽星出列，大家齊唱『生日快樂』歌。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老師贈送壽星生日卡，並一一祝福、握手。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壽星發表感言。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餘興表演。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發表分享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tabs>
                <w:tab w:val="left" w:pos="1200"/>
                <w:tab w:val="left" w:pos="1400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E-2-2-2-4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相互欣賞同儕間的作品，並能描述其美感特質。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融入語文、生活及綜合領域、家政教育、性別平等教育、人權教育、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生涯發展教育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 w:val="restart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十九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12/30~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1/5</w:t>
            </w: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作文打字投稿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能使用編輯器進行文稿之編修。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5-2-1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能遵守網路使用規範。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英語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Culture: Food Around the World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1.Review U3-U4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2.Food (pp.77-82)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3.Oral exam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能運用字母拼讀法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</w:t>
            </w:r>
          </w:p>
        </w:tc>
        <w:tc>
          <w:tcPr>
            <w:tcW w:w="2541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戰術指導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擋切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3-3-2-7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3-3-3-2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融入健康與體育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綜合領域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校本課程：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~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有問必答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根據排定的班級閱讀課時間，以班級為單位，全班上圖書館，利用圖書館。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學生須遵守圖書館規則，任課教師需全程督導。</w:t>
            </w:r>
          </w:p>
          <w:p w:rsidR="00586FC7" w:rsidRPr="00F03F4E" w:rsidRDefault="00586FC7" w:rsidP="00F03F4E">
            <w:pPr>
              <w:pStyle w:val="normal0"/>
              <w:widowControl w:val="0"/>
              <w:tabs>
                <w:tab w:val="left" w:pos="142"/>
              </w:tabs>
              <w:ind w:right="5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利用學校書箱借閱團體閱讀書籍，引導學生培養閱讀的習慣與興趣。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能選擇自己程度的注音讀物，培養自我學習興趣。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能確實把握聆聽的方法。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能把握說話重點，充分溝通。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能閱讀不同表述方式文章，擴充閱讀範圍。</w:t>
            </w:r>
          </w:p>
          <w:p w:rsidR="00586FC7" w:rsidRPr="00F03F4E" w:rsidRDefault="00586FC7" w:rsidP="00F03F4E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書法教育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「基本筆畫練習」：介紹「基本筆法」永字八法的「磔－捺法」，教師示範書寫，學生練習斜捺（長捺）、平捺（橫捺）、回鋒捺等筆法，並練習書寫常用字體掌握字體結構。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D-1-3-1 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能掌握基本筆畫的名稱、筆形和筆順。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D-1-3-1 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能寫出楷書的基本筆畫（捺畫）。</w:t>
            </w:r>
          </w:p>
          <w:p w:rsidR="00586FC7" w:rsidRPr="00F03F4E" w:rsidRDefault="00586FC7" w:rsidP="00F03F4E">
            <w:pPr>
              <w:pStyle w:val="normal0"/>
              <w:widowControl w:val="0"/>
              <w:ind w:left="960" w:hanging="96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D-1-4-1 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能養成良好的書寫</w:t>
            </w:r>
          </w:p>
          <w:p w:rsidR="00586FC7" w:rsidRPr="00F03F4E" w:rsidRDefault="00586FC7" w:rsidP="00F03F4E">
            <w:pPr>
              <w:pStyle w:val="normal0"/>
              <w:widowControl w:val="0"/>
              <w:ind w:left="960" w:hanging="96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姿勢（良好的坐姿、正確的執</w:t>
            </w:r>
          </w:p>
          <w:p w:rsidR="00586FC7" w:rsidRPr="00F03F4E" w:rsidRDefault="00586FC7" w:rsidP="00F03F4E">
            <w:pPr>
              <w:pStyle w:val="normal0"/>
              <w:widowControl w:val="0"/>
              <w:ind w:left="960" w:hanging="96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筆和運筆的方法），並養成保</w:t>
            </w:r>
          </w:p>
          <w:p w:rsidR="00586FC7" w:rsidRPr="00F03F4E" w:rsidRDefault="00586FC7" w:rsidP="00F03F4E">
            <w:pPr>
              <w:pStyle w:val="normal0"/>
              <w:widowControl w:val="0"/>
              <w:ind w:left="960" w:hanging="96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持整潔的書寫習慣。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D-3-3-1 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能透過臨摹，寫出正確、美觀的毛筆字。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 w:val="restart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二十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1/6~</w:t>
            </w:r>
          </w:p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1/12</w:t>
            </w: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作文打字投稿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能使用編輯器進行文稿之編修。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5-2-1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能遵守網路使用規範。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英語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1.Final exam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2.English passport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1.Final review (pp.83-86)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2.Workbook pp.31-42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能運用字母拼讀法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</w:t>
            </w:r>
          </w:p>
        </w:tc>
        <w:tc>
          <w:tcPr>
            <w:tcW w:w="2541" w:type="dxa"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戰術指導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擋切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3-3-2-7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3-3-3-2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融入健康與體育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綜合領域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校本課程：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~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有問必答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根據排定的班級閱讀課時間，以班級為單位，全班上圖書館，利用圖書館。</w:t>
            </w:r>
          </w:p>
          <w:p w:rsidR="00586FC7" w:rsidRPr="00F03F4E" w:rsidRDefault="00586FC7" w:rsidP="00F03F4E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學生須遵守圖書館規則，任課教師需全程督導。</w:t>
            </w:r>
          </w:p>
          <w:p w:rsidR="00586FC7" w:rsidRPr="00F03F4E" w:rsidRDefault="00586FC7" w:rsidP="00F03F4E">
            <w:pPr>
              <w:pStyle w:val="normal0"/>
              <w:widowControl w:val="0"/>
              <w:tabs>
                <w:tab w:val="left" w:pos="142"/>
              </w:tabs>
              <w:ind w:right="5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利用學校書箱借閱團體閱讀書籍，引導學生培養閱讀的習慣與興趣。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能選擇自己程度的注音讀物，培養自我學習興趣。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能確實把握聆聽的方法。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能把握說話重點，充分溝通。</w:t>
            </w:r>
          </w:p>
          <w:p w:rsidR="00586FC7" w:rsidRPr="00F03F4E" w:rsidRDefault="00586FC7" w:rsidP="00F03F4E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能閱讀不同表述方式文章，擴充閱讀範圍。</w:t>
            </w:r>
          </w:p>
          <w:p w:rsidR="00586FC7" w:rsidRPr="00F03F4E" w:rsidRDefault="00586FC7" w:rsidP="00F03F4E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F03F4E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2541" w:type="dxa"/>
          </w:tcPr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學生製作生日卡片，並寫上溫馨祝福語。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在黑板上繪製生日海報。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壽星出列，大家齊唱『生日快樂』歌。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老師贈送壽星生日卡，並一一祝福、握手。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壽星發表感言。</w:t>
            </w:r>
          </w:p>
          <w:p w:rsidR="00586FC7" w:rsidRPr="00F03F4E" w:rsidRDefault="00586FC7" w:rsidP="00F03F4E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餘興表演。</w:t>
            </w:r>
          </w:p>
        </w:tc>
        <w:tc>
          <w:tcPr>
            <w:tcW w:w="577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發表分享</w:t>
            </w:r>
          </w:p>
        </w:tc>
        <w:tc>
          <w:tcPr>
            <w:tcW w:w="3708" w:type="dxa"/>
          </w:tcPr>
          <w:p w:rsidR="00586FC7" w:rsidRPr="00F03F4E" w:rsidRDefault="00586FC7" w:rsidP="00F03F4E">
            <w:pPr>
              <w:pStyle w:val="normal0"/>
              <w:widowControl w:val="0"/>
              <w:tabs>
                <w:tab w:val="left" w:pos="1200"/>
                <w:tab w:val="left" w:pos="1400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E-2-2-2-4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相互欣賞同儕間的作品，並能描述其美感特質。</w:t>
            </w:r>
          </w:p>
        </w:tc>
        <w:tc>
          <w:tcPr>
            <w:tcW w:w="1942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融入語文、生活及綜合領域、家政教育、性別平等教育、人權教育、</w:t>
            </w:r>
          </w:p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生涯發展教育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 w:val="restart"/>
            <w:vAlign w:val="center"/>
          </w:tcPr>
          <w:p w:rsidR="00586FC7" w:rsidRPr="00F03F4E" w:rsidRDefault="00586FC7" w:rsidP="000B0D30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二十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一</w:t>
            </w:r>
          </w:p>
          <w:p w:rsidR="00586FC7" w:rsidRPr="00F03F4E" w:rsidRDefault="00586FC7" w:rsidP="000B0D30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1/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13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~</w:t>
            </w:r>
          </w:p>
          <w:p w:rsidR="00586FC7" w:rsidRPr="00F03F4E" w:rsidRDefault="00586FC7" w:rsidP="000B0D30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1/1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作文打字投稿</w:t>
            </w:r>
          </w:p>
        </w:tc>
        <w:tc>
          <w:tcPr>
            <w:tcW w:w="577" w:type="dxa"/>
          </w:tcPr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Pr="00F03F4E" w:rsidRDefault="00586FC7" w:rsidP="000B0D30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能使用編輯器進行文稿之編修。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5-2-1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能遵守網路使用規範。</w:t>
            </w:r>
          </w:p>
        </w:tc>
        <w:tc>
          <w:tcPr>
            <w:tcW w:w="1942" w:type="dxa"/>
          </w:tcPr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Pr="00F03F4E" w:rsidRDefault="00586FC7" w:rsidP="000B0D30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F03F4E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0B0D30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英語</w:t>
            </w:r>
          </w:p>
        </w:tc>
        <w:tc>
          <w:tcPr>
            <w:tcW w:w="2541" w:type="dxa"/>
          </w:tcPr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1.Final exam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2.English passport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1.Final review (pp.83-86)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2.Workbook pp.31-42</w:t>
            </w:r>
          </w:p>
        </w:tc>
        <w:tc>
          <w:tcPr>
            <w:tcW w:w="577" w:type="dxa"/>
          </w:tcPr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708" w:type="dxa"/>
          </w:tcPr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能運用字母拼讀法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5D09D0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0B0D30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</w:t>
            </w:r>
          </w:p>
        </w:tc>
        <w:tc>
          <w:tcPr>
            <w:tcW w:w="2541" w:type="dxa"/>
            <w:vAlign w:val="center"/>
          </w:tcPr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戰術指導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擋切</w:t>
            </w:r>
          </w:p>
        </w:tc>
        <w:tc>
          <w:tcPr>
            <w:tcW w:w="577" w:type="dxa"/>
          </w:tcPr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708" w:type="dxa"/>
          </w:tcPr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3-3-1-9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3-3-2-7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3-3-3-2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融入健康與體育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綜合領域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0B0D30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5D09D0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0B0D30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Pr="00F03F4E" w:rsidRDefault="00586FC7" w:rsidP="000B0D30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校本課程：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</w:t>
            </w: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~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有問必答</w:t>
            </w:r>
          </w:p>
        </w:tc>
        <w:tc>
          <w:tcPr>
            <w:tcW w:w="2541" w:type="dxa"/>
          </w:tcPr>
          <w:p w:rsidR="00586FC7" w:rsidRPr="00F03F4E" w:rsidRDefault="00586FC7" w:rsidP="000B0D30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根據排定的班級閱讀課時間，以班級為單位，全班上圖書館，利用圖書館。</w:t>
            </w:r>
          </w:p>
          <w:p w:rsidR="00586FC7" w:rsidRPr="00F03F4E" w:rsidRDefault="00586FC7" w:rsidP="000B0D30">
            <w:pPr>
              <w:pStyle w:val="normal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學生須遵守圖書館規則，任課教師需全程督導。</w:t>
            </w:r>
          </w:p>
          <w:p w:rsidR="00586FC7" w:rsidRPr="00F03F4E" w:rsidRDefault="00586FC7" w:rsidP="000B0D30">
            <w:pPr>
              <w:pStyle w:val="normal0"/>
              <w:widowControl w:val="0"/>
              <w:tabs>
                <w:tab w:val="left" w:pos="142"/>
              </w:tabs>
              <w:ind w:right="5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 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利用學校書箱借閱團體閱讀書籍，引導學生培養閱讀的習慣與興趣。</w:t>
            </w:r>
          </w:p>
        </w:tc>
        <w:tc>
          <w:tcPr>
            <w:tcW w:w="577" w:type="dxa"/>
          </w:tcPr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0B0D30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Pr="00F03F4E" w:rsidRDefault="00586FC7" w:rsidP="000B0D30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708" w:type="dxa"/>
          </w:tcPr>
          <w:p w:rsidR="00586FC7" w:rsidRPr="00F03F4E" w:rsidRDefault="00586FC7" w:rsidP="000B0D30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能選擇自己程度的注音讀物，培養自我學習興趣。</w:t>
            </w:r>
          </w:p>
          <w:p w:rsidR="00586FC7" w:rsidRPr="00F03F4E" w:rsidRDefault="00586FC7" w:rsidP="000B0D30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2-2-2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能確實把握聆聽的方法。</w:t>
            </w:r>
          </w:p>
          <w:p w:rsidR="00586FC7" w:rsidRPr="00F03F4E" w:rsidRDefault="00586FC7" w:rsidP="000B0D30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能把握說話重點，充分溝通。</w:t>
            </w:r>
          </w:p>
          <w:p w:rsidR="00586FC7" w:rsidRPr="00F03F4E" w:rsidRDefault="00586FC7" w:rsidP="000B0D30">
            <w:pPr>
              <w:pStyle w:val="normal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能閱讀不同表述方式文章，擴充閱讀範圍。</w:t>
            </w:r>
          </w:p>
          <w:p w:rsidR="00586FC7" w:rsidRPr="00F03F4E" w:rsidRDefault="00586FC7" w:rsidP="000B0D30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Pr="00F03F4E" w:rsidRDefault="00586FC7" w:rsidP="000B0D30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Pr="00F03F4E" w:rsidRDefault="00586FC7" w:rsidP="000B0D30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5D09D0">
        <w:trPr>
          <w:trHeight w:val="300"/>
        </w:trPr>
        <w:tc>
          <w:tcPr>
            <w:tcW w:w="944" w:type="dxa"/>
            <w:vMerge/>
            <w:vAlign w:val="center"/>
          </w:tcPr>
          <w:p w:rsidR="00586FC7" w:rsidRPr="00F03F4E" w:rsidRDefault="00586FC7" w:rsidP="000B0D30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2541" w:type="dxa"/>
          </w:tcPr>
          <w:p w:rsidR="00586FC7" w:rsidRPr="00F03F4E" w:rsidRDefault="00586FC7" w:rsidP="000B0D30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學生製作生日卡片，並寫上溫馨祝福語。</w:t>
            </w:r>
          </w:p>
          <w:p w:rsidR="00586FC7" w:rsidRPr="00F03F4E" w:rsidRDefault="00586FC7" w:rsidP="000B0D30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在黑板上繪製生日海報。</w:t>
            </w:r>
          </w:p>
          <w:p w:rsidR="00586FC7" w:rsidRPr="00F03F4E" w:rsidRDefault="00586FC7" w:rsidP="000B0D30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壽星出列，大家齊唱『生日快樂』歌。</w:t>
            </w:r>
          </w:p>
          <w:p w:rsidR="00586FC7" w:rsidRPr="00F03F4E" w:rsidRDefault="00586FC7" w:rsidP="000B0D30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老師贈送壽星生日卡，並一一祝福、握手。</w:t>
            </w:r>
          </w:p>
          <w:p w:rsidR="00586FC7" w:rsidRPr="00F03F4E" w:rsidRDefault="00586FC7" w:rsidP="000B0D30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壽星發表感言。</w:t>
            </w:r>
          </w:p>
          <w:p w:rsidR="00586FC7" w:rsidRPr="00F03F4E" w:rsidRDefault="00586FC7" w:rsidP="000B0D30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餘興表演。</w:t>
            </w:r>
          </w:p>
        </w:tc>
        <w:tc>
          <w:tcPr>
            <w:tcW w:w="577" w:type="dxa"/>
          </w:tcPr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發表分享</w:t>
            </w:r>
          </w:p>
        </w:tc>
        <w:tc>
          <w:tcPr>
            <w:tcW w:w="3708" w:type="dxa"/>
          </w:tcPr>
          <w:p w:rsidR="00586FC7" w:rsidRPr="00F03F4E" w:rsidRDefault="00586FC7" w:rsidP="000B0D30">
            <w:pPr>
              <w:pStyle w:val="normal0"/>
              <w:widowControl w:val="0"/>
              <w:tabs>
                <w:tab w:val="left" w:pos="1200"/>
                <w:tab w:val="left" w:pos="1400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E-2-2-2-4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相互欣賞同儕間的作品，並能描述其美感特質。</w:t>
            </w:r>
          </w:p>
        </w:tc>
        <w:tc>
          <w:tcPr>
            <w:tcW w:w="1942" w:type="dxa"/>
          </w:tcPr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融入語文、生活及綜合領域、家政教育、性別平等教育、人權教育、</w:t>
            </w:r>
          </w:p>
          <w:p w:rsidR="00586FC7" w:rsidRPr="00F03F4E" w:rsidRDefault="00586FC7" w:rsidP="000B0D30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生涯發展教育</w:t>
            </w:r>
          </w:p>
        </w:tc>
        <w:tc>
          <w:tcPr>
            <w:tcW w:w="1195" w:type="dxa"/>
          </w:tcPr>
          <w:p w:rsidR="00586FC7" w:rsidRPr="00F03F4E" w:rsidRDefault="00586FC7" w:rsidP="00F03F4E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586FC7" w:rsidRDefault="00586FC7">
      <w:pPr>
        <w:pStyle w:val="normal0"/>
        <w:widowControl w:val="0"/>
        <w:spacing w:before="120" w:after="120"/>
        <w:ind w:left="425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586FC7" w:rsidRDefault="00586FC7">
      <w:pPr>
        <w:pStyle w:val="normal0"/>
        <w:widowControl w:val="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</w:p>
    <w:p w:rsidR="00586FC7" w:rsidRDefault="00586FC7">
      <w:pPr>
        <w:pStyle w:val="normal0"/>
        <w:widowControl w:val="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6FC7" w:rsidRDefault="00586FC7" w:rsidP="00367C44">
      <w:pPr>
        <w:pStyle w:val="normal0"/>
        <w:widowControl w:val="0"/>
        <w:spacing w:after="120"/>
        <w:ind w:right="120" w:firstLine="420"/>
        <w:rPr>
          <w:rFonts w:ascii="標楷體" w:eastAsia="標楷體" w:hAnsi="標楷體" w:cs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花蓮縣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明廉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國民小學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107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學年度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第二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學期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四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年級彈性學習節數課程計畫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設計者：</w:t>
      </w:r>
      <w:r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四年級教師群</w:t>
      </w:r>
    </w:p>
    <w:p w:rsidR="00586FC7" w:rsidRDefault="00586FC7" w:rsidP="00367C44">
      <w:pPr>
        <w:pStyle w:val="normal0"/>
        <w:widowControl w:val="0"/>
        <w:numPr>
          <w:ilvl w:val="0"/>
          <w:numId w:val="5"/>
        </w:numPr>
        <w:spacing w:after="1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本課程計畫每週學習節數</w:t>
      </w:r>
      <w:r>
        <w:rPr>
          <w:rFonts w:ascii="標楷體" w:eastAsia="標楷體" w:hAnsi="標楷體" w:cs="標楷體"/>
          <w:color w:val="000000"/>
          <w:sz w:val="28"/>
          <w:szCs w:val="28"/>
        </w:rPr>
        <w:t>(5)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節，本學期總節數共﹝</w:t>
      </w:r>
      <w:r>
        <w:rPr>
          <w:rFonts w:ascii="標楷體" w:eastAsia="標楷體" w:hAnsi="標楷體" w:cs="標楷體"/>
          <w:color w:val="000000"/>
          <w:sz w:val="28"/>
          <w:szCs w:val="28"/>
        </w:rPr>
        <w:t>100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﹞節。</w:t>
      </w:r>
    </w:p>
    <w:p w:rsidR="00586FC7" w:rsidRDefault="00586FC7" w:rsidP="00367C44">
      <w:pPr>
        <w:pStyle w:val="normal0"/>
        <w:widowControl w:val="0"/>
        <w:spacing w:after="120"/>
        <w:ind w:left="720" w:hanging="4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6FC7" w:rsidRDefault="00586FC7" w:rsidP="00367C44">
      <w:pPr>
        <w:pStyle w:val="normal0"/>
        <w:widowControl w:val="0"/>
        <w:numPr>
          <w:ilvl w:val="0"/>
          <w:numId w:val="5"/>
        </w:numPr>
        <w:ind w:left="420" w:hanging="4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本學期學習目標：</w:t>
      </w:r>
    </w:p>
    <w:p w:rsidR="00586FC7" w:rsidRDefault="00586FC7" w:rsidP="00367C44">
      <w:pPr>
        <w:pStyle w:val="normal0"/>
        <w:widowControl w:val="0"/>
        <w:numPr>
          <w:ilvl w:val="0"/>
          <w:numId w:val="2"/>
        </w:numP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能瞭解資訊科技在日常生活之應用。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</w:p>
    <w:p w:rsidR="00586FC7" w:rsidRDefault="00586FC7" w:rsidP="00367C44">
      <w:pPr>
        <w:pStyle w:val="normal0"/>
        <w:widowControl w:val="0"/>
        <w:numPr>
          <w:ilvl w:val="0"/>
          <w:numId w:val="2"/>
        </w:numP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認知當今社會文化中兩性角色地位與處境。</w:t>
      </w:r>
    </w:p>
    <w:p w:rsidR="00586FC7" w:rsidRDefault="00586FC7" w:rsidP="00367C44">
      <w:pPr>
        <w:pStyle w:val="normal0"/>
        <w:widowControl w:val="0"/>
        <w:numPr>
          <w:ilvl w:val="0"/>
          <w:numId w:val="2"/>
        </w:numP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增進學生利用各種資訊與網路科技技能，進行資料的搜尋、處理、分析、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展示與溝通的能力。</w:t>
      </w:r>
    </w:p>
    <w:p w:rsidR="00586FC7" w:rsidRDefault="00586FC7" w:rsidP="00367C44">
      <w:pPr>
        <w:pStyle w:val="normal0"/>
        <w:widowControl w:val="0"/>
        <w:numPr>
          <w:ilvl w:val="0"/>
          <w:numId w:val="2"/>
        </w:numPr>
        <w:jc w:val="both"/>
        <w:rPr>
          <w:rFonts w:ascii="標楷體" w:eastAsia="標楷體" w:hAnsi="標楷體" w:cs="標楷體"/>
          <w:color w:val="000000"/>
          <w:shd w:val="clear" w:color="auto" w:fill="D9D9D9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培養愛護地球生物的態度。</w:t>
      </w:r>
    </w:p>
    <w:p w:rsidR="00586FC7" w:rsidRDefault="00586FC7" w:rsidP="00367C44">
      <w:pPr>
        <w:pStyle w:val="normal0"/>
        <w:widowControl w:val="0"/>
        <w:numPr>
          <w:ilvl w:val="0"/>
          <w:numId w:val="2"/>
        </w:numP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澄清對家庭暴力的正確概念。</w:t>
      </w:r>
    </w:p>
    <w:p w:rsidR="00586FC7" w:rsidRDefault="00586FC7" w:rsidP="00367C44">
      <w:pPr>
        <w:pStyle w:val="normal0"/>
        <w:widowControl w:val="0"/>
        <w:numPr>
          <w:ilvl w:val="0"/>
          <w:numId w:val="2"/>
        </w:numP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透過學習活動能認識社區人文環境與休閒活動。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</w:p>
    <w:p w:rsidR="00586FC7" w:rsidRDefault="00586FC7" w:rsidP="00367C44">
      <w:pPr>
        <w:pStyle w:val="normal0"/>
        <w:widowControl w:val="0"/>
        <w:numPr>
          <w:ilvl w:val="0"/>
          <w:numId w:val="2"/>
        </w:numP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逐步培養良好的品德，學習體會他人之感受，進而變成主動關懷協助的角色。</w:t>
      </w:r>
    </w:p>
    <w:p w:rsidR="00586FC7" w:rsidRDefault="00586FC7" w:rsidP="00367C44">
      <w:pPr>
        <w:pStyle w:val="normal0"/>
        <w:widowControl w:val="0"/>
        <w:numPr>
          <w:ilvl w:val="0"/>
          <w:numId w:val="2"/>
        </w:num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培養學生認識圖書各項基本資料，及利用圖書館尋找資料的能力，以充實應用圖書及索書的知識。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</w:p>
    <w:p w:rsidR="00586FC7" w:rsidRDefault="00586FC7" w:rsidP="00367C44">
      <w:pPr>
        <w:pStyle w:val="normal0"/>
        <w:widowControl w:val="0"/>
        <w:ind w:hanging="4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9.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提高學生自主學習興趣，養成主動探索能力，並增進思考判斷能力。</w:t>
      </w:r>
    </w:p>
    <w:p w:rsidR="00586FC7" w:rsidRDefault="00586FC7" w:rsidP="00367C44">
      <w:pPr>
        <w:pStyle w:val="normal0"/>
        <w:widowControl w:val="0"/>
        <w:ind w:left="480" w:hanging="4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6FC7" w:rsidRDefault="00586FC7" w:rsidP="00367C44">
      <w:pPr>
        <w:pStyle w:val="normal0"/>
        <w:widowControl w:val="0"/>
        <w:ind w:left="480" w:hanging="4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6FC7" w:rsidRDefault="00586FC7" w:rsidP="00367C44">
      <w:pPr>
        <w:pStyle w:val="normal0"/>
        <w:widowControl w:val="0"/>
        <w:ind w:left="480" w:hanging="4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6FC7" w:rsidRDefault="00586FC7" w:rsidP="00367C44">
      <w:pPr>
        <w:pStyle w:val="normal0"/>
        <w:widowControl w:val="0"/>
        <w:ind w:left="480" w:hanging="4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6FC7" w:rsidRDefault="00586FC7" w:rsidP="00367C44">
      <w:pPr>
        <w:pStyle w:val="normal0"/>
        <w:widowControl w:val="0"/>
        <w:numPr>
          <w:ilvl w:val="0"/>
          <w:numId w:val="5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本學期課程規劃：</w:t>
      </w:r>
    </w:p>
    <w:p w:rsidR="00586FC7" w:rsidRDefault="00586FC7" w:rsidP="00367C44">
      <w:pPr>
        <w:pStyle w:val="normal0"/>
        <w:widowControl w:val="0"/>
        <w:ind w:left="480" w:hanging="480"/>
        <w:rPr>
          <w:rFonts w:ascii="標楷體" w:eastAsia="標楷體" w:hAnsi="標楷體" w:cs="標楷體"/>
          <w:color w:val="000000"/>
          <w:sz w:val="28"/>
          <w:szCs w:val="28"/>
        </w:rPr>
      </w:pPr>
    </w:p>
    <w:tbl>
      <w:tblPr>
        <w:tblW w:w="14421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860"/>
        <w:gridCol w:w="714"/>
        <w:gridCol w:w="1574"/>
        <w:gridCol w:w="236"/>
      </w:tblGrid>
      <w:tr w:rsidR="00586FC7" w:rsidRPr="00F03F4E" w:rsidTr="006F4F5D">
        <w:trPr>
          <w:gridAfter w:val="1"/>
          <w:wAfter w:w="236" w:type="dxa"/>
          <w:trHeight w:val="500"/>
        </w:trPr>
        <w:tc>
          <w:tcPr>
            <w:tcW w:w="1144" w:type="dxa"/>
            <w:vMerge w:val="restart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學習領域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9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86FC7" w:rsidRPr="00F03F4E" w:rsidTr="006F4F5D">
        <w:trPr>
          <w:gridAfter w:val="1"/>
          <w:wAfter w:w="236" w:type="dxa"/>
          <w:trHeight w:val="500"/>
        </w:trPr>
        <w:tc>
          <w:tcPr>
            <w:tcW w:w="11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86FC7" w:rsidRPr="00F03F4E" w:rsidTr="00367C44">
        <w:trPr>
          <w:gridAfter w:val="1"/>
          <w:wAfter w:w="236" w:type="dxa"/>
          <w:cantSplit/>
          <w:trHeight w:val="2920"/>
        </w:trPr>
        <w:tc>
          <w:tcPr>
            <w:tcW w:w="1144" w:type="dxa"/>
          </w:tcPr>
          <w:p w:rsidR="00586FC7" w:rsidRDefault="00586FC7" w:rsidP="006F4F5D">
            <w:pPr>
              <w:pStyle w:val="normal0"/>
              <w:widowControl w:val="0"/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  <w:textDirection w:val="tbRlV"/>
            <w:vAlign w:val="center"/>
          </w:tcPr>
          <w:p w:rsidR="00586FC7" w:rsidRPr="00367C44" w:rsidRDefault="00586FC7" w:rsidP="006F4F5D">
            <w:pPr>
              <w:pStyle w:val="normal0"/>
              <w:widowControl w:val="0"/>
              <w:ind w:left="113" w:right="11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67C4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資訊</w:t>
            </w:r>
          </w:p>
        </w:tc>
        <w:tc>
          <w:tcPr>
            <w:tcW w:w="1476" w:type="dxa"/>
            <w:textDirection w:val="tbRlV"/>
            <w:vAlign w:val="center"/>
          </w:tcPr>
          <w:p w:rsidR="00586FC7" w:rsidRPr="00367C44" w:rsidRDefault="00586FC7" w:rsidP="006F4F5D">
            <w:pPr>
              <w:pStyle w:val="normal0"/>
              <w:widowControl w:val="0"/>
              <w:ind w:left="113" w:right="11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67C4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英語</w:t>
            </w:r>
          </w:p>
        </w:tc>
        <w:tc>
          <w:tcPr>
            <w:tcW w:w="544" w:type="dxa"/>
          </w:tcPr>
          <w:p w:rsidR="00586FC7" w:rsidRDefault="00586FC7" w:rsidP="006F4F5D">
            <w:pPr>
              <w:pStyle w:val="normal0"/>
              <w:widowControl w:val="0"/>
              <w:ind w:left="113" w:right="113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性侵害防課程２節</w:t>
            </w:r>
          </w:p>
          <w:p w:rsidR="00586FC7" w:rsidRDefault="00586FC7" w:rsidP="006F4F5D">
            <w:pPr>
              <w:pStyle w:val="normal0"/>
              <w:widowControl w:val="0"/>
              <w:ind w:left="113" w:right="11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44" w:type="dxa"/>
          </w:tcPr>
          <w:p w:rsidR="00586FC7" w:rsidRDefault="00586FC7" w:rsidP="006F4F5D">
            <w:pPr>
              <w:pStyle w:val="normal0"/>
              <w:widowControl w:val="0"/>
              <w:ind w:left="113" w:right="11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性別平等教育課程４節</w:t>
            </w:r>
          </w:p>
        </w:tc>
        <w:tc>
          <w:tcPr>
            <w:tcW w:w="544" w:type="dxa"/>
          </w:tcPr>
          <w:p w:rsidR="00586FC7" w:rsidRDefault="00586FC7" w:rsidP="006F4F5D">
            <w:pPr>
              <w:pStyle w:val="normal0"/>
              <w:widowControl w:val="0"/>
              <w:ind w:left="113" w:right="11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家庭教育課程２節</w:t>
            </w:r>
          </w:p>
        </w:tc>
        <w:tc>
          <w:tcPr>
            <w:tcW w:w="544" w:type="dxa"/>
          </w:tcPr>
          <w:p w:rsidR="00586FC7" w:rsidRDefault="00586FC7" w:rsidP="006F4F5D">
            <w:pPr>
              <w:pStyle w:val="normal0"/>
              <w:widowControl w:val="0"/>
              <w:ind w:left="113" w:right="113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環境教育課程２節</w:t>
            </w:r>
          </w:p>
          <w:p w:rsidR="00586FC7" w:rsidRDefault="00586FC7" w:rsidP="006F4F5D">
            <w:pPr>
              <w:pStyle w:val="normal0"/>
              <w:widowControl w:val="0"/>
              <w:ind w:left="113" w:right="11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44" w:type="dxa"/>
          </w:tcPr>
          <w:p w:rsidR="00586FC7" w:rsidRDefault="00586FC7" w:rsidP="006F4F5D">
            <w:pPr>
              <w:pStyle w:val="normal0"/>
              <w:widowControl w:val="0"/>
              <w:ind w:left="113" w:right="113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家庭暴力防治課程２節</w:t>
            </w:r>
          </w:p>
        </w:tc>
        <w:tc>
          <w:tcPr>
            <w:tcW w:w="2334" w:type="dxa"/>
            <w:textDirection w:val="tbRlV"/>
            <w:vAlign w:val="center"/>
          </w:tcPr>
          <w:p w:rsidR="00586FC7" w:rsidRDefault="00586FC7" w:rsidP="006F4F5D">
            <w:pPr>
              <w:pStyle w:val="normal0"/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閱讀｜一「閱」千里</w:t>
            </w:r>
          </w:p>
        </w:tc>
        <w:tc>
          <w:tcPr>
            <w:tcW w:w="1828" w:type="dxa"/>
            <w:textDirection w:val="tbRlV"/>
            <w:vAlign w:val="center"/>
          </w:tcPr>
          <w:p w:rsidR="00586FC7" w:rsidRDefault="00586FC7" w:rsidP="006F4F5D">
            <w:pPr>
              <w:pStyle w:val="normal0"/>
              <w:widowControl w:val="0"/>
              <w:ind w:left="113" w:right="11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品德教育課程</w:t>
            </w:r>
          </w:p>
        </w:tc>
        <w:tc>
          <w:tcPr>
            <w:tcW w:w="860" w:type="dxa"/>
            <w:textDirection w:val="tbRlV"/>
            <w:vAlign w:val="center"/>
          </w:tcPr>
          <w:p w:rsidR="00586FC7" w:rsidRDefault="00586FC7" w:rsidP="006F4F5D">
            <w:pPr>
              <w:pStyle w:val="normal0"/>
              <w:widowControl w:val="0"/>
              <w:ind w:left="113" w:right="11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社團活動</w:t>
            </w:r>
          </w:p>
        </w:tc>
        <w:tc>
          <w:tcPr>
            <w:tcW w:w="714" w:type="dxa"/>
            <w:textDirection w:val="tbRlV"/>
            <w:vAlign w:val="center"/>
          </w:tcPr>
          <w:p w:rsidR="00586FC7" w:rsidRDefault="00586FC7" w:rsidP="006F4F5D">
            <w:pPr>
              <w:pStyle w:val="normal0"/>
              <w:widowControl w:val="0"/>
              <w:ind w:left="113" w:right="11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書法教育</w:t>
            </w:r>
          </w:p>
        </w:tc>
        <w:tc>
          <w:tcPr>
            <w:tcW w:w="1574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86FC7" w:rsidRPr="00F03F4E" w:rsidTr="006F4F5D">
        <w:trPr>
          <w:trHeight w:val="700"/>
        </w:trPr>
        <w:tc>
          <w:tcPr>
            <w:tcW w:w="1144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學期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總節數</w:t>
            </w:r>
          </w:p>
        </w:tc>
        <w:tc>
          <w:tcPr>
            <w:tcW w:w="1535" w:type="dxa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20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586FC7" w:rsidRDefault="00586FC7" w:rsidP="006F4F5D">
            <w:pPr>
              <w:pStyle w:val="normal0"/>
              <w:widowControl w:val="0"/>
              <w:jc w:val="righ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586FC7" w:rsidRDefault="00586FC7" w:rsidP="006F4F5D">
            <w:pPr>
              <w:pStyle w:val="normal0"/>
              <w:widowControl w:val="0"/>
              <w:jc w:val="righ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60" w:type="dxa"/>
            <w:vAlign w:val="center"/>
          </w:tcPr>
          <w:p w:rsidR="00586FC7" w:rsidRDefault="00586FC7" w:rsidP="006F4F5D">
            <w:pPr>
              <w:pStyle w:val="normal0"/>
              <w:widowControl w:val="0"/>
              <w:jc w:val="righ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714" w:type="dxa"/>
            <w:vAlign w:val="center"/>
          </w:tcPr>
          <w:p w:rsidR="00586FC7" w:rsidRDefault="00586FC7" w:rsidP="006F4F5D">
            <w:pPr>
              <w:pStyle w:val="normal0"/>
              <w:widowControl w:val="0"/>
              <w:jc w:val="righ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586FC7" w:rsidRDefault="00586FC7" w:rsidP="006F4F5D">
            <w:pPr>
              <w:pStyle w:val="normal0"/>
              <w:widowControl w:val="0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100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586FC7" w:rsidRDefault="00586FC7" w:rsidP="006F4F5D">
            <w:pPr>
              <w:pStyle w:val="normal0"/>
              <w:widowControl w:val="0"/>
              <w:jc w:val="righ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586FC7" w:rsidRDefault="00586FC7" w:rsidP="00367C44">
      <w:pPr>
        <w:pStyle w:val="normal0"/>
        <w:widowControl w:val="0"/>
        <w:ind w:left="720" w:hanging="4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6FC7" w:rsidRDefault="00586FC7" w:rsidP="00367C44">
      <w:pPr>
        <w:pStyle w:val="normal0"/>
        <w:widowControl w:val="0"/>
        <w:spacing w:before="120" w:after="120"/>
        <w:ind w:left="425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br w:type="page"/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四、本學期課程內涵：（</w:t>
      </w:r>
      <w:r>
        <w:rPr>
          <w:rFonts w:ascii="標楷體" w:eastAsia="標楷體" w:hAnsi="標楷體" w:cs="標楷體" w:hint="eastAsia"/>
          <w:color w:val="002060"/>
          <w:sz w:val="24"/>
          <w:szCs w:val="24"/>
        </w:rPr>
        <w:t>單元名稱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及</w:t>
      </w:r>
      <w:r>
        <w:rPr>
          <w:rFonts w:ascii="標楷體" w:eastAsia="標楷體" w:hAnsi="標楷體" w:cs="標楷體" w:hint="eastAsia"/>
          <w:color w:val="002060"/>
          <w:sz w:val="24"/>
          <w:szCs w:val="24"/>
        </w:rPr>
        <w:t>教學內容</w:t>
      </w:r>
      <w:r>
        <w:rPr>
          <w:rFonts w:ascii="標楷體" w:eastAsia="標楷體" w:hAnsi="標楷體" w:cs="標楷體" w:hint="eastAsia"/>
          <w:b/>
          <w:color w:val="000000"/>
          <w:sz w:val="24"/>
          <w:szCs w:val="24"/>
        </w:rPr>
        <w:t>務必每週填寫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tbl>
      <w:tblPr>
        <w:tblW w:w="14310" w:type="dxa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4"/>
        <w:gridCol w:w="1560"/>
        <w:gridCol w:w="2541"/>
        <w:gridCol w:w="897"/>
        <w:gridCol w:w="1943"/>
        <w:gridCol w:w="3288"/>
        <w:gridCol w:w="1942"/>
        <w:gridCol w:w="1195"/>
      </w:tblGrid>
      <w:tr w:rsidR="00586FC7" w:rsidRPr="00F03F4E" w:rsidTr="006F4F5D">
        <w:trPr>
          <w:trHeight w:val="1200"/>
        </w:trPr>
        <w:tc>
          <w:tcPr>
            <w:tcW w:w="944" w:type="dxa"/>
            <w:vAlign w:val="center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週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/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起訖時間</w:t>
            </w:r>
          </w:p>
        </w:tc>
        <w:tc>
          <w:tcPr>
            <w:tcW w:w="1560" w:type="dxa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單元名稱</w:t>
            </w:r>
          </w:p>
        </w:tc>
        <w:tc>
          <w:tcPr>
            <w:tcW w:w="2541" w:type="dxa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教學內容</w:t>
            </w:r>
          </w:p>
        </w:tc>
        <w:tc>
          <w:tcPr>
            <w:tcW w:w="897" w:type="dxa"/>
            <w:vAlign w:val="center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節數</w:t>
            </w:r>
          </w:p>
        </w:tc>
        <w:tc>
          <w:tcPr>
            <w:tcW w:w="1943" w:type="dxa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評量方式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3288" w:type="dxa"/>
            <w:vAlign w:val="center"/>
          </w:tcPr>
          <w:p w:rsidR="00586FC7" w:rsidRDefault="00586FC7" w:rsidP="00367C44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能力指標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2060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融入領域或議題</w:t>
            </w:r>
          </w:p>
          <w:p w:rsidR="00586FC7" w:rsidRDefault="00586FC7" w:rsidP="00367C44">
            <w:pPr>
              <w:pStyle w:val="normal0"/>
              <w:widowControl w:val="0"/>
              <w:rPr>
                <w:rFonts w:ascii="標楷體" w:eastAsia="標楷體" w:hAnsi="標楷體" w:cs="標楷體"/>
                <w:color w:val="00206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備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註</w:t>
            </w:r>
          </w:p>
        </w:tc>
      </w:tr>
      <w:tr w:rsidR="00586FC7" w:rsidRPr="00F03F4E" w:rsidTr="006F4F5D">
        <w:trPr>
          <w:trHeight w:val="640"/>
        </w:trPr>
        <w:tc>
          <w:tcPr>
            <w:tcW w:w="944" w:type="dxa"/>
            <w:vMerge w:val="restart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一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2/11~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2/16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認識簡報軟體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powerpoint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基本操作介面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1-2-3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能正確操作及保養電腦硬體。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1-2-4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能正確更新與維護常用的軟體。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能瞭解資料安全的維護並能定期備份資料。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能操作視窗環境的軟體。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3-2-2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能操作印表機輸出資料。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3-2-3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能操作常用之繪圖軟體。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4-2-1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能操作常用瀏覽器的基本功能。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5-2-1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能遵守網路使用規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融入語文、綜合領域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友善校園週</w:t>
            </w:r>
          </w:p>
        </w:tc>
      </w:tr>
      <w:tr w:rsidR="00586FC7" w:rsidRPr="00F03F4E" w:rsidTr="006F4F5D">
        <w:trPr>
          <w:trHeight w:val="58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Get Ready—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Classroom English &amp; ABC Review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1.Classroom English (pp.v-vi)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2.Review letters/phonics (pp.vii-x)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ind w:left="57" w:right="5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【生涯發展教育】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認識有關自我的觀念。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44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閱讀－一「閱」千里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一、準備活動：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借閱愛的書庫團體閱讀圖書，提供每人一本於活動前閱讀。</w:t>
            </w:r>
          </w:p>
          <w:p w:rsidR="00586FC7" w:rsidRDefault="00586FC7" w:rsidP="00367C44">
            <w:pPr>
              <w:pStyle w:val="normal0"/>
              <w:widowControl w:val="0"/>
              <w:numPr>
                <w:ilvl w:val="0"/>
                <w:numId w:val="3"/>
              </w:numP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閱讀前，針對書名請學生先進行內容預測。</w:t>
            </w:r>
          </w:p>
          <w:p w:rsidR="00586FC7" w:rsidRDefault="00586FC7" w:rsidP="00367C44">
            <w:pPr>
              <w:pStyle w:val="normal0"/>
              <w:widowControl w:val="0"/>
              <w:numPr>
                <w:ilvl w:val="0"/>
                <w:numId w:val="3"/>
              </w:numP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教師預告部份內容以激發學生閱讀興趣。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二、發展活動：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請學生就閱讀內容，在課堂上和同學分享故事內容大意，學生口頭發表讀後感想以及自己的收穫。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E-2-8-5-1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能討論閱讀的內容，並分享閱讀心得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能掌握文章要點，並熟習字詞句型。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E-2-6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能熟練利用工具書，養成自我解決問題的能力。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E-2-2-1-2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能調整讀書方法，提昇閱讀的速度和效能。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相互欣賞同儕間的作品，並能描述其美感特質。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48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社團活動－籃球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運球的重點指導與練習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3-3-1-9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3-3-2-7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3-3-3-2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30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spacing w:before="10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佈置生日會場。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製作生日卡片。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大家齊唱『生日快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樂』歌。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4.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贈送壽星生日卡。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壽星發表感言。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6.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餘興表演。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發表分享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培養自己的興趣、能力。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培養良好的人際互動能力。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激發對工作世界的好奇心。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瞭解工作對個人的意義及社會的重要性。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200"/>
                <w:tab w:val="left" w:pos="1400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融入語文、綜合領域、生涯發展教育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460"/>
        </w:trPr>
        <w:tc>
          <w:tcPr>
            <w:tcW w:w="944" w:type="dxa"/>
            <w:vMerge w:val="restart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二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2/17~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2/23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認識簡報軟體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powerpoint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基本操作介面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1-2-3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能正確操作及保養電腦硬體。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1-2-4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能正確更新與維護常用的軟體。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能瞭解資料安全的維護並能定期備份資料。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能操作視窗環境的軟體。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3-2-2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能操作印表機輸出資料。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3-2-3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能操作常用之繪圖軟體。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4-2-1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能操作常用瀏覽器的基本功能。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5-2-1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能遵守網路使用規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 w:val="restart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家庭教育週</w:t>
            </w:r>
          </w:p>
        </w:tc>
      </w:tr>
      <w:tr w:rsidR="00586FC7" w:rsidRPr="00F03F4E" w:rsidTr="006F4F5D">
        <w:trPr>
          <w:trHeight w:val="56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英文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字母拼讀複習、故事教學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Get Ready—</w:t>
            </w:r>
          </w:p>
          <w:p w:rsidR="00586FC7" w:rsidRDefault="00586FC7" w:rsidP="006F4F5D">
            <w:pPr>
              <w:pStyle w:val="normal0"/>
              <w:widowControl w:val="0"/>
              <w:ind w:left="211" w:hanging="211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Phonics Review &amp; Starter Unit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1.Review letters/phonics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2.Review characters (pp.xi-xii)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3.Starter unit (pp.2-5)</w:t>
            </w:r>
          </w:p>
          <w:p w:rsidR="00586FC7" w:rsidRDefault="00586FC7" w:rsidP="006F4F5D">
            <w:pPr>
              <w:pStyle w:val="normal0"/>
              <w:widowControl w:val="0"/>
              <w:ind w:left="211" w:hanging="211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Default="00586FC7" w:rsidP="006F4F5D">
            <w:pPr>
              <w:pStyle w:val="normal0"/>
              <w:widowControl w:val="0"/>
              <w:ind w:left="57"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【生涯發展教育】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認識有關自我的觀念。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48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閱讀－一「閱」千里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復習閱讀策略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--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提問策略（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6W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）並運用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6W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提問策略進行提問。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1.Who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哪些人？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2.When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什麼時候？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3.Where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在哪裡？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4.What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發生什麼事？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5.Why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為什麼？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6.How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如何解決？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E-2-8-5-1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能討論閱讀的內容，並分享閱讀心得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能掌握文章要點，並熟習字詞句型。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E-2-6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能熟練利用工具書，養成自我解決問題的能力。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E-2-2-1-2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能調整讀書方法，提昇閱讀的速度和效能。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相互欣賞同儕間的作品，並能描述其美感特質。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36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社團活動－籃球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運球的重點指導與練習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3-3-1-9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3-3-2-7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3-3-3-2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24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家庭教育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&lt;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居家安全小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專家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tabs>
                <w:tab w:val="left" w:pos="142"/>
              </w:tabs>
              <w:ind w:right="5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【活動一】安全專家</w:t>
            </w:r>
          </w:p>
          <w:p w:rsidR="00586FC7" w:rsidRDefault="00586FC7" w:rsidP="00367C44">
            <w:pPr>
              <w:pStyle w:val="normal0"/>
              <w:widowControl w:val="0"/>
              <w:numPr>
                <w:ilvl w:val="0"/>
                <w:numId w:val="4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快問快答：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教師請數位同學到臺前，由教師提出問題，讓兒童判斷情境中各是使用眼耳鼻口手中哪一種五官來發現危險，進行快問快答活動。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瓦斯漏氣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—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用「鼻子」聞。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電線走火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—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用「眼睛」、「耳朵」、「鼻子」發覺。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接到陌生人電話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—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用「耳朵」聽電話。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浴缸中的溫度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—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先用「眼睛」觀察，再用「手」輕觸測量。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廚房傳來奇怪味道用「鼻子」聞。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0"/>
              </w:tabs>
              <w:ind w:right="5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教師請兒童分組討論家庭中容易發生的危險事故及預防方法。</w:t>
            </w:r>
          </w:p>
          <w:p w:rsidR="00586FC7" w:rsidRDefault="00586FC7" w:rsidP="006F4F5D">
            <w:pPr>
              <w:pStyle w:val="normal0"/>
              <w:widowControl w:val="0"/>
              <w:ind w:left="480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請各組分別上臺報告討論結果。</w:t>
            </w:r>
          </w:p>
          <w:p w:rsidR="00586FC7" w:rsidRDefault="00586FC7" w:rsidP="006F4F5D">
            <w:pPr>
              <w:pStyle w:val="normal0"/>
              <w:widowControl w:val="0"/>
              <w:ind w:left="480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四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舉例說明家中各場所的安全注意守則：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1.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廚房：兒童不應在沒有大人的情況下使用瓦斯爐、刀具等。告訴兒童廚房是危險的地方，可能發生灼燙傷及火災等意外事故。</w:t>
            </w:r>
          </w:p>
          <w:p w:rsidR="00586FC7" w:rsidRDefault="00586FC7" w:rsidP="006F4F5D">
            <w:pPr>
              <w:pStyle w:val="normal0"/>
              <w:widowControl w:val="0"/>
              <w:ind w:left="480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兒童房：玩具物</w:t>
            </w:r>
          </w:p>
          <w:p w:rsidR="00586FC7" w:rsidRDefault="00586FC7" w:rsidP="006F4F5D">
            <w:pPr>
              <w:pStyle w:val="normal0"/>
              <w:widowControl w:val="0"/>
              <w:ind w:left="480" w:hanging="48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應物規原處，以免造</w:t>
            </w:r>
          </w:p>
          <w:p w:rsidR="00586FC7" w:rsidRDefault="00586FC7" w:rsidP="006F4F5D">
            <w:pPr>
              <w:pStyle w:val="normal0"/>
              <w:widowControl w:val="0"/>
              <w:ind w:left="480" w:hanging="48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成危險。</w:t>
            </w:r>
          </w:p>
          <w:p w:rsidR="00586FC7" w:rsidRDefault="00586FC7" w:rsidP="006F4F5D">
            <w:pPr>
              <w:pStyle w:val="normal0"/>
              <w:widowControl w:val="0"/>
              <w:ind w:left="480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餐廳：勿追逐戲</w:t>
            </w:r>
          </w:p>
          <w:p w:rsidR="00586FC7" w:rsidRDefault="00586FC7" w:rsidP="006F4F5D">
            <w:pPr>
              <w:pStyle w:val="normal0"/>
              <w:widowControl w:val="0"/>
              <w:ind w:left="480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出入要特別小心。</w:t>
            </w:r>
          </w:p>
          <w:p w:rsidR="00586FC7" w:rsidRDefault="00586FC7" w:rsidP="006F4F5D">
            <w:pPr>
              <w:pStyle w:val="normal0"/>
              <w:widowControl w:val="0"/>
              <w:ind w:left="480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浴室：勿用力撐</w:t>
            </w:r>
          </w:p>
          <w:p w:rsidR="00586FC7" w:rsidRDefault="00586FC7" w:rsidP="006F4F5D">
            <w:pPr>
              <w:pStyle w:val="normal0"/>
              <w:widowControl w:val="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洗臉盆，以免爆裂。洗澡時，先放冷水放熱水。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教師歸納︰預防重於治療，如何預防比事後的補救更為重要。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ind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【綜合活動】</w:t>
            </w:r>
          </w:p>
          <w:p w:rsidR="00586FC7" w:rsidRDefault="00586FC7" w:rsidP="006F4F5D">
            <w:pPr>
              <w:pStyle w:val="normal0"/>
              <w:widowControl w:val="0"/>
              <w:ind w:left="728" w:right="57" w:hanging="67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4-1-1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觀察住家和學校</w:t>
            </w:r>
          </w:p>
          <w:p w:rsidR="00586FC7" w:rsidRDefault="00586FC7" w:rsidP="006F4F5D">
            <w:pPr>
              <w:pStyle w:val="normal0"/>
              <w:widowControl w:val="0"/>
              <w:ind w:left="728" w:right="57" w:hanging="67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遭環境，並知道保護自己</w:t>
            </w:r>
          </w:p>
          <w:p w:rsidR="00586FC7" w:rsidRDefault="00586FC7" w:rsidP="006F4F5D">
            <w:pPr>
              <w:pStyle w:val="normal0"/>
              <w:widowControl w:val="0"/>
              <w:ind w:left="728" w:right="57" w:hanging="67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方法。</w:t>
            </w:r>
          </w:p>
          <w:p w:rsidR="00586FC7" w:rsidRDefault="00586FC7" w:rsidP="006F4F5D">
            <w:pPr>
              <w:pStyle w:val="normal0"/>
              <w:widowControl w:val="0"/>
              <w:ind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【健康與體育】</w:t>
            </w:r>
          </w:p>
          <w:p w:rsidR="00586FC7" w:rsidRDefault="00586FC7" w:rsidP="006F4F5D">
            <w:pPr>
              <w:pStyle w:val="normal0"/>
              <w:widowControl w:val="0"/>
              <w:ind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5-2-1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覺察生活幻境中的潛在危機並尋求協助。</w:t>
            </w:r>
          </w:p>
          <w:p w:rsidR="00586FC7" w:rsidRDefault="00586FC7" w:rsidP="006F4F5D">
            <w:pPr>
              <w:pStyle w:val="normal0"/>
              <w:widowControl w:val="0"/>
              <w:ind w:left="720" w:right="57" w:hanging="72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5-2-2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判斷影響個人及人</w:t>
            </w:r>
          </w:p>
          <w:p w:rsidR="00586FC7" w:rsidRDefault="00586FC7" w:rsidP="006F4F5D">
            <w:pPr>
              <w:pStyle w:val="normal0"/>
              <w:widowControl w:val="0"/>
              <w:ind w:left="720" w:right="57" w:hanging="72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安全的因素並能進行改善。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5-2-3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評估危險情境的可能處理方法及其結果。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融入語文、綜合、健康與體育領域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340"/>
        </w:trPr>
        <w:tc>
          <w:tcPr>
            <w:tcW w:w="944" w:type="dxa"/>
            <w:vMerge w:val="restart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三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2/24~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3/2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認識簡報軟體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powerpoint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基本操作介面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1-2-3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能正確操作及保養電腦硬體。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1-2-4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能正確更新與維護常用的軟體。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能瞭解資料安全的維護並能定期備份資料。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能操作視窗環境的軟體。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3-2-2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能操作印表機輸出資料。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3-2-3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能操作常用之繪圖軟體。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4-2-1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能操作常用瀏覽器的基本功能。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5-2-1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能遵守網路使用規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 w:val="restart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家庭教育週</w:t>
            </w:r>
          </w:p>
        </w:tc>
      </w:tr>
      <w:tr w:rsidR="00586FC7" w:rsidRPr="00F03F4E" w:rsidTr="006F4F5D">
        <w:trPr>
          <w:trHeight w:val="38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英文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字母拼讀法、數字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16-20</w:t>
            </w:r>
          </w:p>
          <w:p w:rsidR="00586FC7" w:rsidRDefault="00586FC7" w:rsidP="006F4F5D">
            <w:pPr>
              <w:pStyle w:val="normal0"/>
              <w:spacing w:before="280" w:after="28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Starter Unit4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1.Review letters/phonics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2.Starter unit 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3.Numbers 16-20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4.Workbook pp.1-2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Default="00586FC7" w:rsidP="006F4F5D">
            <w:pPr>
              <w:pStyle w:val="normal0"/>
              <w:widowControl w:val="0"/>
              <w:ind w:left="57"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【生涯發展教育】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認識有關自我的觀念。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46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閱讀－一「閱」千里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 PIRLS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提問教學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提取訊息：找出文中明確寫出的訊息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教師講解、示範提問→引導學生練習提問發表→小組腦力激盪針對指定項目「提取訊息」練習提問→小組發表展示提問問題→教師檢核後確立各組之提問問題→其他組搶答。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2.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推論訊息：連結段落內或段落間的訊息，推論出訊息間的關係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文中沒有明確描述的關係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教師講解、示範提問→引導學生練習提問發表→小組腦力激盪針對指定項目「推論訊息」練習提問→小組發表展示提問問題→教師檢核後確立各組之提問問題→其他組搶答。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詮釋整合：運用自己的背景知識，理解及建構文中的細節及更完整的意思。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報告、學習單、實作評量、口頭評量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E-2-8-5-1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能討論閱讀的內容，並分享閱讀心得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能掌握文章要點，並熟習字詞句型。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E-2-6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能熟練利用工具書，養成自我解決問題的能力。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E-2-2-1-2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能調整讀書方法，提昇閱讀的速度和效能。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相互欣賞同儕間的作品，並能描述其美感特質。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44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社團活動－籃球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運球的重點指導與練習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3-3-1-9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3-3-2-7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3-3-3-2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46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家庭教育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&lt;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居家安全小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專家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【活動二】我知道怎麼做</w:t>
            </w:r>
          </w:p>
          <w:p w:rsidR="00586FC7" w:rsidRDefault="00586FC7" w:rsidP="00367C44">
            <w:pPr>
              <w:pStyle w:val="normal0"/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ind w:right="5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教師請兒童發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2"/>
              </w:tabs>
              <w:ind w:left="57" w:right="5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表自己或家人在家中受傷的經驗。教師可提供報紙上的資料，例如：兒童玩窗簾的拉繩，不小心勾住脖子，造成腦部缺氧，變成植物人；玩打火機不慎引起火災等真實案件，讓兒童思考事情的嚴重性。</w:t>
            </w:r>
          </w:p>
          <w:p w:rsidR="00586FC7" w:rsidRDefault="00586FC7" w:rsidP="00367C44">
            <w:pPr>
              <w:pStyle w:val="normal0"/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ind w:right="5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教師提問：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2"/>
              </w:tabs>
              <w:ind w:left="58" w:right="5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發生輕微燒燙傷時，應如何處理？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2"/>
              </w:tabs>
              <w:ind w:left="480" w:right="57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教師說明發生燒傷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2"/>
              </w:tabs>
              <w:ind w:left="480" w:right="57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時，應立即沖冷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2"/>
              </w:tabs>
              <w:ind w:left="480" w:right="57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10~15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分鐘，直到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2"/>
              </w:tabs>
              <w:ind w:left="480" w:right="57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覺得疼痛為止。並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2"/>
              </w:tabs>
              <w:ind w:left="480" w:right="57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要說明燙傷的五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2"/>
              </w:tabs>
              <w:ind w:left="480" w:right="57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處理原則「沖脫泡蓋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2"/>
              </w:tabs>
              <w:ind w:left="480" w:right="57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送」，請兒童謹記在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2"/>
              </w:tabs>
              <w:ind w:left="480" w:right="57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心。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2"/>
              </w:tabs>
              <w:ind w:left="480" w:right="57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什麼方法傳遞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2"/>
              </w:tabs>
              <w:ind w:left="480" w:right="57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剪才安全？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2"/>
              </w:tabs>
              <w:ind w:left="480" w:right="57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教師說明傳遞時，應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2"/>
              </w:tabs>
              <w:ind w:left="480" w:right="57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將尖端朝向自己，刀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2"/>
              </w:tabs>
              <w:ind w:left="480" w:right="57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柄或把手朝向對方，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2"/>
              </w:tabs>
              <w:ind w:left="480" w:right="57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不然易刺傷、割傷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2"/>
              </w:tabs>
              <w:ind w:left="480" w:right="57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並請兒童分組演練。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2"/>
              </w:tabs>
              <w:ind w:right="5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發現瓦斯漏氣時，應如何處理？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2"/>
              </w:tabs>
              <w:ind w:left="480" w:right="57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教師說明發現漏氣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2"/>
              </w:tabs>
              <w:ind w:left="480" w:right="57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時，絕對不可以打開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2"/>
              </w:tabs>
              <w:ind w:left="480" w:right="57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任何家電開關，以免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2"/>
              </w:tabs>
              <w:ind w:left="480" w:right="57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發生爆炸。可先將窗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2"/>
              </w:tabs>
              <w:ind w:left="480" w:right="57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戶打開流通空氣，並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2"/>
              </w:tabs>
              <w:ind w:left="480" w:right="57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儘快通知大人處理。</w:t>
            </w:r>
          </w:p>
          <w:p w:rsidR="00586FC7" w:rsidRDefault="00586FC7" w:rsidP="006F4F5D">
            <w:pPr>
              <w:pStyle w:val="normal0"/>
              <w:widowControl w:val="0"/>
              <w:spacing w:before="280" w:after="10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教師歸納︰看似不起眼的不當行為，有可能帶來可怕的災害。家庭安全要靠家中每個人小心謹慎的維護。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ind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【綜合活動】</w:t>
            </w:r>
          </w:p>
          <w:p w:rsidR="00586FC7" w:rsidRDefault="00586FC7" w:rsidP="006F4F5D">
            <w:pPr>
              <w:pStyle w:val="normal0"/>
              <w:widowControl w:val="0"/>
              <w:ind w:left="728" w:right="57" w:hanging="67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4-1-1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觀察住家和學校</w:t>
            </w:r>
          </w:p>
          <w:p w:rsidR="00586FC7" w:rsidRDefault="00586FC7" w:rsidP="006F4F5D">
            <w:pPr>
              <w:pStyle w:val="normal0"/>
              <w:widowControl w:val="0"/>
              <w:ind w:left="728" w:right="57" w:hanging="67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遭環境，並知道保護自己</w:t>
            </w:r>
          </w:p>
          <w:p w:rsidR="00586FC7" w:rsidRDefault="00586FC7" w:rsidP="006F4F5D">
            <w:pPr>
              <w:pStyle w:val="normal0"/>
              <w:widowControl w:val="0"/>
              <w:ind w:left="728" w:right="57" w:hanging="67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方法。</w:t>
            </w:r>
          </w:p>
          <w:p w:rsidR="00586FC7" w:rsidRDefault="00586FC7" w:rsidP="006F4F5D">
            <w:pPr>
              <w:pStyle w:val="normal0"/>
              <w:widowControl w:val="0"/>
              <w:ind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【健康與體育】</w:t>
            </w:r>
          </w:p>
          <w:p w:rsidR="00586FC7" w:rsidRDefault="00586FC7" w:rsidP="006F4F5D">
            <w:pPr>
              <w:pStyle w:val="normal0"/>
              <w:widowControl w:val="0"/>
              <w:ind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5-2-1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覺察生活幻境中的潛在危機並尋求協助。</w:t>
            </w:r>
          </w:p>
          <w:p w:rsidR="00586FC7" w:rsidRDefault="00586FC7" w:rsidP="006F4F5D">
            <w:pPr>
              <w:pStyle w:val="normal0"/>
              <w:widowControl w:val="0"/>
              <w:ind w:left="720" w:right="57" w:hanging="72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5-2-2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判斷影響個人及人</w:t>
            </w:r>
          </w:p>
          <w:p w:rsidR="00586FC7" w:rsidRDefault="00586FC7" w:rsidP="006F4F5D">
            <w:pPr>
              <w:pStyle w:val="normal0"/>
              <w:widowControl w:val="0"/>
              <w:ind w:left="720" w:right="57" w:hanging="72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安全的因素並能進行改善。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5-2-3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評估危險情境的可能處理方法及其結果。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融入語文、綜合、健康與體育領域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460"/>
        </w:trPr>
        <w:tc>
          <w:tcPr>
            <w:tcW w:w="944" w:type="dxa"/>
            <w:vMerge w:val="restart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四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3/3~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3/9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  <w:vAlign w:val="center"/>
          </w:tcPr>
          <w:p w:rsidR="00586FC7" w:rsidRDefault="00586FC7" w:rsidP="006F4F5D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認識簡報軟體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powerpoint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基本操作介面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4-2-1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能操作常用瀏覽器的基本功能。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5-2-1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能遵守網路使用規範。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 w:val="restart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性別平等教育課程週</w:t>
            </w:r>
          </w:p>
        </w:tc>
      </w:tr>
      <w:tr w:rsidR="00586FC7" w:rsidRPr="00F03F4E" w:rsidTr="006F4F5D">
        <w:trPr>
          <w:trHeight w:val="52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英文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Festivals: Moon Festival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1.Review numbers 1-20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2.Moon Festival (pp.71-76)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3.Workbook pp.29-30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Default="00586FC7" w:rsidP="006F4F5D">
            <w:pPr>
              <w:pStyle w:val="normal0"/>
              <w:widowControl w:val="0"/>
              <w:ind w:left="57"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54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閱讀－一「閱」千里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三、綜合活動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短文實作練習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討論分享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報告、學習單、實作評量、口頭評量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E-2-8-5-1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能討論閱讀的內容，並分享閱讀心得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能掌握文章要點，並熟習字詞句型。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E-2-6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能熟練利用工具書，養成自我解決問題的能力。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E-2-2-1-2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能調整讀書方法，提昇閱讀的速度和效能。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相互欣賞同儕間的作品，並能描述其美感特質。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52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社團活動－籃球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運球的重點指導與練習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3-3-1-9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3-3-2-7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3-3-3-2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38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性別平等教育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&lt;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豬小妹談戀愛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活動一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請全班每人帶一份玩具來學校。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請每個人說明自己玩具的玩法。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全班帶來的玩具大概可分為哪幾類？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 xml:space="preserve">4.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請投票：男生最喜歡玩的玩具有哪些？女生呢？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 xml:space="preserve">5.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男女生喜歡的玩具有沒有不同？如果有玩具種類上的不同，請想想為什麼？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 xml:space="preserve">6.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請男女生交換玩玩具，並說出自己的想法。</w:t>
            </w:r>
          </w:p>
          <w:p w:rsidR="00586FC7" w:rsidRDefault="00586FC7" w:rsidP="006F4F5D">
            <w:pPr>
              <w:pStyle w:val="normal0"/>
              <w:widowControl w:val="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問題討論分享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瞭解兩性在團體中均扮演重要的角色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2-2-3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認知當今社會文化中兩性角色地位與處境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融入語文、綜合領域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440"/>
        </w:trPr>
        <w:tc>
          <w:tcPr>
            <w:tcW w:w="944" w:type="dxa"/>
            <w:vMerge w:val="restart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五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3/10~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3/16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  <w:vAlign w:val="center"/>
          </w:tcPr>
          <w:p w:rsidR="00586FC7" w:rsidRDefault="00586FC7" w:rsidP="006F4F5D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認識簡報軟體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powerpoint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基本操作介面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1-2-3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能正確操作及保養電腦硬體。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1-2-4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能正確更新與維護常用的軟體。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能瞭解資料安全的維護並能定期備份資料。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能操作視窗環境的軟體。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3-2-2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能操作印表機輸出資料。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3-2-3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能操作常用之繪圖軟體。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4-2-1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能操作常用瀏覽器的基本功能。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5-2-1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能遵守網路使用規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融入語文、綜合領域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性別平等教育課程週</w:t>
            </w:r>
          </w:p>
        </w:tc>
      </w:tr>
      <w:tr w:rsidR="00586FC7" w:rsidRPr="00F03F4E" w:rsidTr="006F4F5D">
        <w:trPr>
          <w:trHeight w:val="46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英文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ind w:left="211" w:hanging="211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Unit 1 Are You Happy?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1.Review letters/phonics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2.Review numbers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3.Unit 1 (pp.8-12)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4.Workbook pp.3-4</w:t>
            </w:r>
          </w:p>
          <w:p w:rsidR="00586FC7" w:rsidRDefault="00586FC7" w:rsidP="006F4F5D">
            <w:pPr>
              <w:pStyle w:val="normal0"/>
              <w:widowControl w:val="0"/>
              <w:ind w:left="211" w:hanging="211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Default="00586FC7" w:rsidP="006F4F5D">
            <w:pPr>
              <w:pStyle w:val="normal0"/>
              <w:widowControl w:val="0"/>
              <w:ind w:left="57"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40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閱讀－一「閱」千里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一、準備活動：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借閱愛的書庫團體閱讀圖書，提供每人一本於活動前閱讀。</w:t>
            </w:r>
          </w:p>
          <w:p w:rsidR="00586FC7" w:rsidRDefault="00586FC7" w:rsidP="00367C44">
            <w:pPr>
              <w:pStyle w:val="normal0"/>
              <w:widowControl w:val="0"/>
              <w:numPr>
                <w:ilvl w:val="0"/>
                <w:numId w:val="3"/>
              </w:numP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閱讀前，針對書名請學生先進行內容預測。</w:t>
            </w:r>
          </w:p>
          <w:p w:rsidR="00586FC7" w:rsidRDefault="00586FC7" w:rsidP="00367C44">
            <w:pPr>
              <w:pStyle w:val="normal0"/>
              <w:widowControl w:val="0"/>
              <w:numPr>
                <w:ilvl w:val="0"/>
                <w:numId w:val="3"/>
              </w:numP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教師預告部份內容以激發學生閱讀興趣。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二、發展活動：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請學生就閱讀內容，在課堂上和同學分享故事內容大意，學生口頭發表讀後感想以及自己的收穫。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E-2-8-5-1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能討論閱讀的內容，並分享閱讀心得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能掌握文章要點，並熟習字詞句型。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E-2-6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能熟練利用工具書，養成自我解決問題的能力。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E-2-2-1-2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能調整讀書方法，提昇閱讀的速度和效能。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相互欣賞同儕間的作品，並能描述其美感特質。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46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社團活動－籃球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運球的重點指導與練習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3-3-1-9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3-3-2-7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3-3-3-2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64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性別平等教育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&lt;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豬小妹談戀愛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活動一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請全班每人帶一份玩具來學校。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請每個人說明自己玩具的玩法。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全班帶來的玩具大概可分為哪幾類？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 xml:space="preserve">4.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請投票：男生最喜歡玩的玩具有哪些？女生呢？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 xml:space="preserve">5.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男女生喜歡的玩具有沒有不同？如果有玩具種類上的不同，請想想為什麼？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 xml:space="preserve">6.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請男女生交換玩玩具，並說出自己的想法。</w:t>
            </w:r>
          </w:p>
          <w:p w:rsidR="00586FC7" w:rsidRDefault="00586FC7" w:rsidP="006F4F5D">
            <w:pPr>
              <w:pStyle w:val="normal0"/>
              <w:widowControl w:val="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問題討論分享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瞭解兩性在團體中均扮演重要的角色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2-2-3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認知當今社會文化中兩性角色地位與處境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融入語文、綜合領域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440"/>
        </w:trPr>
        <w:tc>
          <w:tcPr>
            <w:tcW w:w="944" w:type="dxa"/>
            <w:vMerge w:val="restart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六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3/17~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3/23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認識簡報軟體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powerpoint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基本操作介面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融入語文、綜合領域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性別平等教育課程週</w:t>
            </w:r>
          </w:p>
        </w:tc>
      </w:tr>
      <w:tr w:rsidR="00586FC7" w:rsidRPr="00F03F4E" w:rsidTr="006F4F5D">
        <w:trPr>
          <w:trHeight w:val="52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英文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ind w:left="211" w:hanging="211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Unit 1 Are You Happy?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1.Review letters/phonics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2.Review numbers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3.Unit 1 (pp.8-17)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4.Workbook pp.5-6</w:t>
            </w:r>
          </w:p>
          <w:p w:rsidR="00586FC7" w:rsidRDefault="00586FC7" w:rsidP="006F4F5D">
            <w:pPr>
              <w:pStyle w:val="normal0"/>
              <w:widowControl w:val="0"/>
              <w:ind w:left="211" w:hanging="211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Default="00586FC7" w:rsidP="006F4F5D">
            <w:pPr>
              <w:pStyle w:val="normal0"/>
              <w:widowControl w:val="0"/>
              <w:ind w:left="57"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56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閱讀－一「閱」千里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復習閱讀策略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--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提問策略（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6W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）並運用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6W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提問策略進行提問。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1.Who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哪些人？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2.When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什麼時候？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3.Where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在哪裡？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4.What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發生什麼事？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5.Why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為什麼？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6.How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如何解決？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E-2-8-5-1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能討論閱讀的內容，並分享閱讀心得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能掌握文章要點，並熟習字詞句型。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E-2-6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能熟練利用工具書，養成自我解決問題的能力。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E-2-2-1-2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能調整讀書方法，提昇閱讀的速度和效能。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相互欣賞同儕間的作品，並能描述其美感特質。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46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社團活動－籃球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運球的重點指導與練習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3-3-1-9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3-3-2-7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3-3-3-2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42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性別平等教育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&lt;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豬小妹談戀愛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spacing w:before="100" w:after="28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>活動二</w:t>
            </w:r>
          </w:p>
          <w:p w:rsidR="00586FC7" w:rsidRDefault="00586FC7" w:rsidP="006F4F5D">
            <w:pPr>
              <w:pStyle w:val="normal0"/>
              <w:widowControl w:val="0"/>
              <w:spacing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輪流朗讀書中內容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奧力佛是個娘娘腔】這本書是著名兒童圖畫書畫家湯米狄咆勒的精采作品，書中奧力佛被欺負的情形，正是狄咆勒小時候的遭遇。因為親身體驗到被同學嘲笑的苦惱，狄咆勒決定將這個遭遇畫出來，希望同他一樣喜歡畫圖，喜歡變裝演戲，喜歡跳舞的男孩們，可以不再覺得孤單，不再感到羞愧，而能走出陰霾，盡情發揮長才，開闢屬於自己的天空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問題討論分享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瞭解兩性在團體中均扮演重要的角色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2-2-3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認知當今社會文化中兩性角色地位與處境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融入語文、綜合領域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420"/>
        </w:trPr>
        <w:tc>
          <w:tcPr>
            <w:tcW w:w="944" w:type="dxa"/>
            <w:vMerge w:val="restart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七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3/24~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3/30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spacing w:line="36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認識簡報軟體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powerpoint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基本操作介面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融入語文、綜合領域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性別平等教育課程週</w:t>
            </w:r>
          </w:p>
        </w:tc>
      </w:tr>
      <w:tr w:rsidR="00586FC7" w:rsidRPr="00F03F4E" w:rsidTr="006F4F5D">
        <w:trPr>
          <w:trHeight w:val="56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英文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ind w:left="211" w:hanging="211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Unit 1 Are You Happy?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1.Unit 1 (pp.8-20)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2.Workbook pp.7-8</w:t>
            </w:r>
          </w:p>
          <w:p w:rsidR="00586FC7" w:rsidRDefault="00586FC7" w:rsidP="006F4F5D">
            <w:pPr>
              <w:pStyle w:val="normal0"/>
              <w:widowControl w:val="0"/>
              <w:ind w:left="211" w:hanging="211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Default="00586FC7" w:rsidP="006F4F5D">
            <w:pPr>
              <w:pStyle w:val="normal0"/>
              <w:widowControl w:val="0"/>
              <w:ind w:left="57"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46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閱讀－一「閱」千里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 PIRLS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提問教學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提取訊息：找出文中明確寫出的訊息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教師講解、示範提問→引導學生練習提問發表→小組腦力激盪針對指定項目「提取訊息」練習提問→小組發表展示提問問題→教師檢核後確立各組之提問問題→其他組搶答。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2.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推論訊息：連結段落內或段落間的訊息，推論出訊息間的關係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文中沒有明確描述的關係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教師講解、示範提問→引導學生練習提問發表→小組腦力激盪針對指定項目「推論訊息」練習提問→小組發表展示提問問題→教師檢核後確立各組之提問問題→其他組搶答。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詮釋整合：運用自己的背景知識，理解及建構文中的細節及更完整的意思。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報告、學習單、實作評量、口頭評量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E-2-8-5-1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能討論閱讀的內容，並分享閱讀心得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能掌握文章要點，並熟習字詞句型。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E-2-6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能熟練利用工具書，養成自我解決問題的能力。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E-2-2-1-2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能調整讀書方法，提昇閱讀的速度和效能。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相互欣賞同儕間的作品，並能描述其美感特質。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52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社團活動－籃球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傳球的重點指導與練習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3-3-1-9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3-3-2-7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3-3-3-2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100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性別平等教育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&lt;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豬小妹談戀愛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spacing w:before="10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學習單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作品分享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問題討論分享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瞭解兩性在團體中均扮演重要的角色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2-2-3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認知當今社會文化中兩性角色地位與處境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融入語文、綜合領域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360"/>
        </w:trPr>
        <w:tc>
          <w:tcPr>
            <w:tcW w:w="944" w:type="dxa"/>
            <w:vMerge w:val="restart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八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3/31~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4/6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認識簡報軟體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powerpoint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的製作與播放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融入語文、綜合領域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家庭暴力防治課程週</w:t>
            </w:r>
          </w:p>
        </w:tc>
      </w:tr>
      <w:tr w:rsidR="00586FC7" w:rsidRPr="00F03F4E" w:rsidTr="006F4F5D">
        <w:trPr>
          <w:trHeight w:val="40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英文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Unit 2 Can You Swim?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1.Review letters/phonics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2.Review numbers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3.Review Unit 1 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4.Unit 2 (pp.22-26)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Default="00586FC7" w:rsidP="006F4F5D">
            <w:pPr>
              <w:pStyle w:val="normal0"/>
              <w:widowControl w:val="0"/>
              <w:ind w:left="57"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Default="00586FC7" w:rsidP="006F4F5D">
            <w:pPr>
              <w:pStyle w:val="normal0"/>
              <w:widowControl w:val="0"/>
              <w:ind w:left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62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閱讀－一「閱」千里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三、綜合活動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短文實作練習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討論分享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報告、學習單、實作評量、口頭評量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E-2-8-5-1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能討論閱讀的內容，並分享閱讀心得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能掌握文章要點，並熟習字詞句型。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E-2-6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能熟練利用工具書，養成自我解決問題的能力。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E-2-2-1-2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能調整讀書方法，提昇閱讀的速度和效能。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相互欣賞同儕間的作品，並能描述其美感特質。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64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社團活動－籃球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傳球的重點指導與練習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3-3-1-9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3-3-2-7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3-3-3-2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68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家庭暴力防治教育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&lt;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拒絕家庭暴力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spacing w:before="100" w:after="280"/>
              <w:jc w:val="both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一、影片欣賞：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觀看影片「小愛的畫本」。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 xml:space="preserve"> </w:t>
            </w:r>
          </w:p>
          <w:p w:rsidR="00586FC7" w:rsidRDefault="00586FC7" w:rsidP="006F4F5D">
            <w:pPr>
              <w:pStyle w:val="normal0"/>
              <w:spacing w:after="280"/>
              <w:jc w:val="both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影片內容討論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 xml:space="preserve"> </w:t>
            </w:r>
          </w:p>
          <w:p w:rsidR="00586FC7" w:rsidRDefault="00586FC7" w:rsidP="00367C44">
            <w:pPr>
              <w:pStyle w:val="normal0"/>
              <w:numPr>
                <w:ilvl w:val="0"/>
                <w:numId w:val="7"/>
              </w:numPr>
              <w:spacing w:after="280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暴力觀念的澄清</w:t>
            </w:r>
          </w:p>
          <w:p w:rsidR="00586FC7" w:rsidRDefault="00586FC7" w:rsidP="006F4F5D">
            <w:pPr>
              <w:pStyle w:val="normal0"/>
              <w:spacing w:after="280"/>
              <w:ind w:left="180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影片中當小愛的爸媽吵架時，小愛的爸爸對媽媽做了什麼事？（目的：澄清暴力的樣態）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 xml:space="preserve"> </w:t>
            </w:r>
          </w:p>
          <w:p w:rsidR="00586FC7" w:rsidRDefault="00586FC7" w:rsidP="006F4F5D">
            <w:pPr>
              <w:pStyle w:val="normal0"/>
              <w:spacing w:after="280"/>
              <w:ind w:left="540" w:hanging="360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你覺得爸爸為什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麼要這麼做？</w:t>
            </w:r>
          </w:p>
          <w:p w:rsidR="00586FC7" w:rsidRDefault="00586FC7" w:rsidP="006F4F5D">
            <w:pPr>
              <w:pStyle w:val="normal0"/>
              <w:spacing w:after="280"/>
              <w:ind w:left="540" w:hanging="360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 xml:space="preserve">3 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爸爸這樣做對媽媽和小愛產生什麼影響？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 xml:space="preserve">    </w:t>
            </w:r>
          </w:p>
          <w:p w:rsidR="00586FC7" w:rsidRDefault="00586FC7" w:rsidP="006F4F5D">
            <w:pPr>
              <w:pStyle w:val="normal0"/>
              <w:spacing w:after="280"/>
              <w:ind w:left="540" w:hanging="360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 xml:space="preserve">4 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你生氣的時候，你會怎麼做？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 xml:space="preserve"> </w:t>
            </w:r>
          </w:p>
          <w:p w:rsidR="00586FC7" w:rsidRDefault="00586FC7" w:rsidP="006F4F5D">
            <w:pPr>
              <w:pStyle w:val="normal0"/>
              <w:spacing w:after="280"/>
              <w:ind w:left="360" w:hanging="360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三、自我保護的安全策略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 xml:space="preserve"> </w:t>
            </w:r>
          </w:p>
          <w:p w:rsidR="00586FC7" w:rsidRDefault="00586FC7" w:rsidP="006F4F5D">
            <w:pPr>
              <w:pStyle w:val="normal0"/>
              <w:spacing w:after="280"/>
              <w:ind w:left="540" w:hanging="360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如果你是小愛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你看到爸媽吵架，你會怎麼做？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 xml:space="preserve"> </w:t>
            </w:r>
          </w:p>
          <w:p w:rsidR="00586FC7" w:rsidRDefault="00586FC7" w:rsidP="006F4F5D">
            <w:pPr>
              <w:pStyle w:val="normal0"/>
              <w:spacing w:after="100"/>
              <w:ind w:left="540" w:hanging="3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 xml:space="preserve">2. 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如果家裡發生家庭暴力，你可以找誰幫忙？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問題討論分享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認識多元的家庭型態。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認識家庭暴力及其求助管道。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運用科技與媒體資源，不因性別而有差異。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培養良好的人際互動能力。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融入語文、綜合、生涯發展領域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500"/>
        </w:trPr>
        <w:tc>
          <w:tcPr>
            <w:tcW w:w="944" w:type="dxa"/>
            <w:vMerge w:val="restart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九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4/7~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4/13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認識簡報軟體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powerpoint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的製作與播放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融入語文、綜合領域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家庭暴力防治課程週</w:t>
            </w:r>
          </w:p>
        </w:tc>
      </w:tr>
      <w:tr w:rsidR="00586FC7" w:rsidRPr="00F03F4E" w:rsidTr="006F4F5D">
        <w:trPr>
          <w:trHeight w:val="48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英文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ind w:left="211" w:hanging="211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Unit 2 Can You Swim?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1.Unit 2 (pp.22-34)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2.Workbook pp.9-10</w:t>
            </w:r>
          </w:p>
          <w:p w:rsidR="00586FC7" w:rsidRDefault="00586FC7" w:rsidP="006F4F5D">
            <w:pPr>
              <w:pStyle w:val="normal0"/>
              <w:widowControl w:val="0"/>
              <w:ind w:left="211" w:hanging="211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Default="00586FC7" w:rsidP="006F4F5D">
            <w:pPr>
              <w:pStyle w:val="normal0"/>
              <w:widowControl w:val="0"/>
              <w:ind w:left="57"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Default="00586FC7" w:rsidP="006F4F5D">
            <w:pPr>
              <w:pStyle w:val="normal0"/>
              <w:widowControl w:val="0"/>
              <w:ind w:left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58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閱讀－一「閱」千里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一、準備活動：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借閱愛的書庫團體閱讀圖書，提供每人一本於活動前閱讀。</w:t>
            </w:r>
          </w:p>
          <w:p w:rsidR="00586FC7" w:rsidRDefault="00586FC7" w:rsidP="00367C44">
            <w:pPr>
              <w:pStyle w:val="normal0"/>
              <w:widowControl w:val="0"/>
              <w:numPr>
                <w:ilvl w:val="0"/>
                <w:numId w:val="3"/>
              </w:numP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閱讀前，針對書名請學生先進行內容預測。</w:t>
            </w:r>
          </w:p>
          <w:p w:rsidR="00586FC7" w:rsidRDefault="00586FC7" w:rsidP="00367C44">
            <w:pPr>
              <w:pStyle w:val="normal0"/>
              <w:widowControl w:val="0"/>
              <w:numPr>
                <w:ilvl w:val="0"/>
                <w:numId w:val="3"/>
              </w:numP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教師預告部份內容以激發學生閱讀興趣。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二、發展活動：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請學生就閱讀內容，在課堂上和同學分享故事內容大意，學生口頭發表讀後感想以及自己的收穫。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E-2-8-5-1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能討論閱讀的內容，並分享閱讀心得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能掌握文章要點，並熟習字詞句型。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E-2-6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能熟練利用工具書，養成自我解決問題的能力。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E-2-2-1-2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能調整讀書方法，提昇閱讀的速度和效能。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相互欣賞同儕間的作品，並能描述其美感特質。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46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社團活動－籃球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傳球的重點指導與練習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3-3-1-9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3-3-2-7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3-3-3-2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38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家庭暴力防治教育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&lt;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拒絕家庭暴力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spacing w:before="100" w:after="280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四、綜合活動：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一、目睹暴力的情緒調適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 xml:space="preserve"> </w:t>
            </w:r>
          </w:p>
          <w:p w:rsidR="00586FC7" w:rsidRDefault="00586FC7" w:rsidP="006F4F5D">
            <w:pPr>
              <w:pStyle w:val="normal0"/>
              <w:spacing w:after="280"/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當小愛和小乖看到爸媽吵架時，他們的心情是什麼？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br/>
              <w:t>2.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當你自己心情不好時，你都會做什麼事情來讓心情變好？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 xml:space="preserve"> 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如果你知道你的好朋友家裡發生家庭暴力，你會怎麼做？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活動統整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二、暴力觀念的澄清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br/>
              <w:t xml:space="preserve">1. 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人人生而平等，沒有任何人有權力去傷害別人。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br/>
              <w:t xml:space="preserve">2. 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打人就是不對的行為，而且解決不了問題。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br/>
              <w:t xml:space="preserve">3. 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生氣不等於可以打人。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br/>
              <w:t xml:space="preserve">4. 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打人的人，必須為自己的行為負責，不應該責怪他人。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三、自我保護的安全策略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br/>
              <w:t xml:space="preserve">1. 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發生家庭暴力不是小孩的錯，也不是小孩可以解決的問題，千萬不要貿然想要制止，以免讓自己也受傷。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br/>
              <w:t>2.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當家庭暴力發生時，要先離開現場，到比較安全的地方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br/>
              <w:t>3.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如果家中正發生暴力行為，或打人者已經抓狂停不下來時，可以打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>110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求助。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br/>
              <w:t>4.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當家庭暴力被害人需要找人商量該怎麼辦時，可以打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>113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保護專線。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四、情緒調適與支持的部份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br/>
              <w:t xml:space="preserve">1. 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聽到或看到激烈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衝突的場面，心裡出現緊張、不舒服的感覺，是很正常的。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br/>
              <w:t>2.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看到爸媽吵架或打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架，都會覺得難過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害怕，也會擔心跟生氣，這些都是很自然的。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br/>
              <w:t>3. 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當心情不好或壓力很大的時候，先做自己喜歡的事情，讓自己覺得好一點。</w:t>
            </w:r>
            <w:r>
              <w:rPr>
                <w:rFonts w:ascii="標楷體" w:eastAsia="標楷體" w:hAnsi="標楷體" w:cs="標楷體"/>
                <w:color w:val="333333"/>
                <w:sz w:val="24"/>
                <w:szCs w:val="24"/>
              </w:rPr>
              <w:br/>
              <w:t xml:space="preserve">4. </w:t>
            </w:r>
            <w:r>
              <w:rPr>
                <w:rFonts w:ascii="標楷體" w:eastAsia="標楷體" w:hAnsi="標楷體" w:cs="標楷體" w:hint="eastAsia"/>
                <w:color w:val="333333"/>
                <w:sz w:val="24"/>
                <w:szCs w:val="24"/>
              </w:rPr>
              <w:t>當你心情不好的時候，可以接受好朋友的關心，而當朋友心情不好時，我們也要多關心好朋友，讓他感覺到溫暖和支持。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問題討論分享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認識多元的家庭型態。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認識家庭暴力及其求助管道。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運用科技與媒體資源，不因性別而有差異。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培養良好的人際互動能力。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融入語文、綜合、生涯發展領域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440"/>
        </w:trPr>
        <w:tc>
          <w:tcPr>
            <w:tcW w:w="944" w:type="dxa"/>
            <w:vMerge w:val="restart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十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4/14~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4/20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認識簡報軟體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powerpoint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的製作與播放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4-2-1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能操作常用瀏覽器的基本功能。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5-2-1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能遵守網路使用規範。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環境教育週</w:t>
            </w:r>
          </w:p>
        </w:tc>
      </w:tr>
      <w:tr w:rsidR="00586FC7" w:rsidRPr="00F03F4E" w:rsidTr="006F4F5D">
        <w:trPr>
          <w:trHeight w:val="42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英文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Unit 2 Can You Swim?</w:t>
            </w:r>
          </w:p>
          <w:p w:rsidR="00586FC7" w:rsidRDefault="00586FC7" w:rsidP="006F4F5D">
            <w:pPr>
              <w:pStyle w:val="normal0"/>
              <w:widowControl w:val="0"/>
              <w:ind w:left="211" w:hanging="211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Review 1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1.Review U1-U2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2.Review 1 (pp.35-38)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3.Workbook pp.11-12</w:t>
            </w:r>
          </w:p>
          <w:p w:rsidR="00586FC7" w:rsidRDefault="00586FC7" w:rsidP="006F4F5D">
            <w:pPr>
              <w:pStyle w:val="normal0"/>
              <w:widowControl w:val="0"/>
              <w:ind w:left="211" w:hanging="211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u w:val="single"/>
              </w:rPr>
              <w:t>期中評量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Default="00586FC7" w:rsidP="006F4F5D">
            <w:pPr>
              <w:pStyle w:val="normal0"/>
              <w:widowControl w:val="0"/>
              <w:ind w:left="57"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56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閱讀－一「閱」千里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復習閱讀策略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--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提問策略（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6W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）並運用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6W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提問策略進行提問。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1.Who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哪些人？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2.When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什麼時候？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3.Where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在哪裡？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4.What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發生什麼事？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5.Why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為什麼？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6.How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如何解決？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E-2-8-5-1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能討論閱讀的內容，並分享閱讀心得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能掌握文章要點，並熟習字詞句型。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E-2-6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能熟練利用工具書，養成自我解決問題的能力。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E-2-2-1-2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能調整讀書方法，提昇閱讀的速度和效能。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相互欣賞同儕間的作品，並能描述其美感特質。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56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社團活動－籃球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切入的重點指導與練習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3-3-1-9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3-3-2-7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3-3-3-2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100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環境教育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&lt;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地球戰士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一、腦力激盪：說出你所知道的地球。</w:t>
            </w:r>
          </w:p>
          <w:p w:rsidR="00586FC7" w:rsidRDefault="00586FC7" w:rsidP="006F4F5D">
            <w:pPr>
              <w:pStyle w:val="normal0"/>
              <w:widowControl w:val="0"/>
              <w:ind w:left="480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二、地球上的生命為</w:t>
            </w:r>
          </w:p>
          <w:p w:rsidR="00586FC7" w:rsidRDefault="00586FC7" w:rsidP="006F4F5D">
            <w:pPr>
              <w:pStyle w:val="normal0"/>
              <w:widowControl w:val="0"/>
              <w:ind w:left="480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何可以生存？（如：</w:t>
            </w:r>
          </w:p>
          <w:p w:rsidR="00586FC7" w:rsidRDefault="00586FC7" w:rsidP="006F4F5D">
            <w:pPr>
              <w:pStyle w:val="normal0"/>
              <w:widowControl w:val="0"/>
              <w:ind w:left="480" w:hanging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空氣、水、土地…）</w:t>
            </w:r>
          </w:p>
          <w:p w:rsidR="00586FC7" w:rsidRDefault="00586FC7" w:rsidP="006F4F5D">
            <w:pPr>
              <w:pStyle w:val="normal0"/>
              <w:widowControl w:val="0"/>
              <w:ind w:left="413" w:hanging="413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三、透過比較「美麗</w:t>
            </w:r>
          </w:p>
          <w:p w:rsidR="00586FC7" w:rsidRDefault="00586FC7" w:rsidP="006F4F5D">
            <w:pPr>
              <w:pStyle w:val="normal0"/>
              <w:widowControl w:val="0"/>
              <w:ind w:left="413" w:hanging="413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的地球」和「受汙的</w:t>
            </w:r>
          </w:p>
          <w:p w:rsidR="00586FC7" w:rsidRDefault="00586FC7" w:rsidP="006F4F5D">
            <w:pPr>
              <w:pStyle w:val="normal0"/>
              <w:widowControl w:val="0"/>
              <w:ind w:left="413" w:hanging="413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地球」兩張掛圖，人</w:t>
            </w:r>
          </w:p>
          <w:p w:rsidR="00586FC7" w:rsidRDefault="00586FC7" w:rsidP="006F4F5D">
            <w:pPr>
              <w:pStyle w:val="normal0"/>
              <w:widowControl w:val="0"/>
              <w:ind w:left="413" w:hanging="413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們會比較喜愛住在上</w:t>
            </w:r>
          </w:p>
          <w:p w:rsidR="00586FC7" w:rsidRDefault="00586FC7" w:rsidP="006F4F5D">
            <w:pPr>
              <w:pStyle w:val="normal0"/>
              <w:widowControl w:val="0"/>
              <w:ind w:left="413" w:hanging="413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面。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四、地球受汙染的原因有哪些？</w:t>
            </w:r>
          </w:p>
          <w:p w:rsidR="00586FC7" w:rsidRDefault="00586FC7" w:rsidP="006F4F5D">
            <w:pPr>
              <w:pStyle w:val="normal0"/>
              <w:widowControl w:val="0"/>
              <w:ind w:left="480" w:hanging="48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五、說說各種汙染</w:t>
            </w:r>
          </w:p>
          <w:p w:rsidR="00586FC7" w:rsidRDefault="00586FC7" w:rsidP="006F4F5D">
            <w:pPr>
              <w:pStyle w:val="normal0"/>
              <w:widowControl w:val="0"/>
              <w:ind w:left="480" w:hanging="48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地球造成哪些傷害？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六、角色扮演：「動物的心聲」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鳥兒在滿是黑煙的空中飛，鳥兒說……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魚兒在有顏色的河流中，魚兒說……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花兒生長在受汙染的土地上，花兒說……</w:t>
            </w:r>
          </w:p>
          <w:p w:rsidR="00586FC7" w:rsidRDefault="00586FC7" w:rsidP="006F4F5D">
            <w:pPr>
              <w:pStyle w:val="normal0"/>
              <w:widowControl w:val="0"/>
              <w:spacing w:before="280" w:after="28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人們生活在充滿噪音的環境中，人們說……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.</w:t>
            </w:r>
          </w:p>
          <w:p w:rsidR="00586FC7" w:rsidRDefault="00586FC7" w:rsidP="006F4F5D">
            <w:pPr>
              <w:pStyle w:val="normal0"/>
              <w:widowControl w:val="0"/>
              <w:spacing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梅花鹿在樹木全被砍光的森林奔跑，梅花鹿說……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「黑地球」的心聲，地球說…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報告、學習單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tabs>
                <w:tab w:val="left" w:pos="14520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【自然與生活科技領域】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520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1-1-4-1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察覺事出有因，且能感覺到它有因果關係。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520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環境教育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520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覺知自己的生活方式對環境的影響。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4-2-2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能草擬一份社區環境保護行動計劃。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融入語文、綜合、數學及健康與體育領域，與環境教育議題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460"/>
        </w:trPr>
        <w:tc>
          <w:tcPr>
            <w:tcW w:w="944" w:type="dxa"/>
            <w:vMerge w:val="restart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十一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4/21~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4/27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認識簡報軟體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powerpoint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的製作與播放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4-2-1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能操作常用瀏覽器的基本功能。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5-2-1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能遵守網路使用規範。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融入語文、綜合領域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環境教育週</w:t>
            </w:r>
          </w:p>
        </w:tc>
      </w:tr>
      <w:tr w:rsidR="00586FC7" w:rsidRPr="00F03F4E" w:rsidTr="006F4F5D">
        <w:trPr>
          <w:trHeight w:val="54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英文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Review 1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1.Review U1-U2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2.Workbook pp.13-16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3.Oral exam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4.Midterm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Default="00586FC7" w:rsidP="006F4F5D">
            <w:pPr>
              <w:pStyle w:val="normal0"/>
              <w:widowControl w:val="0"/>
              <w:ind w:left="57"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200"/>
                <w:tab w:val="left" w:pos="1400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46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閱讀－一「閱」千里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 PIRLS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提問教學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提取訊息：找出文中明確寫出的訊息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教師講解、示範提問→引導學生練習提問發表→小組腦力激盪針對指定項目「提取訊息」練習提問→小組發表展示提問問題→教師檢核後確立各組之提問問題→其他組搶答。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2.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推論訊息：連結段落內或段落間的訊息，推論出訊息間的關係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文中沒有明確描述的關係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教師講解、示範提問→引導學生練習提問發表→小組腦力激盪針對指定項目「推論訊息」練習提問→小組發表展示提問問題→教師檢核後確立各組之提問問題→其他組搶答。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詮釋整合：運用自己的背景知識，理解及建構文中的細節及更完整的意思。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報告、學習單、實作評量、口頭評量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E-2-8-5-1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能討論閱讀的內容，並分享閱讀心得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能掌握文章要點，並熟習字詞句型。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E-2-6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能熟練利用工具書，養成自我解決問題的能力。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E-2-2-1-2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能調整讀書方法，提昇閱讀的速度和效能。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相互欣賞同儕間的作品，並能描述其美感特質。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42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社團活動－籃球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3-3-1-9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3-3-2-7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3-3-3-2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54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環境教育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&lt;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地球戰士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填寫學習單</w:t>
            </w:r>
          </w:p>
          <w:p w:rsidR="00586FC7" w:rsidRDefault="00586FC7" w:rsidP="006F4F5D">
            <w:pPr>
              <w:pStyle w:val="normal0"/>
              <w:widowControl w:val="0"/>
              <w:ind w:left="629" w:hanging="629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（一）地球受傷了，</w:t>
            </w:r>
          </w:p>
          <w:p w:rsidR="00586FC7" w:rsidRDefault="00586FC7" w:rsidP="006F4F5D">
            <w:pPr>
              <w:pStyle w:val="normal0"/>
              <w:widowControl w:val="0"/>
              <w:ind w:left="629" w:hanging="629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要如何做才能使它變</w:t>
            </w:r>
          </w:p>
          <w:p w:rsidR="00586FC7" w:rsidRDefault="00586FC7" w:rsidP="006F4F5D">
            <w:pPr>
              <w:pStyle w:val="normal0"/>
              <w:widowControl w:val="0"/>
              <w:ind w:left="629" w:hanging="629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回美麗的模樣？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在空氣汙染方面，我們可以避免…做到…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在水汙染方面，我們可以避免…做到…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在土地汙染方面，我們可以避免…做到…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在噪音汙染方面，我們可以避免…做到…</w:t>
            </w:r>
          </w:p>
          <w:p w:rsidR="00586FC7" w:rsidRDefault="00586FC7" w:rsidP="006F4F5D">
            <w:pPr>
              <w:pStyle w:val="normal0"/>
              <w:widowControl w:val="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在保護樹木方面，我們可以避免…做到…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（二）因為大家的努力，地球又恢復以前的模樣，此時地球上的鳥兒、魚兒、花兒、人們、樹木及地球本身的心情如何，各組設計情景，並表演出來。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報告、學習單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tabs>
                <w:tab w:val="left" w:pos="14520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【自然與生活科技領域】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520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1-1-4-1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察覺事出有因，且能感覺到它有因果關係。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520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環境教育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4520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覺知自己的生活方式對環境的影響。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4-2-2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能草擬一份社區環境保護行動計劃。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融入語文、綜合、數學及健康與體育領域，與環境教育議題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440"/>
        </w:trPr>
        <w:tc>
          <w:tcPr>
            <w:tcW w:w="944" w:type="dxa"/>
            <w:vMerge w:val="restart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十二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4/28~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5/4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認識簡報軟體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powerpoint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的製作與播放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4-2-1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能操作常用瀏覽器的基本功能。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5-2-1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能遵守網路使用規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融入語文、綜合領域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性侵害防治課程週</w:t>
            </w:r>
          </w:p>
        </w:tc>
      </w:tr>
      <w:tr w:rsidR="00586FC7" w:rsidRPr="00F03F4E" w:rsidTr="006F4F5D">
        <w:trPr>
          <w:trHeight w:val="46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英文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spacing w:before="100" w:after="28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Unit 3 What Are These?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1.English passport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2.Unit 3 (pp.39-44)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Default="00586FC7" w:rsidP="006F4F5D">
            <w:pPr>
              <w:pStyle w:val="normal0"/>
              <w:widowControl w:val="0"/>
              <w:ind w:left="57"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68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閱讀－一「閱」千里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三、綜合活動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短文實作練習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討論分享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報告、學習單、實作評量、口頭評量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E-2-8-5-1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能討論閱讀的內容，並分享閱讀心得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能掌握文章要點，並熟習字詞句型。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E-2-6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能熟練利用工具書，養成自我解決問題的能力。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E-2-2-1-2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能調整讀書方法，提昇閱讀的速度和效能。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相互欣賞同儕間的作品，並能描述其美感特質。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56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社團活動－籃球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切入的重點指導與練習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3-3-1-9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3-3-2-7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3-3-3-2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56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性侵害防治教育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一、回答問題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白虎有權可以拒絶眉眉嗎？為什麼？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哥哥可以向眉眉射水槍嗎？為什麼？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什麼是自己的決定和界限？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活動二：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二、學習單</w:t>
            </w:r>
          </w:p>
          <w:p w:rsidR="00586FC7" w:rsidRDefault="00586FC7" w:rsidP="006F4F5D">
            <w:pPr>
              <w:pStyle w:val="normal0"/>
              <w:widowControl w:val="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問題討論分享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覺知身體意象對身心的影響。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認識性騷擾與性侵害的類型。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尊重不同性別者做決定的自主權。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尊重自己與他人的身體自主權。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540"/>
        </w:trPr>
        <w:tc>
          <w:tcPr>
            <w:tcW w:w="944" w:type="dxa"/>
            <w:vMerge w:val="restart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十三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5/5~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5/11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認識簡報軟體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powerpoint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的製作與播放</w:t>
            </w:r>
          </w:p>
          <w:p w:rsidR="00586FC7" w:rsidRDefault="00586FC7" w:rsidP="006F4F5D">
            <w:pPr>
              <w:pStyle w:val="normal0"/>
              <w:spacing w:before="280" w:after="10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4-2-1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能操作常用瀏覽器的基本功能。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融入語文、綜合領域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性侵害防治課程週</w:t>
            </w:r>
          </w:p>
        </w:tc>
      </w:tr>
      <w:tr w:rsidR="00586FC7" w:rsidRPr="00F03F4E" w:rsidTr="006F4F5D">
        <w:trPr>
          <w:trHeight w:val="62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英文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spacing w:before="100" w:after="28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Unit 3 What Are These?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1.Unit 3 (pp.39-49)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2.Workbook pp.17-18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Default="00586FC7" w:rsidP="006F4F5D">
            <w:pPr>
              <w:pStyle w:val="normal0"/>
              <w:widowControl w:val="0"/>
              <w:ind w:left="57"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64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閱讀－一「閱」千里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一、準備活動：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借閱愛的書庫團體閱讀圖書，提供每人一本於活動前閱讀。</w:t>
            </w:r>
          </w:p>
          <w:p w:rsidR="00586FC7" w:rsidRDefault="00586FC7" w:rsidP="00367C44">
            <w:pPr>
              <w:pStyle w:val="normal0"/>
              <w:widowControl w:val="0"/>
              <w:numPr>
                <w:ilvl w:val="0"/>
                <w:numId w:val="3"/>
              </w:numP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閱讀前，針對書名請學生先進行內容預測。</w:t>
            </w:r>
          </w:p>
          <w:p w:rsidR="00586FC7" w:rsidRDefault="00586FC7" w:rsidP="00367C44">
            <w:pPr>
              <w:pStyle w:val="normal0"/>
              <w:widowControl w:val="0"/>
              <w:numPr>
                <w:ilvl w:val="0"/>
                <w:numId w:val="3"/>
              </w:numP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教師預告部份內容以激發學生閱讀興趣。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二、發展活動：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請學生就閱讀內容，在課堂上和同學分享故事內容大意，學生口頭發表讀後感想以及自己的收穫。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E-2-8-5-1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能討論閱讀的內容，並分享閱讀心得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能掌握文章要點，並熟習字詞句型。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E-2-6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能熟練利用工具書，養成自我解決問題的能力。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E-2-2-1-2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能調整讀書方法，提昇閱讀的速度和效能。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相互欣賞同儕間的作品，並能描述其美感特質。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54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社團活動－籃球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切入的重點指導與練習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3-3-1-9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3-3-2-7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3-3-3-2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36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性侵害防治教育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&lt;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為什麼白虎不喜歡我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一、回答問題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白虎有權可以拒絶眉眉嗎？為什麼？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哥哥可以向眉眉射水槍嗎？為什麼？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什麼是自己的決定和界限？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活動二：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二、學習單</w:t>
            </w:r>
          </w:p>
          <w:p w:rsidR="00586FC7" w:rsidRDefault="00586FC7" w:rsidP="006F4F5D">
            <w:pPr>
              <w:pStyle w:val="normal0"/>
              <w:widowControl w:val="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問題討論分享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覺知身體意象對身心的影響。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認識性騷擾與性侵害的類型。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尊重不同性別者做決定的自主權。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尊重自己與他人的身體自主權。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500"/>
        </w:trPr>
        <w:tc>
          <w:tcPr>
            <w:tcW w:w="944" w:type="dxa"/>
            <w:vMerge w:val="restart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十四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5/12~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5/18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認識簡報軟體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powerpoint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的製作與播放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融入語文、綜合領域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54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英文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spacing w:before="100" w:after="28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Unit 3 What Are These?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1.Unit 3 (pp.39-52)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2.Workbook pp.19-20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Default="00586FC7" w:rsidP="006F4F5D">
            <w:pPr>
              <w:pStyle w:val="normal0"/>
              <w:widowControl w:val="0"/>
              <w:ind w:left="57"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Default="00586FC7" w:rsidP="006F4F5D">
            <w:pPr>
              <w:pStyle w:val="normal0"/>
              <w:widowControl w:val="0"/>
              <w:ind w:left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56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閱讀－一「閱」千里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復習閱讀策略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--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提問策略（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6W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）並運用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6W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提問策略進行提問。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1.Who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哪些人？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2.When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什麼時候？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3.Where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在哪裡？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4.What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發生什麼事？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5.Why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為什麼？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6.How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如何解決？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E-2-8-5-1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能討論閱讀的內容，並分享閱讀心得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能掌握文章要點，並熟習字詞句型。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E-2-6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能熟練利用工具書，養成自我解決問題的能力。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E-2-2-1-2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能調整讀書方法，提昇閱讀的速度和效能。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相互欣賞同儕間的作品，並能描述其美感特質。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64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社團活動－籃球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投球的重點指導與練習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3-3-1-9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3-3-2-7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3-3-3-2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50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spacing w:before="10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佈置生日會場。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製作生日卡片。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大家齊唱『生日快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樂』歌。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4.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贈送壽星生日卡。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壽星發表感言。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6.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餘興表演。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發表分享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培養自己的興趣、能力。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培養良好的人際互動能力。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激發對工作世界的好奇心。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瞭解工作對個人的意義及社會的重要性。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200"/>
                <w:tab w:val="left" w:pos="1400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融入語文、綜合領域、生涯發展教育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600"/>
        </w:trPr>
        <w:tc>
          <w:tcPr>
            <w:tcW w:w="944" w:type="dxa"/>
            <w:vMerge w:val="restart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十五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5/19~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5/25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認識簡報軟體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powerpoint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的製作與播放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融入語文、綜合領域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56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英文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spacing w:before="100" w:after="28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Unit 4 What Do You Want?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1.English passport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2.Unit 4 (pp.54-58)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Default="00586FC7" w:rsidP="006F4F5D">
            <w:pPr>
              <w:pStyle w:val="normal0"/>
              <w:widowControl w:val="0"/>
              <w:ind w:left="57"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56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閱讀－一「閱」千里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 PIRLS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提問教學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提取訊息：找出文中明確寫出的訊息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教師講解、示範提問→引導學生練習提問發表→小組腦力激盪針對指定項目「提取訊息」練習提問→小組發表展示提問問題→教師檢核後確立各組之提問問題→其他組搶答。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2.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推論訊息：連結段落內或段落間的訊息，推論出訊息間的關係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文中沒有明確描述的關係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教師講解、示範提問→引導學生練習提問發表→小組腦力激盪針對指定項目「推論訊息」練習提問→小組發表展示提問問題→教師檢核後確立各組之提問問題→其他組搶答。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詮釋整合：運用自己的背景知識，理解及建構文中的細節及更完整的意思。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報告、學習單、實作評量、口頭評量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E-2-8-5-1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能討論閱讀的內容，並分享閱讀心得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能掌握文章要點，並熟習字詞句型。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E-2-6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能熟練利用工具書，養成自我解決問題的能力。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E-2-2-1-2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能調整讀書方法，提昇閱讀的速度和效能。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相互欣賞同儕間的作品，並能描述其美感特質。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56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社團活動－籃球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投球的重點指導與練習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3-3-1-9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3-3-2-7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3-3-3-2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42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書法教育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豎畫教學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複習勒－橫畫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介紹金文、大篆和小篆的異同，讓學生了解書法的多樣性及發展源流。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介紹「基本筆法」永字八法的「努－豎畫」，並由教師示範書寫。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學生練習垂露豎、懸針豎、短中豎三種。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D-1-3-1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能掌握基本筆畫的名稱、筆形和筆順。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D-1-3-1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能寫出楷書的基本筆畫（豎畫）。</w:t>
            </w:r>
          </w:p>
          <w:p w:rsidR="00586FC7" w:rsidRDefault="00586FC7" w:rsidP="006F4F5D">
            <w:pPr>
              <w:pStyle w:val="normal0"/>
              <w:widowControl w:val="0"/>
              <w:ind w:left="960" w:hanging="9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D-1-4-1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能養成良好的書寫姿勢（良好的坐姿、正確的執筆和運筆的方法），並養成保持整潔的書寫習慣。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D-3-3-1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能透過臨摹，寫出正確、美觀的毛筆字。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560"/>
        </w:trPr>
        <w:tc>
          <w:tcPr>
            <w:tcW w:w="944" w:type="dxa"/>
            <w:vMerge w:val="restart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十六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5/26~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6/1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認識簡報軟體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powerpoint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的製作與播放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62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英文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?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spacing w:before="100" w:after="28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Unit 4 What Do You Want?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1.Unit 4 (pp.54-63)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2.Workbook pp.21-22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Default="00586FC7" w:rsidP="006F4F5D">
            <w:pPr>
              <w:pStyle w:val="normal0"/>
              <w:widowControl w:val="0"/>
              <w:ind w:left="57"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54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閱讀－一「閱」千里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三、綜合活動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短文實作練習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討論分享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報告、學習單、實作評量、口頭評量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E-2-8-5-1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能討論閱讀的內容，並分享閱讀心得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能掌握文章要點，並熟習字詞句型。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E-2-6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能熟練利用工具書，養成自我解決問題的能力。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E-2-2-1-2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能調整讀書方法，提昇閱讀的速度和效能。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相互欣賞同儕間的作品，並能描述其美感特質。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56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社團活動－籃球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投球的重點指導與練習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3-3-1-9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3-3-2-7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3-3-3-2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44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書法教育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折畫教學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複習努－豎畫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介紹「隸書」的用筆特色及名家字體風格，讓學生了解書法的多樣性及發展源流。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介紹「基本筆法」永字八法的「折法」，並由教師示範書寫。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學生練習右折（橫折）、左折（豎折）、斜折三種筆法。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D-1-3-1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能掌握基本筆畫的名稱、筆形和筆順。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D-1-3-1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能寫出楷書的基本筆畫（折畫）。</w:t>
            </w:r>
          </w:p>
          <w:p w:rsidR="00586FC7" w:rsidRDefault="00586FC7" w:rsidP="006F4F5D">
            <w:pPr>
              <w:pStyle w:val="normal0"/>
              <w:widowControl w:val="0"/>
              <w:ind w:left="960" w:hanging="9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D-1-4-1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能養成良好的書寫姿勢（良好的坐姿、正確的執筆和運筆的方法），並養成保持整潔的書寫習慣。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D-3-3-1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能透過臨摹，寫出正確、美觀的毛筆字。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380"/>
        </w:trPr>
        <w:tc>
          <w:tcPr>
            <w:tcW w:w="944" w:type="dxa"/>
            <w:vMerge w:val="restart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十七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6/2~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6/8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認識簡報軟體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powerpoint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的製作與播放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58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英文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spacing w:before="100" w:after="28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Unit 4 What Do You Want?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1.Unit 4 (pp.54-66)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2.Workbook pp.23-24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Default="00586FC7" w:rsidP="006F4F5D">
            <w:pPr>
              <w:pStyle w:val="normal0"/>
              <w:widowControl w:val="0"/>
              <w:ind w:left="57"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54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閱讀－一「閱」千里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一、準備活動：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借閱愛的書庫團體閱讀圖書，提供每人一本於活動前閱讀。</w:t>
            </w:r>
          </w:p>
          <w:p w:rsidR="00586FC7" w:rsidRDefault="00586FC7" w:rsidP="00367C44">
            <w:pPr>
              <w:pStyle w:val="normal0"/>
              <w:widowControl w:val="0"/>
              <w:numPr>
                <w:ilvl w:val="0"/>
                <w:numId w:val="3"/>
              </w:numP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閱讀前，針對書名請學生先進行內容預測。</w:t>
            </w:r>
          </w:p>
          <w:p w:rsidR="00586FC7" w:rsidRDefault="00586FC7" w:rsidP="00367C44">
            <w:pPr>
              <w:pStyle w:val="normal0"/>
              <w:widowControl w:val="0"/>
              <w:numPr>
                <w:ilvl w:val="0"/>
                <w:numId w:val="3"/>
              </w:numP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教師預告部份內容以激發學生閱讀興趣。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二、發展活動：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請學生就閱讀內容，在課堂上和同學分享故事內容大意，學生口頭發表讀後感想以及自己的收穫。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E-2-8-5-1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能討論閱讀的內容，並分享閱讀心得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能掌握文章要點，並熟習字詞句型。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E-2-6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能熟練利用工具書，養成自我解決問題的能力。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E-2-2-1-2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能調整讀書方法，提昇閱讀的速度和效能。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相互欣賞同儕間的作品，並能描述其美感特質。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62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社團活動－籃球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投球的重點指導與練習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3-3-1-9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3-3-2-7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3-3-3-2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68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書法教育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點畫教學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複習折畫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介紹「草書」的用筆特色及名家字體風格，讓學生了解書法的多樣性及發展源流。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介紹「基本筆法」永字八法的「側－點法」，並由教師示範書寫。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學生練習直點、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左點、右點、挑點和撇點五種筆法。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D-1-3-1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能掌握基本筆畫的名稱、筆形和筆順。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D-1-3-1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能寫出楷書的基本筆畫（點畫）。</w:t>
            </w:r>
          </w:p>
          <w:p w:rsidR="00586FC7" w:rsidRDefault="00586FC7" w:rsidP="006F4F5D">
            <w:pPr>
              <w:pStyle w:val="normal0"/>
              <w:widowControl w:val="0"/>
              <w:ind w:left="960" w:hanging="9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D-1-4-1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能養成良好的書寫姿勢（良好的坐姿、正確的執筆和運筆的方法），並養成保持整潔的書寫習慣。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D-3-3-1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能透過臨摹，寫出正確、美觀的毛筆字。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480"/>
        </w:trPr>
        <w:tc>
          <w:tcPr>
            <w:tcW w:w="944" w:type="dxa"/>
            <w:vMerge w:val="restart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十八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6/9~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6/15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spacing w:before="10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分享簡報作品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72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英文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spacing w:before="100" w:after="28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Review 2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1.Review U3-U4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2.Review 2 (pp.67-70)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3.Workbook pp.25-28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Default="00586FC7" w:rsidP="006F4F5D">
            <w:pPr>
              <w:pStyle w:val="normal0"/>
              <w:widowControl w:val="0"/>
              <w:ind w:left="57"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Default="00586FC7" w:rsidP="006F4F5D">
            <w:pPr>
              <w:pStyle w:val="normal0"/>
              <w:widowControl w:val="0"/>
              <w:ind w:left="48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56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閱讀－一「閱」千里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復習閱讀策略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--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提問策略（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6W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）並運用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6W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提問策略進行提問。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1.Who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哪些人？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2.When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什麼時候？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3.Where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在哪裡？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4.What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發生什麼事？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5.Why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為什麼？</w:t>
            </w:r>
          </w:p>
          <w:p w:rsidR="00586FC7" w:rsidRDefault="00586FC7" w:rsidP="006F4F5D">
            <w:pPr>
              <w:pStyle w:val="normal0"/>
              <w:widowControl w:val="0"/>
              <w:ind w:left="480"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6.How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如何解決？</w:t>
            </w:r>
          </w:p>
          <w:p w:rsidR="00586FC7" w:rsidRDefault="00586FC7" w:rsidP="006F4F5D">
            <w:pPr>
              <w:pStyle w:val="normal0"/>
              <w:spacing w:before="28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傾聽和報告、學習單實作評量、口頭評量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E-2-8-5-1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能討論閱讀的內容，並分享閱讀心得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能掌握文章要點，並熟習字詞句型。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E-2-6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能熟練利用工具書，養成自我解決問題的能力。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E-2-2-1-2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能調整讀書方法，提昇閱讀的速度和效能。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相互欣賞同儕間的作品，並能描述其美感特質。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70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社團活動－籃球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戰術指導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擋切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3-3-1-9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3-3-2-7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3-3-3-2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58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spacing w:before="10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佈置生日會場。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製作生日卡片。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大家齊唱『生日快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樂』歌。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4.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贈送壽星生日卡。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壽星發表感言。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6.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餘興表演。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發表分享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培養自己的興趣、能力。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培養良好的人際互動能力。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激發對工作世界的好奇心。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瞭解工作對個人的意義及社會的重要性。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200"/>
                <w:tab w:val="left" w:pos="1400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融入語文、綜合領域、生涯發展教育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500"/>
        </w:trPr>
        <w:tc>
          <w:tcPr>
            <w:tcW w:w="944" w:type="dxa"/>
            <w:vMerge w:val="restart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十九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6/16~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6/22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分享簡報作品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能使用編輯器進行文稿之編修。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融入語文、綜合、領域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66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英文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ind w:left="211" w:hanging="211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Culture: Food Around the World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1.Review U3-U4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2.Food (pp.77-82)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3.Oral exam</w:t>
            </w:r>
          </w:p>
          <w:p w:rsidR="00586FC7" w:rsidRDefault="00586FC7" w:rsidP="006F4F5D">
            <w:pPr>
              <w:pStyle w:val="normal0"/>
              <w:widowControl w:val="0"/>
              <w:ind w:left="211" w:hanging="211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Default="00586FC7" w:rsidP="006F4F5D">
            <w:pPr>
              <w:pStyle w:val="normal0"/>
              <w:widowControl w:val="0"/>
              <w:ind w:left="57"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70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閱讀－一「閱」千里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 PIRLS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提問教學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提取訊息：找出文中明確寫出的訊息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教師講解、示範提問→引導學生練習提問發表→小組腦力激盪針對指定項目「提取訊息」練習提問→小組發表展示提問問題→教師檢核後確立各組之提問問題→其他組搶答。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2.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推論訊息：連結段落內或段落間的訊息，推論出訊息間的關係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文中沒有明確描述的關係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教師講解、示範提問→引導學生練習提問發表→小組腦力激盪針對指定項目「推論訊息」練習提問→小組發表展示提問問題→教師檢核後確立各組之提問問題→其他組搶答。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詮釋整合：運用自己的背景知識，理解及建構文中的細節及更完整的意思。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報告、學習單、實作評量、口頭評量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E-2-8-5-1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能討論閱讀的內容，並分享閱讀心得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能掌握文章要點，並熟習字詞句型。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E-2-6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能熟練利用工具書，養成自我解決問題的能力。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E-2-2-1-2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能調整讀書方法，提昇閱讀的速度和效能。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相互欣賞同儕間的作品，並能描述其美感特質。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48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社團活動－籃球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戰術指導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擋切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3-3-1-9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3-3-2-7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3-3-3-2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68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書法教育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撇畫教學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複習點畫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介紹「行書」的用筆特色及名家字體風格，讓學生了解書法的多樣性及發展源流。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介紹「基本筆法」永字八法的「啄－短撇」和「掠－長撇」，教師示範書寫。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學生練習。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D-1-3-1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能掌握基本筆畫的名稱、筆形和筆順。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D-1-3-1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能寫出楷書的基本筆畫（撇畫）。</w:t>
            </w:r>
          </w:p>
          <w:p w:rsidR="00586FC7" w:rsidRDefault="00586FC7" w:rsidP="006F4F5D">
            <w:pPr>
              <w:pStyle w:val="normal0"/>
              <w:widowControl w:val="0"/>
              <w:ind w:left="960" w:hanging="96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D-1-4-1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能養成良好的書寫姿勢（良好的坐姿、正確的執筆和運筆的方法），並養成保持整潔的書寫習慣。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D-3-3-1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能透過臨摹，寫出正確、美觀的毛筆字。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D-2-6-2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能概略欣賞行書的字形結構。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460"/>
        </w:trPr>
        <w:tc>
          <w:tcPr>
            <w:tcW w:w="944" w:type="dxa"/>
            <w:vMerge w:val="restart"/>
            <w:vAlign w:val="center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二十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6/23~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6/28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資訊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分享簡報作品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能瞭解資訊科技在日常生活之應用。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1-2-5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能瞭解資料安全的維護並能定期備份資料。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2-2-4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能有系統的管理電腦檔案。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3-2-1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能使用編輯器進行文稿之編修。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融入語文、生活、綜合領域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44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英文</w:t>
            </w:r>
          </w:p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Final Review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1.Final review (pp.83-86)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2.Workbook pp.31-42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作業評量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口頭評量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小組互動表現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參與度評量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習作評量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遊戲評量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課堂問答</w:t>
            </w:r>
          </w:p>
          <w:p w:rsidR="00586FC7" w:rsidRDefault="00586FC7" w:rsidP="006F4F5D">
            <w:pPr>
              <w:pStyle w:val="normal0"/>
              <w:widowControl w:val="0"/>
              <w:ind w:left="57" w:right="57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觀察評量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能聽辨英語的子音與母音。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能聽辨課堂中所習得的詞彙。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能聽懂常用的教室用語及日常生活用語。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1-1-8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能聽懂簡易句型的句子。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個字母。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能唸出英語的語音。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能說出課堂中所習得的詞彙。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能以正確的語調說出簡易句型的句子。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能使用所習得的教室用語。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2-1-9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能作簡單的提問、回答和敘述。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能以所習得的英語看圖說話。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2-1-12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能進行簡易的角色扮演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(role play)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能辨識印刷體大小寫字母。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3-1-5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能看懂簡單的句子。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3-1-7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能朗讀課本中的對話和故事。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5-1-2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能聽懂及辨識課堂中所習得的英語詞彙。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5-1-3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在聽讀時，能辨識書本中相對應的書寫文字。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5-1-6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能運用字母拼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(phonics)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【人權教育】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欣賞、包容個別差異並尊重自己與他人的權利。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58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閱讀－一「閱」千里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三、綜合活動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短文實作練習</w:t>
            </w:r>
          </w:p>
          <w:p w:rsidR="00586FC7" w:rsidRDefault="00586FC7" w:rsidP="006F4F5D">
            <w:pPr>
              <w:pStyle w:val="normal0"/>
              <w:widowControl w:val="0"/>
              <w:ind w:right="2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討論分享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發表討論分享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報告、學習單、實作評量、口頭評量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E-2-8-5-1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能討論閱讀的內容，並分享閱讀心得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E-2-1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能掌握文章要點，並熟習字詞句型。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E-2-4-7-4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能將閱讀材料與實際生活情境相結合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E-2-8-9-4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能主動記下個人感想及心得，並對作品內容摘要整理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E-2-6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能熟練利用工具書，養成自我解決問題的能力。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E-2-2-1-2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能調整讀書方法，提昇閱讀的速度和效能。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E-2-2-2-4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相互欣賞同儕間的作品，並能描述其美感特質。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藝術與人文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生涯教育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86FC7" w:rsidRPr="00F03F4E" w:rsidTr="006F4F5D">
        <w:trPr>
          <w:trHeight w:val="82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社團活動－籃球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分組競賽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實作評量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活動評量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3-3-1-9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3-3-2-7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3-3-3-2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在各種活動練習中應用各種策略以增進運動表現。</w:t>
            </w: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586FC7" w:rsidRPr="00F03F4E" w:rsidTr="006F4F5D">
        <w:trPr>
          <w:trHeight w:val="1020"/>
        </w:trPr>
        <w:tc>
          <w:tcPr>
            <w:tcW w:w="944" w:type="dxa"/>
            <w:vMerge/>
            <w:vAlign w:val="center"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86FC7" w:rsidRDefault="00586FC7" w:rsidP="006F4F5D">
            <w:pPr>
              <w:pStyle w:val="normal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品德教育</w:t>
            </w:r>
          </w:p>
        </w:tc>
        <w:tc>
          <w:tcPr>
            <w:tcW w:w="2541" w:type="dxa"/>
          </w:tcPr>
          <w:p w:rsidR="00586FC7" w:rsidRDefault="00586FC7" w:rsidP="006F4F5D">
            <w:pPr>
              <w:pStyle w:val="normal0"/>
              <w:spacing w:before="100" w:after="10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佈置生日會場。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2.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製作生日卡片。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3.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大家齊唱『生日快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樂』歌。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4.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贈送壽星生日卡。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壽星發表感言。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br/>
              <w:t>6.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餘興表演。</w:t>
            </w:r>
          </w:p>
        </w:tc>
        <w:tc>
          <w:tcPr>
            <w:tcW w:w="897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586FC7" w:rsidRDefault="00586FC7" w:rsidP="006F4F5D">
            <w:pPr>
              <w:pStyle w:val="normal0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發表分享</w:t>
            </w:r>
          </w:p>
        </w:tc>
        <w:tc>
          <w:tcPr>
            <w:tcW w:w="3288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培養自己的興趣、能力。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培養良好的人際互動能力。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2-2-2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激發對工作世界的好奇心。</w:t>
            </w:r>
          </w:p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2-2-4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瞭解工作對個人的意義及社會的重要性。</w:t>
            </w:r>
          </w:p>
          <w:p w:rsidR="00586FC7" w:rsidRDefault="00586FC7" w:rsidP="006F4F5D">
            <w:pPr>
              <w:pStyle w:val="normal0"/>
              <w:widowControl w:val="0"/>
              <w:tabs>
                <w:tab w:val="left" w:pos="1200"/>
                <w:tab w:val="left" w:pos="1400"/>
              </w:tabs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6FC7" w:rsidRDefault="00586FC7" w:rsidP="006F4F5D">
            <w:pPr>
              <w:pStyle w:val="normal0"/>
              <w:widowControl w:val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融入語文、綜合領域、生涯發展教育</w:t>
            </w:r>
          </w:p>
        </w:tc>
        <w:tc>
          <w:tcPr>
            <w:tcW w:w="1195" w:type="dxa"/>
            <w:vMerge/>
          </w:tcPr>
          <w:p w:rsidR="00586FC7" w:rsidRDefault="00586FC7" w:rsidP="006F4F5D">
            <w:pPr>
              <w:pStyle w:val="normal0"/>
              <w:widowControl w:val="0"/>
              <w:spacing w:line="276" w:lineRule="auto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</w:tbl>
    <w:p w:rsidR="00586FC7" w:rsidRDefault="00586FC7" w:rsidP="00367C44">
      <w:pPr>
        <w:pStyle w:val="normal0"/>
        <w:widowControl w:val="0"/>
        <w:spacing w:before="120" w:after="120"/>
        <w:ind w:left="425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586FC7" w:rsidRDefault="00586FC7" w:rsidP="00367C44">
      <w:pPr>
        <w:pStyle w:val="normal0"/>
        <w:widowControl w:val="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</w:p>
    <w:p w:rsidR="00586FC7" w:rsidRDefault="00586FC7" w:rsidP="00367C44">
      <w:pPr>
        <w:pStyle w:val="normal0"/>
        <w:widowControl w:val="0"/>
        <w:spacing w:before="120" w:after="120"/>
        <w:ind w:left="425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86FC7" w:rsidRDefault="00586FC7" w:rsidP="00367C44">
      <w:pPr>
        <w:pStyle w:val="normal0"/>
        <w:widowControl w:val="0"/>
        <w:rPr>
          <w:rFonts w:ascii="新細明體" w:cs="新細明體"/>
          <w:color w:val="000000"/>
          <w:sz w:val="28"/>
          <w:szCs w:val="28"/>
        </w:rPr>
      </w:pPr>
    </w:p>
    <w:p w:rsidR="00586FC7" w:rsidRDefault="00586FC7" w:rsidP="00367C44">
      <w:pPr>
        <w:pStyle w:val="normal0"/>
        <w:widowControl w:val="0"/>
        <w:rPr>
          <w:rFonts w:ascii="新細明體" w:cs="新細明體"/>
          <w:color w:val="000000"/>
          <w:sz w:val="28"/>
          <w:szCs w:val="28"/>
        </w:rPr>
      </w:pPr>
    </w:p>
    <w:p w:rsidR="00586FC7" w:rsidRPr="00367C44" w:rsidRDefault="00586FC7">
      <w:pPr>
        <w:pStyle w:val="normal0"/>
        <w:widowControl w:val="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586FC7" w:rsidRPr="00367C44" w:rsidSect="00541FB3">
      <w:footerReference w:type="default" r:id="rId7"/>
      <w:footerReference w:type="first" r:id="rId8"/>
      <w:pgSz w:w="16838" w:h="11906"/>
      <w:pgMar w:top="1134" w:right="1134" w:bottom="1134" w:left="1134" w:header="851" w:footer="992" w:gutter="0"/>
      <w:pgNumType w:start="21"/>
      <w:cols w:space="720"/>
      <w:titlePg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C7" w:rsidRDefault="00586FC7" w:rsidP="00541FB3">
      <w:r>
        <w:separator/>
      </w:r>
    </w:p>
  </w:endnote>
  <w:endnote w:type="continuationSeparator" w:id="0">
    <w:p w:rsidR="00586FC7" w:rsidRDefault="00586FC7" w:rsidP="00541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C7" w:rsidRDefault="00586FC7">
    <w:pPr>
      <w:pStyle w:val="normal0"/>
      <w:widowControl w:val="0"/>
      <w:tabs>
        <w:tab w:val="center" w:pos="4153"/>
        <w:tab w:val="right" w:pos="8306"/>
      </w:tabs>
      <w:jc w:val="center"/>
      <w:rPr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75</w:t>
    </w:r>
    <w:r>
      <w:rPr>
        <w:rFonts w:eastAsia="Times New Roman"/>
        <w:color w:val="000000"/>
      </w:rPr>
      <w:fldChar w:fldCharType="end"/>
    </w:r>
  </w:p>
  <w:p w:rsidR="00586FC7" w:rsidRDefault="00586FC7">
    <w:pPr>
      <w:pStyle w:val="normal0"/>
      <w:widowControl w:val="0"/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C7" w:rsidRDefault="00586FC7">
    <w:pPr>
      <w:pStyle w:val="normal0"/>
      <w:widowControl w:val="0"/>
      <w:tabs>
        <w:tab w:val="center" w:pos="4153"/>
        <w:tab w:val="right" w:pos="8306"/>
      </w:tabs>
      <w:jc w:val="center"/>
      <w:rPr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21</w:t>
    </w:r>
    <w:r>
      <w:rPr>
        <w:rFonts w:eastAsia="Times New Roman"/>
        <w:color w:val="000000"/>
      </w:rPr>
      <w:fldChar w:fldCharType="end"/>
    </w:r>
  </w:p>
  <w:p w:rsidR="00586FC7" w:rsidRDefault="00586FC7">
    <w:pPr>
      <w:pStyle w:val="normal0"/>
      <w:widowControl w:val="0"/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C7" w:rsidRDefault="00586FC7" w:rsidP="00541FB3">
      <w:r>
        <w:separator/>
      </w:r>
    </w:p>
  </w:footnote>
  <w:footnote w:type="continuationSeparator" w:id="0">
    <w:p w:rsidR="00586FC7" w:rsidRDefault="00586FC7" w:rsidP="00541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112"/>
    <w:multiLevelType w:val="multilevel"/>
    <w:tmpl w:val="A1D4EDB4"/>
    <w:lvl w:ilvl="0">
      <w:start w:val="2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>
    <w:nsid w:val="185A78A2"/>
    <w:multiLevelType w:val="multilevel"/>
    <w:tmpl w:val="494A0772"/>
    <w:lvl w:ilvl="0">
      <w:start w:val="1"/>
      <w:numFmt w:val="decimal"/>
      <w:lvlText w:val="%1."/>
      <w:lvlJc w:val="left"/>
      <w:pPr>
        <w:ind w:left="615" w:hanging="360"/>
      </w:pPr>
      <w:rPr>
        <w:rFonts w:cs="Times New Roman"/>
        <w:sz w:val="18"/>
        <w:szCs w:val="18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2">
    <w:nsid w:val="3FB11C5D"/>
    <w:multiLevelType w:val="multilevel"/>
    <w:tmpl w:val="9A6803F2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color w:val="000000"/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3">
    <w:nsid w:val="56E84D42"/>
    <w:multiLevelType w:val="multilevel"/>
    <w:tmpl w:val="66F2CF16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/>
        <w:color w:val="000000"/>
        <w:sz w:val="32"/>
        <w:szCs w:val="32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>
    <w:nsid w:val="600037A6"/>
    <w:multiLevelType w:val="multilevel"/>
    <w:tmpl w:val="43103790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/>
        <w:color w:val="000000"/>
        <w:sz w:val="32"/>
        <w:szCs w:val="32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5">
    <w:nsid w:val="71C13A23"/>
    <w:multiLevelType w:val="multilevel"/>
    <w:tmpl w:val="1A4E988E"/>
    <w:lvl w:ilvl="0">
      <w:start w:val="1"/>
      <w:numFmt w:val="decimal"/>
      <w:lvlText w:val="(%1)"/>
      <w:lvlJc w:val="left"/>
      <w:pPr>
        <w:ind w:left="537" w:hanging="48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777" w:hanging="24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97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77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57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937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417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97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77" w:hanging="480"/>
      </w:pPr>
      <w:rPr>
        <w:rFonts w:cs="Times New Roman"/>
        <w:vertAlign w:val="baseline"/>
      </w:rPr>
    </w:lvl>
  </w:abstractNum>
  <w:abstractNum w:abstractNumId="6">
    <w:nsid w:val="72BC7606"/>
    <w:multiLevelType w:val="multilevel"/>
    <w:tmpl w:val="1250D096"/>
    <w:lvl w:ilvl="0">
      <w:start w:val="2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FB3"/>
    <w:rsid w:val="000B0D30"/>
    <w:rsid w:val="00187E3A"/>
    <w:rsid w:val="00223F8C"/>
    <w:rsid w:val="00367C44"/>
    <w:rsid w:val="00541FB3"/>
    <w:rsid w:val="00586FC7"/>
    <w:rsid w:val="005A3610"/>
    <w:rsid w:val="005D09D0"/>
    <w:rsid w:val="005D7295"/>
    <w:rsid w:val="006F4F5D"/>
    <w:rsid w:val="00AD321A"/>
    <w:rsid w:val="00F03F4E"/>
    <w:rsid w:val="00F7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10"/>
    <w:pPr>
      <w:widowControl w:val="0"/>
    </w:pPr>
    <w:rPr>
      <w:kern w:val="0"/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41F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41F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41F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41F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41F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41FB3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B0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5B08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B08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B08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B08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5B08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normal0">
    <w:name w:val="normal"/>
    <w:uiPriority w:val="99"/>
    <w:rsid w:val="00541FB3"/>
    <w:rPr>
      <w:kern w:val="0"/>
      <w:sz w:val="20"/>
      <w:szCs w:val="20"/>
    </w:rPr>
  </w:style>
  <w:style w:type="table" w:customStyle="1" w:styleId="TableNormal1">
    <w:name w:val="Table Normal1"/>
    <w:uiPriority w:val="99"/>
    <w:rsid w:val="00541FB3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541FB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5B08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41FB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55B08"/>
    <w:rPr>
      <w:rFonts w:asciiTheme="majorHAnsi" w:hAnsiTheme="majorHAnsi" w:cstheme="majorBidi"/>
      <w:i/>
      <w:iCs/>
      <w:kern w:val="0"/>
      <w:szCs w:val="24"/>
    </w:rPr>
  </w:style>
  <w:style w:type="table" w:customStyle="1" w:styleId="a">
    <w:name w:val="樣式"/>
    <w:basedOn w:val="TableNormal1"/>
    <w:uiPriority w:val="99"/>
    <w:rsid w:val="00541FB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樣式2"/>
    <w:basedOn w:val="TableNormal1"/>
    <w:uiPriority w:val="99"/>
    <w:rsid w:val="00541FB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樣式1"/>
    <w:basedOn w:val="TableNormal1"/>
    <w:uiPriority w:val="99"/>
    <w:rsid w:val="00541FB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67C44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7C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67C44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7C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123</Pages>
  <Words>8813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3</cp:revision>
  <dcterms:created xsi:type="dcterms:W3CDTF">2018-06-19T02:41:00Z</dcterms:created>
  <dcterms:modified xsi:type="dcterms:W3CDTF">2018-06-19T12:19:00Z</dcterms:modified>
</cp:coreProperties>
</file>