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</w:t>
      </w:r>
      <w:r w:rsidRPr="00B55F3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學年度性別平等教育課程宣導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推動成果報告</w:t>
      </w:r>
    </w:p>
    <w:p w:rsidR="00436DC3" w:rsidRPr="00BF5340" w:rsidRDefault="00436DC3" w:rsidP="00F52DBD">
      <w:pPr>
        <w:spacing w:beforeLines="50" w:afterLines="5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性別平等教育課課程</w:t>
      </w:r>
      <w:bookmarkStart w:id="0" w:name="_GoBack"/>
      <w:bookmarkEnd w:id="0"/>
    </w:p>
    <w:p w:rsidR="00436DC3" w:rsidRPr="00BF5340" w:rsidRDefault="00436DC3" w:rsidP="00F52DBD">
      <w:pPr>
        <w:spacing w:beforeLines="50" w:afterLines="5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>
        <w:rPr>
          <w:rFonts w:ascii="標楷體" w:eastAsia="標楷體" w:hAnsi="標楷體" w:hint="eastAsia"/>
          <w:b/>
          <w:szCs w:val="24"/>
        </w:rPr>
        <w:t>五年級</w:t>
      </w:r>
    </w:p>
    <w:p w:rsidR="00436DC3" w:rsidRPr="00F52DBD" w:rsidRDefault="00436DC3" w:rsidP="00F52DBD">
      <w:pPr>
        <w:spacing w:beforeLines="50" w:afterLines="5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1"/>
        <w:gridCol w:w="5362"/>
      </w:tblGrid>
      <w:tr w:rsidR="00436DC3" w:rsidRPr="00A208D6" w:rsidTr="00A208D6">
        <w:trPr>
          <w:jc w:val="center"/>
        </w:trPr>
        <w:tc>
          <w:tcPr>
            <w:tcW w:w="5361" w:type="dxa"/>
          </w:tcPr>
          <w:p w:rsidR="00436DC3" w:rsidRPr="00F52DBD" w:rsidRDefault="00436DC3" w:rsidP="00F52DBD">
            <w:pPr>
              <w:jc w:val="center"/>
              <w:rPr>
                <w:rFonts w:ascii="新細明體"/>
              </w:rPr>
            </w:pPr>
            <w:r w:rsidRPr="00F52DBD">
              <w:rPr>
                <w:rFonts w:ascii="新細明體"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166.5pt">
                  <v:imagedata r:id="rId7" o:title=""/>
                </v:shape>
              </w:pict>
            </w:r>
          </w:p>
        </w:tc>
        <w:tc>
          <w:tcPr>
            <w:tcW w:w="5362" w:type="dxa"/>
          </w:tcPr>
          <w:p w:rsidR="00436DC3" w:rsidRPr="00F52DBD" w:rsidRDefault="00436DC3" w:rsidP="00F52DBD">
            <w:pPr>
              <w:jc w:val="center"/>
              <w:rPr>
                <w:rFonts w:ascii="新細明體"/>
              </w:rPr>
            </w:pPr>
            <w:r w:rsidRPr="00F52DBD">
              <w:rPr>
                <w:rFonts w:ascii="新細明體" w:hint="eastAsia"/>
              </w:rPr>
              <w:pict>
                <v:shape id="_x0000_i1026" type="#_x0000_t75" style="width:220.5pt;height:165.75pt">
                  <v:imagedata r:id="rId8" o:title=""/>
                </v:shape>
              </w:pict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91350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小組海報作品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91350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性平海報製作</w:t>
            </w:r>
          </w:p>
        </w:tc>
      </w:tr>
      <w:tr w:rsidR="00436DC3" w:rsidRPr="00A208D6" w:rsidTr="00A208D6">
        <w:trPr>
          <w:jc w:val="center"/>
        </w:trPr>
        <w:tc>
          <w:tcPr>
            <w:tcW w:w="5361" w:type="dxa"/>
          </w:tcPr>
          <w:p w:rsidR="00436DC3" w:rsidRPr="00F52DBD" w:rsidRDefault="00436DC3" w:rsidP="00F52DBD">
            <w:pPr>
              <w:jc w:val="center"/>
              <w:rPr>
                <w:rFonts w:ascii="新細明體"/>
              </w:rPr>
            </w:pPr>
            <w:r w:rsidRPr="00F52DBD">
              <w:rPr>
                <w:rFonts w:ascii="新細明體" w:hint="eastAsia"/>
              </w:rPr>
              <w:pict>
                <v:shape id="_x0000_i1027" type="#_x0000_t75" style="width:241.5pt;height:170.25pt">
                  <v:imagedata r:id="rId9" o:title=""/>
                </v:shape>
              </w:pict>
            </w:r>
          </w:p>
        </w:tc>
        <w:tc>
          <w:tcPr>
            <w:tcW w:w="5362" w:type="dxa"/>
          </w:tcPr>
          <w:p w:rsidR="00436DC3" w:rsidRPr="00F52DBD" w:rsidRDefault="00436DC3" w:rsidP="00F52DBD">
            <w:pPr>
              <w:jc w:val="center"/>
              <w:rPr>
                <w:rFonts w:ascii="新細明體"/>
              </w:rPr>
            </w:pPr>
            <w:r w:rsidRPr="00F52DBD">
              <w:rPr>
                <w:rFonts w:ascii="新細明體" w:hint="eastAsia"/>
              </w:rPr>
              <w:pict>
                <v:shape id="_x0000_i1028" type="#_x0000_t75" style="width:221.25pt;height:166.5pt">
                  <v:imagedata r:id="rId10" o:title=""/>
                </v:shape>
              </w:pict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91350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班級共讀專書</w:t>
            </w:r>
            <w:r>
              <w:rPr>
                <w:rFonts w:ascii="標楷體" w:eastAsia="標楷體" w:hAnsi="標楷體"/>
                <w:b/>
                <w:color w:val="000000"/>
              </w:rPr>
              <w:t>—&lt;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苦澀巧克力</w:t>
            </w:r>
            <w:r>
              <w:rPr>
                <w:rFonts w:ascii="標楷體" w:eastAsia="標楷體" w:hAnsi="標楷體"/>
                <w:b/>
                <w:color w:val="000000"/>
              </w:rPr>
              <w:t>&gt;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91350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>
              <w:rPr>
                <w:rFonts w:ascii="標楷體" w:eastAsia="標楷體" w:hAnsi="標楷體"/>
                <w:b/>
                <w:color w:val="000000"/>
              </w:rPr>
              <w:t>&lt;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苦澀巧克力</w:t>
            </w:r>
            <w:r>
              <w:rPr>
                <w:rFonts w:ascii="標楷體" w:eastAsia="標楷體" w:hAnsi="標楷體"/>
                <w:b/>
                <w:color w:val="000000"/>
              </w:rPr>
              <w:t>&gt;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專書閱讀單</w:t>
            </w:r>
          </w:p>
        </w:tc>
      </w:tr>
      <w:tr w:rsidR="00436DC3" w:rsidRPr="00A208D6" w:rsidTr="00A208D6">
        <w:trPr>
          <w:jc w:val="center"/>
        </w:trPr>
        <w:tc>
          <w:tcPr>
            <w:tcW w:w="5361" w:type="dxa"/>
          </w:tcPr>
          <w:p w:rsidR="00436DC3" w:rsidRPr="00F52DBD" w:rsidRDefault="00436DC3" w:rsidP="00F52DBD">
            <w:pPr>
              <w:jc w:val="center"/>
              <w:rPr>
                <w:rFonts w:ascii="新細明體"/>
              </w:rPr>
            </w:pPr>
            <w:r w:rsidRPr="00F52DBD">
              <w:rPr>
                <w:rFonts w:ascii="新細明體" w:hint="eastAsia"/>
              </w:rPr>
              <w:pict>
                <v:shape id="_x0000_i1029" type="#_x0000_t75" style="width:220.5pt;height:165.75pt">
                  <v:imagedata r:id="rId11" o:title=""/>
                </v:shape>
              </w:pict>
            </w:r>
          </w:p>
        </w:tc>
        <w:tc>
          <w:tcPr>
            <w:tcW w:w="5362" w:type="dxa"/>
          </w:tcPr>
          <w:p w:rsidR="00436DC3" w:rsidRPr="00F52DBD" w:rsidRDefault="00436DC3" w:rsidP="00F52DBD">
            <w:pPr>
              <w:jc w:val="center"/>
              <w:rPr>
                <w:rFonts w:ascii="新細明體"/>
              </w:rPr>
            </w:pPr>
            <w:r w:rsidRPr="00F52DBD">
              <w:rPr>
                <w:rFonts w:ascii="新細明體" w:hint="eastAsia"/>
              </w:rPr>
              <w:pict>
                <v:shape id="_x0000_i1030" type="#_x0000_t75" style="width:232.5pt;height:166.5pt">
                  <v:imagedata r:id="rId12" o:title=""/>
                </v:shape>
              </w:pict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91350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小組報告排練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91350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性別平等教育學習單</w:t>
            </w:r>
          </w:p>
        </w:tc>
      </w:tr>
    </w:tbl>
    <w:p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C3" w:rsidRDefault="00436DC3" w:rsidP="00553D98">
      <w:r>
        <w:separator/>
      </w:r>
    </w:p>
  </w:endnote>
  <w:endnote w:type="continuationSeparator" w:id="0">
    <w:p w:rsidR="00436DC3" w:rsidRDefault="00436DC3" w:rsidP="0055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C3" w:rsidRDefault="00436DC3" w:rsidP="00553D98">
      <w:r>
        <w:separator/>
      </w:r>
    </w:p>
  </w:footnote>
  <w:footnote w:type="continuationSeparator" w:id="0">
    <w:p w:rsidR="00436DC3" w:rsidRDefault="00436DC3" w:rsidP="0055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088"/>
    <w:rsid w:val="000D00D3"/>
    <w:rsid w:val="0012357E"/>
    <w:rsid w:val="001817D9"/>
    <w:rsid w:val="0019111D"/>
    <w:rsid w:val="00191B32"/>
    <w:rsid w:val="00205BE1"/>
    <w:rsid w:val="00253277"/>
    <w:rsid w:val="002A5286"/>
    <w:rsid w:val="002D07D6"/>
    <w:rsid w:val="003338C7"/>
    <w:rsid w:val="00375F19"/>
    <w:rsid w:val="003B4BB6"/>
    <w:rsid w:val="003C2CED"/>
    <w:rsid w:val="00436DC3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8E39F7"/>
    <w:rsid w:val="00913501"/>
    <w:rsid w:val="00943066"/>
    <w:rsid w:val="0098402C"/>
    <w:rsid w:val="009B214D"/>
    <w:rsid w:val="00A13D9E"/>
    <w:rsid w:val="00A208D6"/>
    <w:rsid w:val="00A46863"/>
    <w:rsid w:val="00A95312"/>
    <w:rsid w:val="00B25166"/>
    <w:rsid w:val="00B55F33"/>
    <w:rsid w:val="00BB776C"/>
    <w:rsid w:val="00BD78ED"/>
    <w:rsid w:val="00BF5340"/>
    <w:rsid w:val="00C07099"/>
    <w:rsid w:val="00C61DE5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D4348"/>
    <w:rsid w:val="00F52DBD"/>
    <w:rsid w:val="00F84839"/>
    <w:rsid w:val="00FD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E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088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3D9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3D98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96E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Emphasis">
    <w:name w:val="Emphasis"/>
    <w:basedOn w:val="DefaultParagraphFont"/>
    <w:uiPriority w:val="99"/>
    <w:qFormat/>
    <w:rsid w:val="00DD724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D724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25</Words>
  <Characters>144</Characters>
  <Application>Microsoft Office Outlook</Application>
  <DocSecurity>0</DocSecurity>
  <Lines>0</Lines>
  <Paragraphs>0</Paragraphs>
  <ScaleCrop>false</ScaleCrop>
  <Company>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subject/>
  <dc:creator>USER</dc:creator>
  <cp:keywords/>
  <dc:description/>
  <cp:lastModifiedBy>ASUS</cp:lastModifiedBy>
  <cp:revision>3</cp:revision>
  <dcterms:created xsi:type="dcterms:W3CDTF">2020-05-31T12:51:00Z</dcterms:created>
  <dcterms:modified xsi:type="dcterms:W3CDTF">2020-05-31T13:03:00Z</dcterms:modified>
</cp:coreProperties>
</file>