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95" w:rsidRDefault="008B5D95" w:rsidP="00E418A9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Pr="00B55F3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學年度性侵害防治課程宣導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推動成果報告</w:t>
      </w:r>
    </w:p>
    <w:p w:rsidR="008B5D95" w:rsidRPr="00BF5340" w:rsidRDefault="008B5D95" w:rsidP="00F52DBD">
      <w:pPr>
        <w:spacing w:beforeLines="50" w:afterLines="5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bookmarkStart w:id="0" w:name="_GoBack"/>
      <w:bookmarkEnd w:id="0"/>
      <w:r w:rsidRPr="00BF5340">
        <w:rPr>
          <w:rFonts w:ascii="標楷體" w:eastAsia="標楷體" w:hAnsi="標楷體" w:cs="Arial" w:hint="eastAsia"/>
          <w:b/>
          <w:bCs/>
          <w:color w:val="000000"/>
          <w:kern w:val="0"/>
          <w:szCs w:val="24"/>
        </w:rPr>
        <w:t>性侵害防治課程</w:t>
      </w:r>
    </w:p>
    <w:p w:rsidR="008B5D95" w:rsidRPr="00BF5340" w:rsidRDefault="008B5D95" w:rsidP="00F52DBD">
      <w:pPr>
        <w:spacing w:beforeLines="50" w:afterLines="5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>
        <w:rPr>
          <w:rFonts w:ascii="標楷體" w:eastAsia="標楷體" w:hAnsi="標楷體" w:hint="eastAsia"/>
          <w:b/>
          <w:szCs w:val="24"/>
        </w:rPr>
        <w:t>五年級</w:t>
      </w:r>
    </w:p>
    <w:p w:rsidR="008B5D95" w:rsidRPr="00F52DBD" w:rsidRDefault="008B5D95" w:rsidP="00F52DBD">
      <w:pPr>
        <w:spacing w:beforeLines="50" w:afterLines="5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1"/>
        <w:gridCol w:w="5362"/>
      </w:tblGrid>
      <w:tr w:rsidR="008B5D95" w:rsidRPr="00A208D6" w:rsidTr="00A208D6">
        <w:trPr>
          <w:jc w:val="center"/>
        </w:trPr>
        <w:tc>
          <w:tcPr>
            <w:tcW w:w="5361" w:type="dxa"/>
          </w:tcPr>
          <w:p w:rsidR="008B5D95" w:rsidRPr="009C4B6E" w:rsidRDefault="008B5D95" w:rsidP="00F52DBD">
            <w:pPr>
              <w:jc w:val="center"/>
              <w:rPr>
                <w:rFonts w:ascii="新細明體"/>
              </w:rPr>
            </w:pPr>
            <w:r w:rsidRPr="009C4B6E">
              <w:rPr>
                <w:rFonts w:ascii="新細明體"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65.75pt">
                  <v:imagedata r:id="rId7" o:title=""/>
                </v:shape>
              </w:pict>
            </w:r>
          </w:p>
        </w:tc>
        <w:tc>
          <w:tcPr>
            <w:tcW w:w="5362" w:type="dxa"/>
          </w:tcPr>
          <w:p w:rsidR="008B5D95" w:rsidRPr="009C4B6E" w:rsidRDefault="008B5D95" w:rsidP="00F52DBD">
            <w:pPr>
              <w:jc w:val="center"/>
              <w:rPr>
                <w:rFonts w:ascii="新細明體"/>
              </w:rPr>
            </w:pPr>
            <w:r w:rsidRPr="009C4B6E">
              <w:rPr>
                <w:rFonts w:ascii="新細明體" w:hint="eastAsia"/>
              </w:rPr>
              <w:pict>
                <v:shape id="_x0000_i1026" type="#_x0000_t75" style="width:242.25pt;height:167.25pt">
                  <v:imagedata r:id="rId8" o:title=""/>
                </v:shape>
              </w:pict>
            </w:r>
          </w:p>
        </w:tc>
      </w:tr>
      <w:tr w:rsidR="008B5D95" w:rsidRPr="00A208D6" w:rsidTr="00E83EC3">
        <w:trPr>
          <w:trHeight w:val="680"/>
          <w:jc w:val="center"/>
        </w:trPr>
        <w:tc>
          <w:tcPr>
            <w:tcW w:w="5361" w:type="dxa"/>
            <w:vAlign w:val="center"/>
          </w:tcPr>
          <w:p w:rsidR="008B5D95" w:rsidRPr="00A208D6" w:rsidRDefault="008B5D95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共讀專書</w:t>
            </w:r>
            <w:r>
              <w:rPr>
                <w:rFonts w:ascii="標楷體" w:eastAsia="標楷體" w:hAnsi="標楷體"/>
                <w:b/>
                <w:color w:val="000000"/>
              </w:rPr>
              <w:t>—&lt;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蝴蝶朵朵</w:t>
            </w:r>
            <w:r>
              <w:rPr>
                <w:rFonts w:ascii="標楷體" w:eastAsia="標楷體" w:hAnsi="標楷體"/>
                <w:b/>
                <w:color w:val="000000"/>
              </w:rPr>
              <w:t>&gt;</w:t>
            </w:r>
          </w:p>
        </w:tc>
        <w:tc>
          <w:tcPr>
            <w:tcW w:w="5362" w:type="dxa"/>
            <w:vAlign w:val="center"/>
          </w:tcPr>
          <w:p w:rsidR="008B5D95" w:rsidRPr="00A208D6" w:rsidRDefault="008B5D95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親子共讀</w:t>
            </w:r>
            <w:r>
              <w:rPr>
                <w:rFonts w:ascii="標楷體" w:eastAsia="標楷體" w:hAnsi="標楷體"/>
                <w:b/>
                <w:color w:val="000000"/>
              </w:rPr>
              <w:t>—&lt;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蝴蝶朵朵</w:t>
            </w:r>
            <w:r>
              <w:rPr>
                <w:rFonts w:ascii="標楷體" w:eastAsia="標楷體" w:hAnsi="標楷體"/>
                <w:b/>
                <w:color w:val="000000"/>
              </w:rPr>
              <w:t>&gt;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使用指導手冊</w:t>
            </w:r>
          </w:p>
        </w:tc>
      </w:tr>
      <w:tr w:rsidR="008B5D95" w:rsidRPr="00A208D6" w:rsidTr="00A208D6">
        <w:trPr>
          <w:jc w:val="center"/>
        </w:trPr>
        <w:tc>
          <w:tcPr>
            <w:tcW w:w="5361" w:type="dxa"/>
          </w:tcPr>
          <w:p w:rsidR="008B5D95" w:rsidRPr="009C4B6E" w:rsidRDefault="008B5D95" w:rsidP="00F52DBD">
            <w:pPr>
              <w:jc w:val="center"/>
              <w:rPr>
                <w:rFonts w:ascii="新細明體"/>
              </w:rPr>
            </w:pPr>
            <w:r w:rsidRPr="009C4B6E">
              <w:rPr>
                <w:rFonts w:ascii="新細明體" w:hint="eastAsia"/>
              </w:rPr>
              <w:pict>
                <v:shape id="_x0000_i1027" type="#_x0000_t75" style="width:221.25pt;height:166.5pt">
                  <v:imagedata r:id="rId9" o:title=""/>
                </v:shape>
              </w:pict>
            </w:r>
          </w:p>
        </w:tc>
        <w:tc>
          <w:tcPr>
            <w:tcW w:w="5362" w:type="dxa"/>
          </w:tcPr>
          <w:p w:rsidR="008B5D95" w:rsidRPr="009C4B6E" w:rsidRDefault="008B5D95" w:rsidP="00F52DBD">
            <w:pPr>
              <w:jc w:val="center"/>
              <w:rPr>
                <w:rFonts w:ascii="新細明體"/>
              </w:rPr>
            </w:pPr>
            <w:r w:rsidRPr="009C4B6E">
              <w:rPr>
                <w:rFonts w:ascii="新細明體" w:hint="eastAsia"/>
              </w:rPr>
              <w:pict>
                <v:shape id="_x0000_i1028" type="#_x0000_t75" style="width:238.5pt;height:170.25pt">
                  <v:imagedata r:id="rId10" o:title=""/>
                </v:shape>
              </w:pict>
            </w:r>
          </w:p>
        </w:tc>
      </w:tr>
      <w:tr w:rsidR="008B5D95" w:rsidRPr="00A208D6" w:rsidTr="00E83EC3">
        <w:trPr>
          <w:trHeight w:val="680"/>
          <w:jc w:val="center"/>
        </w:trPr>
        <w:tc>
          <w:tcPr>
            <w:tcW w:w="5361" w:type="dxa"/>
            <w:vAlign w:val="center"/>
          </w:tcPr>
          <w:p w:rsidR="008B5D95" w:rsidRDefault="008B5D95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親子共讀專書</w:t>
            </w:r>
            <w:r>
              <w:rPr>
                <w:rFonts w:ascii="標楷體" w:eastAsia="標楷體" w:hAnsi="標楷體"/>
                <w:b/>
                <w:color w:val="000000"/>
              </w:rPr>
              <w:t>—</w:t>
            </w:r>
          </w:p>
          <w:p w:rsidR="008B5D95" w:rsidRPr="00A208D6" w:rsidRDefault="008B5D95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班群邀請家長共讀</w:t>
            </w:r>
            <w:r>
              <w:rPr>
                <w:rFonts w:ascii="標楷體" w:eastAsia="標楷體" w:hAnsi="標楷體"/>
                <w:b/>
                <w:color w:val="000000"/>
              </w:rPr>
              <w:t>&lt;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蝴蝶朵朵</w:t>
            </w:r>
            <w:r>
              <w:rPr>
                <w:rFonts w:ascii="標楷體" w:eastAsia="標楷體" w:hAnsi="標楷體"/>
                <w:b/>
                <w:color w:val="000000"/>
              </w:rPr>
              <w:t>&gt;</w:t>
            </w:r>
          </w:p>
        </w:tc>
        <w:tc>
          <w:tcPr>
            <w:tcW w:w="5362" w:type="dxa"/>
            <w:vAlign w:val="center"/>
          </w:tcPr>
          <w:p w:rsidR="008B5D95" w:rsidRPr="00A208D6" w:rsidRDefault="008B5D95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/>
                <w:b/>
                <w:color w:val="000000"/>
              </w:rPr>
              <w:t>&lt;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蝴蝶朵朵</w:t>
            </w:r>
            <w:r>
              <w:rPr>
                <w:rFonts w:ascii="標楷體" w:eastAsia="標楷體" w:hAnsi="標楷體"/>
                <w:b/>
                <w:color w:val="000000"/>
              </w:rPr>
              <w:t>&gt;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專書讀後有感</w:t>
            </w:r>
          </w:p>
        </w:tc>
      </w:tr>
      <w:tr w:rsidR="008B5D95" w:rsidRPr="00A208D6" w:rsidTr="00A208D6">
        <w:trPr>
          <w:jc w:val="center"/>
        </w:trPr>
        <w:tc>
          <w:tcPr>
            <w:tcW w:w="5361" w:type="dxa"/>
          </w:tcPr>
          <w:p w:rsidR="008B5D95" w:rsidRPr="009C4B6E" w:rsidRDefault="008B5D95" w:rsidP="00F52DBD">
            <w:pPr>
              <w:jc w:val="center"/>
              <w:rPr>
                <w:rFonts w:ascii="新細明體"/>
              </w:rPr>
            </w:pPr>
            <w:r w:rsidRPr="009C4B6E">
              <w:rPr>
                <w:rFonts w:ascii="新細明體" w:hint="eastAsia"/>
              </w:rPr>
              <w:pict>
                <v:shape id="_x0000_i1029" type="#_x0000_t75" style="width:246.75pt;height:164.25pt">
                  <v:imagedata r:id="rId11" o:title=""/>
                </v:shape>
              </w:pict>
            </w:r>
          </w:p>
        </w:tc>
        <w:tc>
          <w:tcPr>
            <w:tcW w:w="5362" w:type="dxa"/>
          </w:tcPr>
          <w:p w:rsidR="008B5D95" w:rsidRPr="009C4B6E" w:rsidRDefault="008B5D95" w:rsidP="00F52DBD">
            <w:pPr>
              <w:jc w:val="center"/>
              <w:rPr>
                <w:rFonts w:ascii="新細明體"/>
              </w:rPr>
            </w:pPr>
            <w:r w:rsidRPr="009C4B6E">
              <w:rPr>
                <w:rFonts w:ascii="新細明體" w:hint="eastAsia"/>
              </w:rPr>
              <w:pict>
                <v:shape id="_x0000_i1030" type="#_x0000_t75" style="width:240pt;height:165.75pt">
                  <v:imagedata r:id="rId12" o:title=""/>
                </v:shape>
              </w:pict>
            </w:r>
          </w:p>
        </w:tc>
      </w:tr>
      <w:tr w:rsidR="008B5D95" w:rsidRPr="00A208D6" w:rsidTr="00E83EC3">
        <w:trPr>
          <w:trHeight w:val="680"/>
          <w:jc w:val="center"/>
        </w:trPr>
        <w:tc>
          <w:tcPr>
            <w:tcW w:w="5361" w:type="dxa"/>
            <w:vAlign w:val="center"/>
          </w:tcPr>
          <w:p w:rsidR="008B5D95" w:rsidRPr="00A208D6" w:rsidRDefault="008B5D95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/>
                <w:b/>
                <w:color w:val="000000"/>
              </w:rPr>
              <w:t>&lt;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蝴蝶朵朵</w:t>
            </w:r>
            <w:r>
              <w:rPr>
                <w:rFonts w:ascii="標楷體" w:eastAsia="標楷體" w:hAnsi="標楷體"/>
                <w:b/>
                <w:color w:val="000000"/>
              </w:rPr>
              <w:t>&gt;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專書讀後有感</w:t>
            </w:r>
          </w:p>
        </w:tc>
        <w:tc>
          <w:tcPr>
            <w:tcW w:w="5362" w:type="dxa"/>
            <w:vAlign w:val="center"/>
          </w:tcPr>
          <w:p w:rsidR="008B5D95" w:rsidRPr="00A208D6" w:rsidRDefault="008B5D95" w:rsidP="00913501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小組登台報告</w:t>
            </w:r>
          </w:p>
        </w:tc>
      </w:tr>
    </w:tbl>
    <w:p w:rsidR="008B5D95" w:rsidRDefault="008B5D95" w:rsidP="00D05A1B"/>
    <w:sectPr w:rsidR="008B5D95" w:rsidSect="00D05A1B">
      <w:pgSz w:w="11906" w:h="16838"/>
      <w:pgMar w:top="504" w:right="637" w:bottom="360" w:left="6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95" w:rsidRDefault="008B5D95" w:rsidP="00553D98">
      <w:r>
        <w:separator/>
      </w:r>
    </w:p>
  </w:endnote>
  <w:endnote w:type="continuationSeparator" w:id="0">
    <w:p w:rsidR="008B5D95" w:rsidRDefault="008B5D95" w:rsidP="005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95" w:rsidRDefault="008B5D95" w:rsidP="00553D98">
      <w:r>
        <w:separator/>
      </w:r>
    </w:p>
  </w:footnote>
  <w:footnote w:type="continuationSeparator" w:id="0">
    <w:p w:rsidR="008B5D95" w:rsidRDefault="008B5D95" w:rsidP="0055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088"/>
    <w:rsid w:val="000D00D3"/>
    <w:rsid w:val="0012357E"/>
    <w:rsid w:val="001817D9"/>
    <w:rsid w:val="0019111D"/>
    <w:rsid w:val="00191B32"/>
    <w:rsid w:val="00205BE1"/>
    <w:rsid w:val="00253277"/>
    <w:rsid w:val="002A5286"/>
    <w:rsid w:val="002D07D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563AA6"/>
    <w:rsid w:val="00607E46"/>
    <w:rsid w:val="00670362"/>
    <w:rsid w:val="006F0A36"/>
    <w:rsid w:val="006F206E"/>
    <w:rsid w:val="0073739F"/>
    <w:rsid w:val="008B5D95"/>
    <w:rsid w:val="008E39F7"/>
    <w:rsid w:val="00913501"/>
    <w:rsid w:val="00943066"/>
    <w:rsid w:val="0098402C"/>
    <w:rsid w:val="009B214D"/>
    <w:rsid w:val="009C4B6E"/>
    <w:rsid w:val="00A13D9E"/>
    <w:rsid w:val="00A208D6"/>
    <w:rsid w:val="00A46863"/>
    <w:rsid w:val="00A95312"/>
    <w:rsid w:val="00B25166"/>
    <w:rsid w:val="00B55F33"/>
    <w:rsid w:val="00BB776C"/>
    <w:rsid w:val="00BD78ED"/>
    <w:rsid w:val="00BF5340"/>
    <w:rsid w:val="00C07099"/>
    <w:rsid w:val="00C61DE5"/>
    <w:rsid w:val="00CD6D59"/>
    <w:rsid w:val="00D05A1B"/>
    <w:rsid w:val="00D259BB"/>
    <w:rsid w:val="00DC76AD"/>
    <w:rsid w:val="00DD724C"/>
    <w:rsid w:val="00E16566"/>
    <w:rsid w:val="00E418A9"/>
    <w:rsid w:val="00E65079"/>
    <w:rsid w:val="00E83EC3"/>
    <w:rsid w:val="00E8506E"/>
    <w:rsid w:val="00E96E10"/>
    <w:rsid w:val="00ED21AA"/>
    <w:rsid w:val="00ED4348"/>
    <w:rsid w:val="00F52DBD"/>
    <w:rsid w:val="00F84839"/>
    <w:rsid w:val="00F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E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088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D9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D98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96E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Emphasis">
    <w:name w:val="Emphasis"/>
    <w:basedOn w:val="DefaultParagraphFont"/>
    <w:uiPriority w:val="99"/>
    <w:qFormat/>
    <w:rsid w:val="00DD724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D72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7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77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762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7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762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7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762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77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762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76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762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77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762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77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7620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30</Words>
  <Characters>173</Characters>
  <Application>Microsoft Office Outlook</Application>
  <DocSecurity>0</DocSecurity>
  <Lines>0</Lines>
  <Paragraphs>0</Paragraphs>
  <ScaleCrop>false</ScaleCrop>
  <Company>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subject/>
  <dc:creator>USER</dc:creator>
  <cp:keywords/>
  <dc:description/>
  <cp:lastModifiedBy>ASUS</cp:lastModifiedBy>
  <cp:revision>6</cp:revision>
  <dcterms:created xsi:type="dcterms:W3CDTF">2020-05-31T13:04:00Z</dcterms:created>
  <dcterms:modified xsi:type="dcterms:W3CDTF">2020-05-31T13:18:00Z</dcterms:modified>
</cp:coreProperties>
</file>