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2E" w:rsidRDefault="00620D2E" w:rsidP="008556DD">
      <w:pPr>
        <w:jc w:val="center"/>
        <w:rPr>
          <w:sz w:val="36"/>
          <w:szCs w:val="36"/>
        </w:rPr>
      </w:pPr>
      <w:r w:rsidRPr="00310875">
        <w:rPr>
          <w:sz w:val="36"/>
          <w:szCs w:val="36"/>
        </w:rPr>
        <w:t>10</w:t>
      </w:r>
      <w:r>
        <w:rPr>
          <w:sz w:val="36"/>
          <w:szCs w:val="36"/>
        </w:rPr>
        <w:t>5</w:t>
      </w:r>
      <w:r w:rsidRPr="00310875">
        <w:rPr>
          <w:rFonts w:hint="eastAsia"/>
          <w:sz w:val="36"/>
          <w:szCs w:val="36"/>
        </w:rPr>
        <w:t>學年度</w:t>
      </w:r>
      <w:r>
        <w:rPr>
          <w:rFonts w:hint="eastAsia"/>
          <w:sz w:val="36"/>
          <w:szCs w:val="36"/>
        </w:rPr>
        <w:t>財團法人昱華教育基金會附設墩香</w:t>
      </w:r>
      <w:r w:rsidRPr="00310875">
        <w:rPr>
          <w:rFonts w:hint="eastAsia"/>
          <w:sz w:val="36"/>
          <w:szCs w:val="36"/>
        </w:rPr>
        <w:t>獎學金</w:t>
      </w:r>
    </w:p>
    <w:p w:rsidR="00620D2E" w:rsidRPr="00310875" w:rsidRDefault="00620D2E" w:rsidP="008556DD">
      <w:pPr>
        <w:jc w:val="center"/>
        <w:rPr>
          <w:sz w:val="36"/>
          <w:szCs w:val="36"/>
        </w:rPr>
      </w:pPr>
      <w:r w:rsidRPr="00310875">
        <w:rPr>
          <w:rFonts w:hint="eastAsia"/>
          <w:sz w:val="36"/>
          <w:szCs w:val="36"/>
        </w:rPr>
        <w:t>之特殊狀況證明書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導師證明</w:t>
      </w:r>
      <w:r>
        <w:rPr>
          <w:sz w:val="36"/>
          <w:szCs w:val="36"/>
        </w:rPr>
        <w:t>)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3"/>
        <w:gridCol w:w="605"/>
        <w:gridCol w:w="1680"/>
        <w:gridCol w:w="139"/>
        <w:gridCol w:w="1934"/>
        <w:gridCol w:w="489"/>
        <w:gridCol w:w="2424"/>
      </w:tblGrid>
      <w:tr w:rsidR="00620D2E" w:rsidRPr="00DB663B" w:rsidTr="00DB663B">
        <w:trPr>
          <w:trHeight w:val="544"/>
        </w:trPr>
        <w:tc>
          <w:tcPr>
            <w:tcW w:w="3028" w:type="dxa"/>
            <w:gridSpan w:val="2"/>
            <w:shd w:val="clear" w:color="auto" w:fill="C0C0C0"/>
            <w:vAlign w:val="center"/>
          </w:tcPr>
          <w:p w:rsidR="00620D2E" w:rsidRPr="00DB663B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753" w:type="dxa"/>
            <w:gridSpan w:val="3"/>
            <w:shd w:val="clear" w:color="auto" w:fill="C0C0C0"/>
            <w:vAlign w:val="center"/>
          </w:tcPr>
          <w:p w:rsidR="00620D2E" w:rsidRPr="00DB663B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13" w:type="dxa"/>
            <w:gridSpan w:val="2"/>
            <w:shd w:val="clear" w:color="auto" w:fill="C0C0C0"/>
            <w:vAlign w:val="center"/>
          </w:tcPr>
          <w:p w:rsidR="00620D2E" w:rsidRPr="00DB663B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  <w:r w:rsidRPr="00DB663B">
              <w:rPr>
                <w:rFonts w:ascii="標楷體" w:hAnsi="標楷體" w:hint="eastAsia"/>
                <w:sz w:val="28"/>
                <w:szCs w:val="28"/>
              </w:rPr>
              <w:t>班別</w:t>
            </w:r>
          </w:p>
        </w:tc>
      </w:tr>
      <w:tr w:rsidR="00620D2E" w:rsidRPr="00DB663B" w:rsidTr="00DB3E9A">
        <w:trPr>
          <w:trHeight w:val="523"/>
        </w:trPr>
        <w:tc>
          <w:tcPr>
            <w:tcW w:w="3028" w:type="dxa"/>
            <w:gridSpan w:val="2"/>
            <w:vAlign w:val="center"/>
          </w:tcPr>
          <w:p w:rsidR="00620D2E" w:rsidRPr="00DB663B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753" w:type="dxa"/>
            <w:gridSpan w:val="3"/>
            <w:vAlign w:val="center"/>
          </w:tcPr>
          <w:p w:rsidR="00620D2E" w:rsidRPr="00DB663B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center"/>
          </w:tcPr>
          <w:p w:rsidR="00620D2E" w:rsidRPr="00DB663B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620D2E" w:rsidRPr="00DB663B" w:rsidTr="00BB4D12">
        <w:trPr>
          <w:trHeight w:val="523"/>
        </w:trPr>
        <w:tc>
          <w:tcPr>
            <w:tcW w:w="3028" w:type="dxa"/>
            <w:gridSpan w:val="2"/>
            <w:vAlign w:val="center"/>
          </w:tcPr>
          <w:p w:rsidR="00620D2E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戶籍地：</w:t>
            </w:r>
          </w:p>
        </w:tc>
        <w:tc>
          <w:tcPr>
            <w:tcW w:w="6666" w:type="dxa"/>
            <w:gridSpan w:val="5"/>
            <w:vAlign w:val="center"/>
          </w:tcPr>
          <w:p w:rsidR="00620D2E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620D2E" w:rsidRPr="00DB663B" w:rsidTr="00BB4D12">
        <w:trPr>
          <w:trHeight w:val="523"/>
        </w:trPr>
        <w:tc>
          <w:tcPr>
            <w:tcW w:w="3028" w:type="dxa"/>
            <w:gridSpan w:val="2"/>
            <w:vAlign w:val="center"/>
          </w:tcPr>
          <w:p w:rsidR="00620D2E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666" w:type="dxa"/>
            <w:gridSpan w:val="5"/>
            <w:vAlign w:val="center"/>
          </w:tcPr>
          <w:p w:rsidR="00620D2E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620D2E" w:rsidRPr="00DB663B" w:rsidTr="00BB4D12">
        <w:trPr>
          <w:trHeight w:val="523"/>
        </w:trPr>
        <w:tc>
          <w:tcPr>
            <w:tcW w:w="2423" w:type="dxa"/>
            <w:vAlign w:val="center"/>
          </w:tcPr>
          <w:p w:rsidR="00620D2E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424" w:type="dxa"/>
            <w:gridSpan w:val="3"/>
            <w:vAlign w:val="center"/>
          </w:tcPr>
          <w:p w:rsidR="00620D2E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620D2E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24" w:type="dxa"/>
            <w:vAlign w:val="center"/>
          </w:tcPr>
          <w:p w:rsidR="00620D2E" w:rsidRDefault="00620D2E" w:rsidP="00620D2E">
            <w:pPr>
              <w:ind w:firstLineChars="50" w:firstLine="31680"/>
              <w:jc w:val="center"/>
              <w:rPr>
                <w:rFonts w:ascii="標楷體"/>
                <w:sz w:val="28"/>
                <w:szCs w:val="28"/>
              </w:rPr>
            </w:pPr>
          </w:p>
        </w:tc>
      </w:tr>
      <w:tr w:rsidR="00620D2E" w:rsidTr="00BB4D12">
        <w:trPr>
          <w:trHeight w:val="8230"/>
        </w:trPr>
        <w:tc>
          <w:tcPr>
            <w:tcW w:w="9694" w:type="dxa"/>
            <w:gridSpan w:val="7"/>
          </w:tcPr>
          <w:p w:rsidR="00620D2E" w:rsidRDefault="00620D2E" w:rsidP="00620D2E">
            <w:pPr>
              <w:ind w:firstLineChars="50" w:firstLine="31680"/>
              <w:rPr>
                <w:sz w:val="44"/>
                <w:szCs w:val="44"/>
              </w:rPr>
            </w:pPr>
          </w:p>
          <w:p w:rsidR="00620D2E" w:rsidRPr="00246320" w:rsidRDefault="00620D2E" w:rsidP="00620D2E">
            <w:pPr>
              <w:ind w:firstLineChars="50" w:firstLine="31680"/>
              <w:rPr>
                <w:sz w:val="44"/>
                <w:szCs w:val="44"/>
              </w:rPr>
            </w:pPr>
            <w:r w:rsidRPr="00246320">
              <w:rPr>
                <w:rFonts w:hint="eastAsia"/>
                <w:sz w:val="44"/>
                <w:szCs w:val="44"/>
              </w:rPr>
              <w:t>現況：</w:t>
            </w:r>
          </w:p>
          <w:p w:rsidR="00620D2E" w:rsidRPr="00DB663B" w:rsidRDefault="00620D2E" w:rsidP="00620D2E">
            <w:pPr>
              <w:spacing w:line="360" w:lineRule="auto"/>
              <w:ind w:leftChars="100" w:left="31680" w:firstLineChars="200" w:firstLine="31680"/>
              <w:rPr>
                <w:sz w:val="32"/>
                <w:szCs w:val="32"/>
              </w:rPr>
            </w:pPr>
          </w:p>
        </w:tc>
      </w:tr>
      <w:tr w:rsidR="00620D2E" w:rsidRPr="00AD20DF" w:rsidTr="00246320">
        <w:trPr>
          <w:trHeight w:val="1536"/>
        </w:trPr>
        <w:tc>
          <w:tcPr>
            <w:tcW w:w="4708" w:type="dxa"/>
            <w:gridSpan w:val="3"/>
            <w:tcBorders>
              <w:left w:val="nil"/>
              <w:bottom w:val="nil"/>
              <w:right w:val="nil"/>
            </w:tcBorders>
          </w:tcPr>
          <w:p w:rsidR="00620D2E" w:rsidRPr="00AD20DF" w:rsidRDefault="00620D2E" w:rsidP="00820712">
            <w:r w:rsidRPr="00AD20DF">
              <w:rPr>
                <w:rFonts w:hint="eastAsia"/>
              </w:rPr>
              <w:t>導師</w:t>
            </w:r>
            <w:r>
              <w:rPr>
                <w:rFonts w:hint="eastAsia"/>
              </w:rPr>
              <w:t>：</w:t>
            </w:r>
          </w:p>
        </w:tc>
        <w:tc>
          <w:tcPr>
            <w:tcW w:w="4986" w:type="dxa"/>
            <w:gridSpan w:val="4"/>
            <w:tcBorders>
              <w:left w:val="nil"/>
              <w:bottom w:val="nil"/>
              <w:right w:val="nil"/>
            </w:tcBorders>
          </w:tcPr>
          <w:p w:rsidR="00620D2E" w:rsidRPr="00AD20DF" w:rsidRDefault="00620D2E" w:rsidP="00BB4D12">
            <w:r w:rsidRPr="00AD20DF">
              <w:rPr>
                <w:rFonts w:hint="eastAsia"/>
              </w:rPr>
              <w:t>承辦人</w:t>
            </w:r>
            <w:r>
              <w:rPr>
                <w:rFonts w:hint="eastAsia"/>
              </w:rPr>
              <w:t>：</w:t>
            </w:r>
          </w:p>
        </w:tc>
      </w:tr>
    </w:tbl>
    <w:p w:rsidR="00620D2E" w:rsidRPr="00246320" w:rsidRDefault="00620D2E" w:rsidP="00620D2E">
      <w:pPr>
        <w:wordWrap w:val="0"/>
        <w:ind w:firstLineChars="1100" w:firstLine="31680"/>
        <w:jc w:val="right"/>
      </w:pPr>
      <w:r w:rsidRPr="00246320">
        <w:rPr>
          <w:rFonts w:hint="eastAsia"/>
        </w:rPr>
        <w:t>日期：</w:t>
      </w:r>
      <w:r>
        <w:t xml:space="preserve">   </w:t>
      </w:r>
      <w:r w:rsidRPr="00246320">
        <w:rPr>
          <w:rFonts w:hint="eastAsia"/>
        </w:rPr>
        <w:t>年</w:t>
      </w:r>
      <w:r w:rsidRPr="00246320">
        <w:t xml:space="preserve"> </w:t>
      </w:r>
      <w:r>
        <w:t xml:space="preserve"> </w:t>
      </w:r>
      <w:r w:rsidRPr="00246320">
        <w:t xml:space="preserve"> </w:t>
      </w:r>
      <w:r w:rsidRPr="00246320">
        <w:rPr>
          <w:rFonts w:hint="eastAsia"/>
        </w:rPr>
        <w:t>月</w:t>
      </w:r>
      <w:r w:rsidRPr="00246320">
        <w:t xml:space="preserve">   </w:t>
      </w:r>
      <w:r w:rsidRPr="00246320">
        <w:rPr>
          <w:rFonts w:hint="eastAsia"/>
        </w:rPr>
        <w:t>日</w:t>
      </w:r>
    </w:p>
    <w:sectPr w:rsidR="00620D2E" w:rsidRPr="00246320" w:rsidSect="00AD20DF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2E" w:rsidRDefault="00620D2E" w:rsidP="004A0FE1">
      <w:r>
        <w:separator/>
      </w:r>
    </w:p>
  </w:endnote>
  <w:endnote w:type="continuationSeparator" w:id="0">
    <w:p w:rsidR="00620D2E" w:rsidRDefault="00620D2E" w:rsidP="004A0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隸書體W5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2E" w:rsidRDefault="00620D2E" w:rsidP="004A0FE1">
      <w:r>
        <w:separator/>
      </w:r>
    </w:p>
  </w:footnote>
  <w:footnote w:type="continuationSeparator" w:id="0">
    <w:p w:rsidR="00620D2E" w:rsidRDefault="00620D2E" w:rsidP="004A0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07E7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</w:rPr>
    </w:lvl>
  </w:abstractNum>
  <w:abstractNum w:abstractNumId="1">
    <w:nsid w:val="FFFFFF7E"/>
    <w:multiLevelType w:val="singleLevel"/>
    <w:tmpl w:val="86783AA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</w:abstractNum>
  <w:abstractNum w:abstractNumId="2">
    <w:nsid w:val="FFFFFF7F"/>
    <w:multiLevelType w:val="singleLevel"/>
    <w:tmpl w:val="C6B6B6C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">
    <w:nsid w:val="FFFFFF88"/>
    <w:multiLevelType w:val="singleLevel"/>
    <w:tmpl w:val="DB641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9E9635B"/>
    <w:multiLevelType w:val="multilevel"/>
    <w:tmpl w:val="57082EB2"/>
    <w:lvl w:ilvl="0">
      <w:start w:val="1"/>
      <w:numFmt w:val="taiwaneseCountingThousand"/>
      <w:pStyle w:val="Heading1"/>
      <w:suff w:val="space"/>
      <w:lvlText w:val="第%1章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taiwaneseCountingThousand"/>
      <w:pStyle w:val="Heading2"/>
      <w:suff w:val="space"/>
      <w:lvlText w:val="第%2節 "/>
      <w:lvlJc w:val="left"/>
      <w:pPr>
        <w:ind w:left="567" w:hanging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ideographLegalTraditional"/>
      <w:pStyle w:val="Heading3"/>
      <w:suff w:val="nothing"/>
      <w:lvlText w:val="%3、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taiwaneseCountingThousand"/>
      <w:pStyle w:val="Heading4"/>
      <w:suff w:val="nothing"/>
      <w:lvlText w:val="%4、"/>
      <w:lvlJc w:val="left"/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taiwaneseCountingThousand"/>
      <w:pStyle w:val="Heading5"/>
      <w:suff w:val="nothing"/>
      <w:lvlText w:val="（%5）"/>
      <w:lvlJc w:val="left"/>
      <w:pPr>
        <w:ind w:left="1304" w:hanging="737"/>
      </w:pPr>
      <w:rPr>
        <w:rFonts w:cs="Times New Roman" w:hint="eastAsia"/>
      </w:rPr>
    </w:lvl>
    <w:lvl w:ilvl="5">
      <w:start w:val="1"/>
      <w:numFmt w:val="decimal"/>
      <w:pStyle w:val="Heading6"/>
      <w:suff w:val="nothing"/>
      <w:lvlText w:val="%6."/>
      <w:lvlJc w:val="left"/>
      <w:pPr>
        <w:ind w:left="851"/>
      </w:pPr>
      <w:rPr>
        <w:rFonts w:cs="Times New Roman" w:hint="eastAsia"/>
      </w:rPr>
    </w:lvl>
    <w:lvl w:ilvl="6">
      <w:start w:val="1"/>
      <w:numFmt w:val="taiwaneseCountingThousand"/>
      <w:lvlRestart w:val="0"/>
      <w:pStyle w:val="a"/>
      <w:suff w:val="space"/>
      <w:lvlText w:val="附錄%7  "/>
      <w:lvlJc w:val="left"/>
      <w:pPr>
        <w:ind w:left="3119" w:hanging="3119"/>
      </w:pPr>
      <w:rPr>
        <w:rFonts w:cs="Times New Roman" w:hint="eastAsia"/>
      </w:rPr>
    </w:lvl>
    <w:lvl w:ilvl="7">
      <w:start w:val="1"/>
      <w:numFmt w:val="decimal"/>
      <w:lvlRestart w:val="0"/>
      <w:pStyle w:val="a0"/>
      <w:isLgl/>
      <w:suff w:val="space"/>
      <w:lvlText w:val="表%1-%8."/>
      <w:lvlJc w:val="left"/>
      <w:pPr>
        <w:ind w:left="737" w:hanging="737"/>
      </w:pPr>
      <w:rPr>
        <w:rFonts w:cs="Times New Roman" w:hint="eastAsia"/>
      </w:rPr>
    </w:lvl>
    <w:lvl w:ilvl="8">
      <w:start w:val="1"/>
      <w:numFmt w:val="decimal"/>
      <w:lvlRestart w:val="0"/>
      <w:pStyle w:val="a1"/>
      <w:isLgl/>
      <w:suff w:val="space"/>
      <w:lvlText w:val="圖%1-%9."/>
      <w:lvlJc w:val="left"/>
      <w:pPr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</w:abstractNum>
  <w:abstractNum w:abstractNumId="5">
    <w:nsid w:val="46EA3016"/>
    <w:multiLevelType w:val="hybridMultilevel"/>
    <w:tmpl w:val="795C3E4C"/>
    <w:lvl w:ilvl="0" w:tplc="B5561CB4">
      <w:start w:val="7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4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8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68C"/>
    <w:rsid w:val="000002DB"/>
    <w:rsid w:val="0000298E"/>
    <w:rsid w:val="00003F3B"/>
    <w:rsid w:val="0000406E"/>
    <w:rsid w:val="000044F6"/>
    <w:rsid w:val="00010220"/>
    <w:rsid w:val="00012EC3"/>
    <w:rsid w:val="0001314D"/>
    <w:rsid w:val="000169EF"/>
    <w:rsid w:val="00020F9B"/>
    <w:rsid w:val="0002254B"/>
    <w:rsid w:val="000245D7"/>
    <w:rsid w:val="00024BF3"/>
    <w:rsid w:val="000301C6"/>
    <w:rsid w:val="0003234C"/>
    <w:rsid w:val="00034FE4"/>
    <w:rsid w:val="000365A3"/>
    <w:rsid w:val="000375D8"/>
    <w:rsid w:val="0004144F"/>
    <w:rsid w:val="000438C3"/>
    <w:rsid w:val="000438D1"/>
    <w:rsid w:val="0004465A"/>
    <w:rsid w:val="0004708B"/>
    <w:rsid w:val="00052712"/>
    <w:rsid w:val="00053990"/>
    <w:rsid w:val="0005415E"/>
    <w:rsid w:val="00055DBC"/>
    <w:rsid w:val="0005706B"/>
    <w:rsid w:val="00057EE8"/>
    <w:rsid w:val="00062571"/>
    <w:rsid w:val="00063732"/>
    <w:rsid w:val="00064C35"/>
    <w:rsid w:val="0006520E"/>
    <w:rsid w:val="00065307"/>
    <w:rsid w:val="00065F05"/>
    <w:rsid w:val="00067650"/>
    <w:rsid w:val="00067C52"/>
    <w:rsid w:val="00067F28"/>
    <w:rsid w:val="00070014"/>
    <w:rsid w:val="00070B66"/>
    <w:rsid w:val="00071010"/>
    <w:rsid w:val="00071916"/>
    <w:rsid w:val="000721F0"/>
    <w:rsid w:val="000731D3"/>
    <w:rsid w:val="00074091"/>
    <w:rsid w:val="00075B3F"/>
    <w:rsid w:val="00077182"/>
    <w:rsid w:val="000779C7"/>
    <w:rsid w:val="00080661"/>
    <w:rsid w:val="00080D4B"/>
    <w:rsid w:val="00084B84"/>
    <w:rsid w:val="00085AFF"/>
    <w:rsid w:val="00086C1B"/>
    <w:rsid w:val="00086D80"/>
    <w:rsid w:val="0008753C"/>
    <w:rsid w:val="00087A51"/>
    <w:rsid w:val="00090368"/>
    <w:rsid w:val="000919A0"/>
    <w:rsid w:val="0009320C"/>
    <w:rsid w:val="00093A44"/>
    <w:rsid w:val="00094B6D"/>
    <w:rsid w:val="000966CB"/>
    <w:rsid w:val="000A140C"/>
    <w:rsid w:val="000A16A4"/>
    <w:rsid w:val="000A1F2B"/>
    <w:rsid w:val="000A2018"/>
    <w:rsid w:val="000A5317"/>
    <w:rsid w:val="000A5818"/>
    <w:rsid w:val="000A76F7"/>
    <w:rsid w:val="000B02BD"/>
    <w:rsid w:val="000B063C"/>
    <w:rsid w:val="000B07E0"/>
    <w:rsid w:val="000B25DE"/>
    <w:rsid w:val="000B4FD6"/>
    <w:rsid w:val="000B5362"/>
    <w:rsid w:val="000B5DE2"/>
    <w:rsid w:val="000B68F2"/>
    <w:rsid w:val="000C008B"/>
    <w:rsid w:val="000C0853"/>
    <w:rsid w:val="000C1787"/>
    <w:rsid w:val="000C2489"/>
    <w:rsid w:val="000C4DB7"/>
    <w:rsid w:val="000C793F"/>
    <w:rsid w:val="000D02C3"/>
    <w:rsid w:val="000D23E2"/>
    <w:rsid w:val="000D4A31"/>
    <w:rsid w:val="000D532C"/>
    <w:rsid w:val="000D55B1"/>
    <w:rsid w:val="000D6A13"/>
    <w:rsid w:val="000D6F05"/>
    <w:rsid w:val="000E20FA"/>
    <w:rsid w:val="000E2C3C"/>
    <w:rsid w:val="000E3616"/>
    <w:rsid w:val="000E5E69"/>
    <w:rsid w:val="000E65D8"/>
    <w:rsid w:val="000E77BB"/>
    <w:rsid w:val="000E7C11"/>
    <w:rsid w:val="000F15CF"/>
    <w:rsid w:val="000F2F5A"/>
    <w:rsid w:val="000F4ADB"/>
    <w:rsid w:val="000F63BC"/>
    <w:rsid w:val="001002FE"/>
    <w:rsid w:val="00104787"/>
    <w:rsid w:val="00104846"/>
    <w:rsid w:val="00104C2F"/>
    <w:rsid w:val="001057EC"/>
    <w:rsid w:val="0010616E"/>
    <w:rsid w:val="00111EFD"/>
    <w:rsid w:val="001122B8"/>
    <w:rsid w:val="00114B5E"/>
    <w:rsid w:val="00115532"/>
    <w:rsid w:val="00116072"/>
    <w:rsid w:val="00120DBE"/>
    <w:rsid w:val="00121BB0"/>
    <w:rsid w:val="00124646"/>
    <w:rsid w:val="00127E98"/>
    <w:rsid w:val="00131E95"/>
    <w:rsid w:val="00132116"/>
    <w:rsid w:val="00134A6F"/>
    <w:rsid w:val="0013540F"/>
    <w:rsid w:val="001356E0"/>
    <w:rsid w:val="00135B75"/>
    <w:rsid w:val="001360B2"/>
    <w:rsid w:val="00141040"/>
    <w:rsid w:val="00141BAE"/>
    <w:rsid w:val="00145E5A"/>
    <w:rsid w:val="00150E0A"/>
    <w:rsid w:val="001523AF"/>
    <w:rsid w:val="001529D9"/>
    <w:rsid w:val="00152BF1"/>
    <w:rsid w:val="001533B6"/>
    <w:rsid w:val="001567E3"/>
    <w:rsid w:val="00162F3C"/>
    <w:rsid w:val="00164C0D"/>
    <w:rsid w:val="00164F11"/>
    <w:rsid w:val="00165F05"/>
    <w:rsid w:val="00170356"/>
    <w:rsid w:val="00171551"/>
    <w:rsid w:val="001735D4"/>
    <w:rsid w:val="00174392"/>
    <w:rsid w:val="001747E2"/>
    <w:rsid w:val="00175AC0"/>
    <w:rsid w:val="001760F0"/>
    <w:rsid w:val="00176B9C"/>
    <w:rsid w:val="001808C5"/>
    <w:rsid w:val="00181EBE"/>
    <w:rsid w:val="00182FED"/>
    <w:rsid w:val="00185C1F"/>
    <w:rsid w:val="0019009E"/>
    <w:rsid w:val="0019052B"/>
    <w:rsid w:val="0019108D"/>
    <w:rsid w:val="00192494"/>
    <w:rsid w:val="00193573"/>
    <w:rsid w:val="001944BF"/>
    <w:rsid w:val="001A2A03"/>
    <w:rsid w:val="001A4386"/>
    <w:rsid w:val="001A5A56"/>
    <w:rsid w:val="001A6C96"/>
    <w:rsid w:val="001A70C8"/>
    <w:rsid w:val="001A7286"/>
    <w:rsid w:val="001A73CC"/>
    <w:rsid w:val="001B042A"/>
    <w:rsid w:val="001B07C2"/>
    <w:rsid w:val="001B1A08"/>
    <w:rsid w:val="001B1FC6"/>
    <w:rsid w:val="001B2538"/>
    <w:rsid w:val="001B357F"/>
    <w:rsid w:val="001B42C0"/>
    <w:rsid w:val="001B7AD3"/>
    <w:rsid w:val="001C08F0"/>
    <w:rsid w:val="001C391E"/>
    <w:rsid w:val="001C3E38"/>
    <w:rsid w:val="001C4BD9"/>
    <w:rsid w:val="001C6A79"/>
    <w:rsid w:val="001C6D9B"/>
    <w:rsid w:val="001D17A0"/>
    <w:rsid w:val="001D3680"/>
    <w:rsid w:val="001D43EC"/>
    <w:rsid w:val="001D5DA6"/>
    <w:rsid w:val="001D659C"/>
    <w:rsid w:val="001E257E"/>
    <w:rsid w:val="001E4C32"/>
    <w:rsid w:val="001F09C2"/>
    <w:rsid w:val="001F3F08"/>
    <w:rsid w:val="001F3FF7"/>
    <w:rsid w:val="001F4FF3"/>
    <w:rsid w:val="001F596B"/>
    <w:rsid w:val="00201C20"/>
    <w:rsid w:val="00201E42"/>
    <w:rsid w:val="00205867"/>
    <w:rsid w:val="0021049A"/>
    <w:rsid w:val="002115C4"/>
    <w:rsid w:val="00212899"/>
    <w:rsid w:val="00212F72"/>
    <w:rsid w:val="002137B8"/>
    <w:rsid w:val="002150A8"/>
    <w:rsid w:val="002163D5"/>
    <w:rsid w:val="002175F7"/>
    <w:rsid w:val="00221621"/>
    <w:rsid w:val="002222F6"/>
    <w:rsid w:val="00224F1D"/>
    <w:rsid w:val="0022746D"/>
    <w:rsid w:val="00230669"/>
    <w:rsid w:val="002309AE"/>
    <w:rsid w:val="00233759"/>
    <w:rsid w:val="00233F04"/>
    <w:rsid w:val="00235C92"/>
    <w:rsid w:val="00235DD4"/>
    <w:rsid w:val="00237066"/>
    <w:rsid w:val="002370B0"/>
    <w:rsid w:val="0023796D"/>
    <w:rsid w:val="00241206"/>
    <w:rsid w:val="00242325"/>
    <w:rsid w:val="00245273"/>
    <w:rsid w:val="00246036"/>
    <w:rsid w:val="00246320"/>
    <w:rsid w:val="0025002F"/>
    <w:rsid w:val="0025138F"/>
    <w:rsid w:val="002513A4"/>
    <w:rsid w:val="002521B8"/>
    <w:rsid w:val="00255752"/>
    <w:rsid w:val="00255AD2"/>
    <w:rsid w:val="00255BAC"/>
    <w:rsid w:val="002572DC"/>
    <w:rsid w:val="00257ADA"/>
    <w:rsid w:val="002635F3"/>
    <w:rsid w:val="00265C26"/>
    <w:rsid w:val="00265D04"/>
    <w:rsid w:val="0027003B"/>
    <w:rsid w:val="0027055D"/>
    <w:rsid w:val="002728D5"/>
    <w:rsid w:val="00272A65"/>
    <w:rsid w:val="002736CB"/>
    <w:rsid w:val="0027491C"/>
    <w:rsid w:val="0027726A"/>
    <w:rsid w:val="00284081"/>
    <w:rsid w:val="0028634D"/>
    <w:rsid w:val="002867F0"/>
    <w:rsid w:val="00287622"/>
    <w:rsid w:val="00287AB0"/>
    <w:rsid w:val="002911D6"/>
    <w:rsid w:val="00291D1D"/>
    <w:rsid w:val="0029390A"/>
    <w:rsid w:val="002944FE"/>
    <w:rsid w:val="00295230"/>
    <w:rsid w:val="002A2636"/>
    <w:rsid w:val="002A533D"/>
    <w:rsid w:val="002A5BDC"/>
    <w:rsid w:val="002B1FD4"/>
    <w:rsid w:val="002B3892"/>
    <w:rsid w:val="002C0B55"/>
    <w:rsid w:val="002C1653"/>
    <w:rsid w:val="002C2FAD"/>
    <w:rsid w:val="002C2FFD"/>
    <w:rsid w:val="002C3672"/>
    <w:rsid w:val="002C4A44"/>
    <w:rsid w:val="002C4DE2"/>
    <w:rsid w:val="002C5046"/>
    <w:rsid w:val="002C518F"/>
    <w:rsid w:val="002C61C4"/>
    <w:rsid w:val="002C658B"/>
    <w:rsid w:val="002D01CB"/>
    <w:rsid w:val="002D02BE"/>
    <w:rsid w:val="002D15A4"/>
    <w:rsid w:val="002D1658"/>
    <w:rsid w:val="002D2A63"/>
    <w:rsid w:val="002D2BB7"/>
    <w:rsid w:val="002D3517"/>
    <w:rsid w:val="002D415C"/>
    <w:rsid w:val="002D621E"/>
    <w:rsid w:val="002D78DC"/>
    <w:rsid w:val="002D7A35"/>
    <w:rsid w:val="002E10A5"/>
    <w:rsid w:val="002E743C"/>
    <w:rsid w:val="002E7D6B"/>
    <w:rsid w:val="002F0049"/>
    <w:rsid w:val="002F46E5"/>
    <w:rsid w:val="002F5943"/>
    <w:rsid w:val="002F6E60"/>
    <w:rsid w:val="002F7C67"/>
    <w:rsid w:val="00301C86"/>
    <w:rsid w:val="003032FA"/>
    <w:rsid w:val="0030422C"/>
    <w:rsid w:val="0030497E"/>
    <w:rsid w:val="0030563B"/>
    <w:rsid w:val="0030614F"/>
    <w:rsid w:val="00306F14"/>
    <w:rsid w:val="003103CD"/>
    <w:rsid w:val="00310875"/>
    <w:rsid w:val="0031167B"/>
    <w:rsid w:val="00311CF2"/>
    <w:rsid w:val="00316874"/>
    <w:rsid w:val="003168B6"/>
    <w:rsid w:val="0031716F"/>
    <w:rsid w:val="00322EC8"/>
    <w:rsid w:val="00323AC5"/>
    <w:rsid w:val="003248CB"/>
    <w:rsid w:val="00326248"/>
    <w:rsid w:val="00330C78"/>
    <w:rsid w:val="00331D2C"/>
    <w:rsid w:val="003342A8"/>
    <w:rsid w:val="003353C6"/>
    <w:rsid w:val="00340CDF"/>
    <w:rsid w:val="00344268"/>
    <w:rsid w:val="00344273"/>
    <w:rsid w:val="0034463C"/>
    <w:rsid w:val="0034639D"/>
    <w:rsid w:val="00350B69"/>
    <w:rsid w:val="00350DCB"/>
    <w:rsid w:val="00354100"/>
    <w:rsid w:val="00354B76"/>
    <w:rsid w:val="00354DCE"/>
    <w:rsid w:val="003552A1"/>
    <w:rsid w:val="00356D95"/>
    <w:rsid w:val="003572D9"/>
    <w:rsid w:val="003576FB"/>
    <w:rsid w:val="00361F73"/>
    <w:rsid w:val="003637AF"/>
    <w:rsid w:val="00364B8D"/>
    <w:rsid w:val="00366526"/>
    <w:rsid w:val="003668AB"/>
    <w:rsid w:val="003735C3"/>
    <w:rsid w:val="003740A3"/>
    <w:rsid w:val="00375496"/>
    <w:rsid w:val="0037609E"/>
    <w:rsid w:val="00377651"/>
    <w:rsid w:val="00377F88"/>
    <w:rsid w:val="003801DD"/>
    <w:rsid w:val="00380346"/>
    <w:rsid w:val="003840C3"/>
    <w:rsid w:val="00385041"/>
    <w:rsid w:val="00391793"/>
    <w:rsid w:val="00392A9C"/>
    <w:rsid w:val="00394D5B"/>
    <w:rsid w:val="00396ECA"/>
    <w:rsid w:val="003A12B1"/>
    <w:rsid w:val="003A14F7"/>
    <w:rsid w:val="003A1556"/>
    <w:rsid w:val="003A42BC"/>
    <w:rsid w:val="003A45C2"/>
    <w:rsid w:val="003A4C9D"/>
    <w:rsid w:val="003A5918"/>
    <w:rsid w:val="003A6100"/>
    <w:rsid w:val="003A6C12"/>
    <w:rsid w:val="003B207A"/>
    <w:rsid w:val="003B4371"/>
    <w:rsid w:val="003B5E9D"/>
    <w:rsid w:val="003B7133"/>
    <w:rsid w:val="003B7AB8"/>
    <w:rsid w:val="003C0B85"/>
    <w:rsid w:val="003C2150"/>
    <w:rsid w:val="003C316F"/>
    <w:rsid w:val="003C36A5"/>
    <w:rsid w:val="003C5B31"/>
    <w:rsid w:val="003C676A"/>
    <w:rsid w:val="003D1303"/>
    <w:rsid w:val="003D1D5B"/>
    <w:rsid w:val="003D57C8"/>
    <w:rsid w:val="003D5808"/>
    <w:rsid w:val="003D6CD7"/>
    <w:rsid w:val="003D71BE"/>
    <w:rsid w:val="003E184E"/>
    <w:rsid w:val="003E342A"/>
    <w:rsid w:val="003E3F35"/>
    <w:rsid w:val="003E4548"/>
    <w:rsid w:val="003E5C6A"/>
    <w:rsid w:val="003E6029"/>
    <w:rsid w:val="003E7860"/>
    <w:rsid w:val="003F1681"/>
    <w:rsid w:val="003F216A"/>
    <w:rsid w:val="003F4EA6"/>
    <w:rsid w:val="003F696D"/>
    <w:rsid w:val="003F749A"/>
    <w:rsid w:val="003F7593"/>
    <w:rsid w:val="00402C92"/>
    <w:rsid w:val="004030F5"/>
    <w:rsid w:val="004038EF"/>
    <w:rsid w:val="00411C74"/>
    <w:rsid w:val="00413136"/>
    <w:rsid w:val="00414088"/>
    <w:rsid w:val="00414337"/>
    <w:rsid w:val="00424B73"/>
    <w:rsid w:val="00425684"/>
    <w:rsid w:val="00425919"/>
    <w:rsid w:val="00434327"/>
    <w:rsid w:val="00437C82"/>
    <w:rsid w:val="00437EAF"/>
    <w:rsid w:val="00440833"/>
    <w:rsid w:val="004415EF"/>
    <w:rsid w:val="00441A38"/>
    <w:rsid w:val="004426F6"/>
    <w:rsid w:val="00442D9E"/>
    <w:rsid w:val="0044642E"/>
    <w:rsid w:val="004466E7"/>
    <w:rsid w:val="00451DC7"/>
    <w:rsid w:val="004520D9"/>
    <w:rsid w:val="00453DA4"/>
    <w:rsid w:val="00456576"/>
    <w:rsid w:val="00460836"/>
    <w:rsid w:val="00462F8F"/>
    <w:rsid w:val="0046356D"/>
    <w:rsid w:val="00464094"/>
    <w:rsid w:val="00464B26"/>
    <w:rsid w:val="004668A5"/>
    <w:rsid w:val="00467790"/>
    <w:rsid w:val="00467ADB"/>
    <w:rsid w:val="00471608"/>
    <w:rsid w:val="00471EF0"/>
    <w:rsid w:val="00476DE9"/>
    <w:rsid w:val="00477188"/>
    <w:rsid w:val="00477BE1"/>
    <w:rsid w:val="00477CAD"/>
    <w:rsid w:val="00483C37"/>
    <w:rsid w:val="004867E7"/>
    <w:rsid w:val="00486ACC"/>
    <w:rsid w:val="00487998"/>
    <w:rsid w:val="00491CF5"/>
    <w:rsid w:val="004960B3"/>
    <w:rsid w:val="00496DB4"/>
    <w:rsid w:val="004A0EC1"/>
    <w:rsid w:val="004A0FE1"/>
    <w:rsid w:val="004A136F"/>
    <w:rsid w:val="004A220E"/>
    <w:rsid w:val="004A394C"/>
    <w:rsid w:val="004A6541"/>
    <w:rsid w:val="004B0004"/>
    <w:rsid w:val="004B105A"/>
    <w:rsid w:val="004B22F0"/>
    <w:rsid w:val="004B3D07"/>
    <w:rsid w:val="004B3E08"/>
    <w:rsid w:val="004B3E87"/>
    <w:rsid w:val="004B560E"/>
    <w:rsid w:val="004B6132"/>
    <w:rsid w:val="004B7632"/>
    <w:rsid w:val="004B7EDE"/>
    <w:rsid w:val="004C0276"/>
    <w:rsid w:val="004C063E"/>
    <w:rsid w:val="004C1139"/>
    <w:rsid w:val="004C1B72"/>
    <w:rsid w:val="004C42C6"/>
    <w:rsid w:val="004C737E"/>
    <w:rsid w:val="004D07B7"/>
    <w:rsid w:val="004D22FD"/>
    <w:rsid w:val="004D4B65"/>
    <w:rsid w:val="004D59AB"/>
    <w:rsid w:val="004D5C2F"/>
    <w:rsid w:val="004D6604"/>
    <w:rsid w:val="004D6C93"/>
    <w:rsid w:val="004D6F5C"/>
    <w:rsid w:val="004D7A32"/>
    <w:rsid w:val="004D7BAA"/>
    <w:rsid w:val="004E2C0C"/>
    <w:rsid w:val="004E3C47"/>
    <w:rsid w:val="004E3C67"/>
    <w:rsid w:val="004E7EC5"/>
    <w:rsid w:val="004F16BA"/>
    <w:rsid w:val="004F1812"/>
    <w:rsid w:val="004F2E7D"/>
    <w:rsid w:val="004F64BD"/>
    <w:rsid w:val="005005C8"/>
    <w:rsid w:val="005010B6"/>
    <w:rsid w:val="005014B0"/>
    <w:rsid w:val="005025FE"/>
    <w:rsid w:val="00503240"/>
    <w:rsid w:val="00504E44"/>
    <w:rsid w:val="00506372"/>
    <w:rsid w:val="00506BC1"/>
    <w:rsid w:val="005070D4"/>
    <w:rsid w:val="00511296"/>
    <w:rsid w:val="005133B3"/>
    <w:rsid w:val="00515DB0"/>
    <w:rsid w:val="005169AE"/>
    <w:rsid w:val="00517E2E"/>
    <w:rsid w:val="005219B1"/>
    <w:rsid w:val="00524C2F"/>
    <w:rsid w:val="00526928"/>
    <w:rsid w:val="0053030F"/>
    <w:rsid w:val="00531204"/>
    <w:rsid w:val="00531F73"/>
    <w:rsid w:val="005324F3"/>
    <w:rsid w:val="00534877"/>
    <w:rsid w:val="00534F0A"/>
    <w:rsid w:val="0053731C"/>
    <w:rsid w:val="0054091D"/>
    <w:rsid w:val="005409FD"/>
    <w:rsid w:val="00540FE3"/>
    <w:rsid w:val="005415CD"/>
    <w:rsid w:val="005462E1"/>
    <w:rsid w:val="005467EC"/>
    <w:rsid w:val="00551823"/>
    <w:rsid w:val="00554EAF"/>
    <w:rsid w:val="005564DD"/>
    <w:rsid w:val="005600B9"/>
    <w:rsid w:val="005622EB"/>
    <w:rsid w:val="005630D2"/>
    <w:rsid w:val="0056375C"/>
    <w:rsid w:val="00564CBB"/>
    <w:rsid w:val="00564E12"/>
    <w:rsid w:val="00565065"/>
    <w:rsid w:val="00565619"/>
    <w:rsid w:val="005667CD"/>
    <w:rsid w:val="0056757F"/>
    <w:rsid w:val="00571E9F"/>
    <w:rsid w:val="00571F7B"/>
    <w:rsid w:val="00572057"/>
    <w:rsid w:val="00572C07"/>
    <w:rsid w:val="00577AA0"/>
    <w:rsid w:val="00577F19"/>
    <w:rsid w:val="00581C4E"/>
    <w:rsid w:val="0059081B"/>
    <w:rsid w:val="00590C73"/>
    <w:rsid w:val="00591D12"/>
    <w:rsid w:val="005937D8"/>
    <w:rsid w:val="00593C96"/>
    <w:rsid w:val="00594A32"/>
    <w:rsid w:val="005A156F"/>
    <w:rsid w:val="005A3A4F"/>
    <w:rsid w:val="005A6DD5"/>
    <w:rsid w:val="005B24AB"/>
    <w:rsid w:val="005B414F"/>
    <w:rsid w:val="005B5E54"/>
    <w:rsid w:val="005B6EBA"/>
    <w:rsid w:val="005B7528"/>
    <w:rsid w:val="005B7AA6"/>
    <w:rsid w:val="005C1A72"/>
    <w:rsid w:val="005C44C4"/>
    <w:rsid w:val="005C51AE"/>
    <w:rsid w:val="005C659A"/>
    <w:rsid w:val="005C6AE4"/>
    <w:rsid w:val="005C6C98"/>
    <w:rsid w:val="005C7CA0"/>
    <w:rsid w:val="005D377E"/>
    <w:rsid w:val="005D4749"/>
    <w:rsid w:val="005D6191"/>
    <w:rsid w:val="005D68CB"/>
    <w:rsid w:val="005D7A92"/>
    <w:rsid w:val="005D7B38"/>
    <w:rsid w:val="005E000D"/>
    <w:rsid w:val="005E187F"/>
    <w:rsid w:val="005E4A0C"/>
    <w:rsid w:val="005E7E78"/>
    <w:rsid w:val="005F0B79"/>
    <w:rsid w:val="005F4D5A"/>
    <w:rsid w:val="005F4FDC"/>
    <w:rsid w:val="005F6327"/>
    <w:rsid w:val="00600521"/>
    <w:rsid w:val="006033A6"/>
    <w:rsid w:val="0060359E"/>
    <w:rsid w:val="0060666B"/>
    <w:rsid w:val="00607D50"/>
    <w:rsid w:val="006154E3"/>
    <w:rsid w:val="00616821"/>
    <w:rsid w:val="00617CA3"/>
    <w:rsid w:val="00620455"/>
    <w:rsid w:val="00620D2E"/>
    <w:rsid w:val="00621E94"/>
    <w:rsid w:val="0062306C"/>
    <w:rsid w:val="00625C2E"/>
    <w:rsid w:val="006271B0"/>
    <w:rsid w:val="00627FE2"/>
    <w:rsid w:val="0063263C"/>
    <w:rsid w:val="00634023"/>
    <w:rsid w:val="00635962"/>
    <w:rsid w:val="00641700"/>
    <w:rsid w:val="00641AF2"/>
    <w:rsid w:val="006456ED"/>
    <w:rsid w:val="00650063"/>
    <w:rsid w:val="00651AA5"/>
    <w:rsid w:val="00651BE1"/>
    <w:rsid w:val="00655194"/>
    <w:rsid w:val="006553D5"/>
    <w:rsid w:val="006578C9"/>
    <w:rsid w:val="0066038C"/>
    <w:rsid w:val="00660913"/>
    <w:rsid w:val="00661F78"/>
    <w:rsid w:val="00665326"/>
    <w:rsid w:val="0066753F"/>
    <w:rsid w:val="00670A19"/>
    <w:rsid w:val="006711CD"/>
    <w:rsid w:val="00671673"/>
    <w:rsid w:val="00671B06"/>
    <w:rsid w:val="00673780"/>
    <w:rsid w:val="00673819"/>
    <w:rsid w:val="0067479B"/>
    <w:rsid w:val="006766DB"/>
    <w:rsid w:val="00676786"/>
    <w:rsid w:val="006777F5"/>
    <w:rsid w:val="0068262B"/>
    <w:rsid w:val="0068587B"/>
    <w:rsid w:val="006911A5"/>
    <w:rsid w:val="00697D78"/>
    <w:rsid w:val="006A02F7"/>
    <w:rsid w:val="006A110D"/>
    <w:rsid w:val="006A1376"/>
    <w:rsid w:val="006A1583"/>
    <w:rsid w:val="006A3329"/>
    <w:rsid w:val="006A38DC"/>
    <w:rsid w:val="006A57EB"/>
    <w:rsid w:val="006A5D4B"/>
    <w:rsid w:val="006A5D9A"/>
    <w:rsid w:val="006A71D3"/>
    <w:rsid w:val="006A78A2"/>
    <w:rsid w:val="006A7ABA"/>
    <w:rsid w:val="006B0731"/>
    <w:rsid w:val="006B4670"/>
    <w:rsid w:val="006B46C4"/>
    <w:rsid w:val="006B4A83"/>
    <w:rsid w:val="006B6D25"/>
    <w:rsid w:val="006B73D1"/>
    <w:rsid w:val="006C076C"/>
    <w:rsid w:val="006C25ED"/>
    <w:rsid w:val="006C2720"/>
    <w:rsid w:val="006C33FB"/>
    <w:rsid w:val="006C3F9E"/>
    <w:rsid w:val="006C5BC6"/>
    <w:rsid w:val="006C6488"/>
    <w:rsid w:val="006C6C40"/>
    <w:rsid w:val="006C7FD5"/>
    <w:rsid w:val="006D1224"/>
    <w:rsid w:val="006D1C22"/>
    <w:rsid w:val="006D23BF"/>
    <w:rsid w:val="006D3F92"/>
    <w:rsid w:val="006D4E04"/>
    <w:rsid w:val="006D6FDB"/>
    <w:rsid w:val="006D7AD2"/>
    <w:rsid w:val="006E1587"/>
    <w:rsid w:val="006E21CA"/>
    <w:rsid w:val="006E2C5D"/>
    <w:rsid w:val="006E37A9"/>
    <w:rsid w:val="006F3453"/>
    <w:rsid w:val="006F41BA"/>
    <w:rsid w:val="006F53FC"/>
    <w:rsid w:val="00703678"/>
    <w:rsid w:val="0070475C"/>
    <w:rsid w:val="0070721C"/>
    <w:rsid w:val="0070770F"/>
    <w:rsid w:val="007100AD"/>
    <w:rsid w:val="00711A2D"/>
    <w:rsid w:val="00712C31"/>
    <w:rsid w:val="00713866"/>
    <w:rsid w:val="00716041"/>
    <w:rsid w:val="0071631B"/>
    <w:rsid w:val="0071678A"/>
    <w:rsid w:val="00716942"/>
    <w:rsid w:val="0072061B"/>
    <w:rsid w:val="00722340"/>
    <w:rsid w:val="00722EB8"/>
    <w:rsid w:val="00723B57"/>
    <w:rsid w:val="00723FF7"/>
    <w:rsid w:val="0072490B"/>
    <w:rsid w:val="00725F97"/>
    <w:rsid w:val="0072687E"/>
    <w:rsid w:val="007269C6"/>
    <w:rsid w:val="00727CE7"/>
    <w:rsid w:val="00730F26"/>
    <w:rsid w:val="00731373"/>
    <w:rsid w:val="00731FAE"/>
    <w:rsid w:val="0073352E"/>
    <w:rsid w:val="00733674"/>
    <w:rsid w:val="007350DB"/>
    <w:rsid w:val="0073613E"/>
    <w:rsid w:val="007377D8"/>
    <w:rsid w:val="0074088F"/>
    <w:rsid w:val="007412B4"/>
    <w:rsid w:val="00741F38"/>
    <w:rsid w:val="0074232C"/>
    <w:rsid w:val="00742331"/>
    <w:rsid w:val="00743B9B"/>
    <w:rsid w:val="007450AB"/>
    <w:rsid w:val="00745D95"/>
    <w:rsid w:val="00745E09"/>
    <w:rsid w:val="00746521"/>
    <w:rsid w:val="00750AAE"/>
    <w:rsid w:val="00751A9D"/>
    <w:rsid w:val="0075322B"/>
    <w:rsid w:val="0075419D"/>
    <w:rsid w:val="007548D6"/>
    <w:rsid w:val="00755866"/>
    <w:rsid w:val="00755A66"/>
    <w:rsid w:val="00760B6D"/>
    <w:rsid w:val="00765A65"/>
    <w:rsid w:val="0077030C"/>
    <w:rsid w:val="0077057C"/>
    <w:rsid w:val="00773780"/>
    <w:rsid w:val="007762CA"/>
    <w:rsid w:val="00776EB4"/>
    <w:rsid w:val="00777954"/>
    <w:rsid w:val="00780160"/>
    <w:rsid w:val="00780338"/>
    <w:rsid w:val="00781F3B"/>
    <w:rsid w:val="007849F4"/>
    <w:rsid w:val="00784F5E"/>
    <w:rsid w:val="00785733"/>
    <w:rsid w:val="00785895"/>
    <w:rsid w:val="00785A92"/>
    <w:rsid w:val="00791417"/>
    <w:rsid w:val="007935B8"/>
    <w:rsid w:val="0079750D"/>
    <w:rsid w:val="007A0855"/>
    <w:rsid w:val="007A303D"/>
    <w:rsid w:val="007A33EF"/>
    <w:rsid w:val="007B0EE3"/>
    <w:rsid w:val="007B49C8"/>
    <w:rsid w:val="007B4C6A"/>
    <w:rsid w:val="007B5021"/>
    <w:rsid w:val="007B5274"/>
    <w:rsid w:val="007B79C1"/>
    <w:rsid w:val="007B79CC"/>
    <w:rsid w:val="007C15D7"/>
    <w:rsid w:val="007C1EFC"/>
    <w:rsid w:val="007C2ED0"/>
    <w:rsid w:val="007C306C"/>
    <w:rsid w:val="007C3D62"/>
    <w:rsid w:val="007C5229"/>
    <w:rsid w:val="007C6262"/>
    <w:rsid w:val="007C6C22"/>
    <w:rsid w:val="007C7998"/>
    <w:rsid w:val="007D34FB"/>
    <w:rsid w:val="007D5914"/>
    <w:rsid w:val="007D60B2"/>
    <w:rsid w:val="007D6D31"/>
    <w:rsid w:val="007D7191"/>
    <w:rsid w:val="007D794D"/>
    <w:rsid w:val="007E025F"/>
    <w:rsid w:val="007E14DE"/>
    <w:rsid w:val="007E2B61"/>
    <w:rsid w:val="007E3CA6"/>
    <w:rsid w:val="007E532F"/>
    <w:rsid w:val="007E5698"/>
    <w:rsid w:val="007E5E51"/>
    <w:rsid w:val="007E72A2"/>
    <w:rsid w:val="007F1972"/>
    <w:rsid w:val="007F26EE"/>
    <w:rsid w:val="007F28C0"/>
    <w:rsid w:val="007F4DF7"/>
    <w:rsid w:val="007F7F12"/>
    <w:rsid w:val="00800099"/>
    <w:rsid w:val="0080188A"/>
    <w:rsid w:val="00802275"/>
    <w:rsid w:val="008044EA"/>
    <w:rsid w:val="00804D7F"/>
    <w:rsid w:val="008072CC"/>
    <w:rsid w:val="00814E47"/>
    <w:rsid w:val="008162F9"/>
    <w:rsid w:val="0082020C"/>
    <w:rsid w:val="00820712"/>
    <w:rsid w:val="0082121B"/>
    <w:rsid w:val="00822844"/>
    <w:rsid w:val="00824546"/>
    <w:rsid w:val="00825F5F"/>
    <w:rsid w:val="00827386"/>
    <w:rsid w:val="0082773F"/>
    <w:rsid w:val="0083180F"/>
    <w:rsid w:val="00836B55"/>
    <w:rsid w:val="008371F9"/>
    <w:rsid w:val="00837923"/>
    <w:rsid w:val="00840AEA"/>
    <w:rsid w:val="008428C1"/>
    <w:rsid w:val="00844E08"/>
    <w:rsid w:val="0084589C"/>
    <w:rsid w:val="00846B3F"/>
    <w:rsid w:val="00852621"/>
    <w:rsid w:val="00852968"/>
    <w:rsid w:val="0085306A"/>
    <w:rsid w:val="00853C1C"/>
    <w:rsid w:val="008556DD"/>
    <w:rsid w:val="008565FE"/>
    <w:rsid w:val="0085775F"/>
    <w:rsid w:val="008578FC"/>
    <w:rsid w:val="00860433"/>
    <w:rsid w:val="008647B7"/>
    <w:rsid w:val="00864EF2"/>
    <w:rsid w:val="008655E1"/>
    <w:rsid w:val="00866B20"/>
    <w:rsid w:val="00867CB5"/>
    <w:rsid w:val="00867D32"/>
    <w:rsid w:val="008701DA"/>
    <w:rsid w:val="00871092"/>
    <w:rsid w:val="00871296"/>
    <w:rsid w:val="00871F78"/>
    <w:rsid w:val="0087313B"/>
    <w:rsid w:val="00874B69"/>
    <w:rsid w:val="00874C65"/>
    <w:rsid w:val="00875006"/>
    <w:rsid w:val="00875562"/>
    <w:rsid w:val="00875FDF"/>
    <w:rsid w:val="00876EA4"/>
    <w:rsid w:val="00880929"/>
    <w:rsid w:val="008822CD"/>
    <w:rsid w:val="00882460"/>
    <w:rsid w:val="00882B6A"/>
    <w:rsid w:val="00884AD4"/>
    <w:rsid w:val="00884FF5"/>
    <w:rsid w:val="00886B47"/>
    <w:rsid w:val="0088756A"/>
    <w:rsid w:val="00891A9D"/>
    <w:rsid w:val="00893753"/>
    <w:rsid w:val="0089528D"/>
    <w:rsid w:val="00895E6B"/>
    <w:rsid w:val="008969CB"/>
    <w:rsid w:val="008A1223"/>
    <w:rsid w:val="008A189F"/>
    <w:rsid w:val="008A42EC"/>
    <w:rsid w:val="008A5641"/>
    <w:rsid w:val="008A6FCC"/>
    <w:rsid w:val="008B1AD2"/>
    <w:rsid w:val="008B1DF2"/>
    <w:rsid w:val="008B206E"/>
    <w:rsid w:val="008B4A25"/>
    <w:rsid w:val="008B72AB"/>
    <w:rsid w:val="008C393C"/>
    <w:rsid w:val="008C3D08"/>
    <w:rsid w:val="008C5D11"/>
    <w:rsid w:val="008C61C7"/>
    <w:rsid w:val="008D255B"/>
    <w:rsid w:val="008D30C6"/>
    <w:rsid w:val="008D3F12"/>
    <w:rsid w:val="008D513B"/>
    <w:rsid w:val="008D5AF0"/>
    <w:rsid w:val="008D61DE"/>
    <w:rsid w:val="008D6583"/>
    <w:rsid w:val="008D6830"/>
    <w:rsid w:val="008E0A2E"/>
    <w:rsid w:val="008E14C3"/>
    <w:rsid w:val="008E1721"/>
    <w:rsid w:val="008E4A01"/>
    <w:rsid w:val="008E4D8C"/>
    <w:rsid w:val="008E5FB8"/>
    <w:rsid w:val="008F0080"/>
    <w:rsid w:val="008F23A5"/>
    <w:rsid w:val="009009D1"/>
    <w:rsid w:val="009014F9"/>
    <w:rsid w:val="00901BF2"/>
    <w:rsid w:val="00903B9B"/>
    <w:rsid w:val="00903F28"/>
    <w:rsid w:val="00906530"/>
    <w:rsid w:val="00907185"/>
    <w:rsid w:val="00907ACA"/>
    <w:rsid w:val="00910A1F"/>
    <w:rsid w:val="00911182"/>
    <w:rsid w:val="00914542"/>
    <w:rsid w:val="00915CB1"/>
    <w:rsid w:val="00920ECC"/>
    <w:rsid w:val="00921D00"/>
    <w:rsid w:val="00923387"/>
    <w:rsid w:val="00925149"/>
    <w:rsid w:val="00926812"/>
    <w:rsid w:val="00926F77"/>
    <w:rsid w:val="009273CC"/>
    <w:rsid w:val="0093395C"/>
    <w:rsid w:val="00935600"/>
    <w:rsid w:val="00936B38"/>
    <w:rsid w:val="00937149"/>
    <w:rsid w:val="00940EC2"/>
    <w:rsid w:val="009423BC"/>
    <w:rsid w:val="009429F2"/>
    <w:rsid w:val="009505D9"/>
    <w:rsid w:val="009533AF"/>
    <w:rsid w:val="00960119"/>
    <w:rsid w:val="00963674"/>
    <w:rsid w:val="00965634"/>
    <w:rsid w:val="00966DED"/>
    <w:rsid w:val="00967012"/>
    <w:rsid w:val="00967C2E"/>
    <w:rsid w:val="00972AC0"/>
    <w:rsid w:val="009731CE"/>
    <w:rsid w:val="009752FB"/>
    <w:rsid w:val="009755E6"/>
    <w:rsid w:val="00975936"/>
    <w:rsid w:val="0097738B"/>
    <w:rsid w:val="0098077B"/>
    <w:rsid w:val="0098106C"/>
    <w:rsid w:val="00981307"/>
    <w:rsid w:val="00983046"/>
    <w:rsid w:val="00983F34"/>
    <w:rsid w:val="00984FEA"/>
    <w:rsid w:val="00985420"/>
    <w:rsid w:val="0098708D"/>
    <w:rsid w:val="009915E4"/>
    <w:rsid w:val="00991717"/>
    <w:rsid w:val="00991F43"/>
    <w:rsid w:val="009937E8"/>
    <w:rsid w:val="00993BBE"/>
    <w:rsid w:val="00993E04"/>
    <w:rsid w:val="00994128"/>
    <w:rsid w:val="00997D39"/>
    <w:rsid w:val="009A2EB9"/>
    <w:rsid w:val="009A56B2"/>
    <w:rsid w:val="009B0932"/>
    <w:rsid w:val="009B33F4"/>
    <w:rsid w:val="009C1462"/>
    <w:rsid w:val="009C27FB"/>
    <w:rsid w:val="009C5AA8"/>
    <w:rsid w:val="009C666B"/>
    <w:rsid w:val="009D0B2B"/>
    <w:rsid w:val="009D51D0"/>
    <w:rsid w:val="009D5849"/>
    <w:rsid w:val="009D6CF5"/>
    <w:rsid w:val="009D6E5A"/>
    <w:rsid w:val="009E43C7"/>
    <w:rsid w:val="009F3288"/>
    <w:rsid w:val="009F41B6"/>
    <w:rsid w:val="009F6500"/>
    <w:rsid w:val="009F732B"/>
    <w:rsid w:val="009F7F91"/>
    <w:rsid w:val="00A01371"/>
    <w:rsid w:val="00A0261A"/>
    <w:rsid w:val="00A0429B"/>
    <w:rsid w:val="00A05480"/>
    <w:rsid w:val="00A054EE"/>
    <w:rsid w:val="00A0657E"/>
    <w:rsid w:val="00A06E5E"/>
    <w:rsid w:val="00A06ECC"/>
    <w:rsid w:val="00A1079A"/>
    <w:rsid w:val="00A15CA6"/>
    <w:rsid w:val="00A160A6"/>
    <w:rsid w:val="00A16416"/>
    <w:rsid w:val="00A1641F"/>
    <w:rsid w:val="00A21ACE"/>
    <w:rsid w:val="00A2284E"/>
    <w:rsid w:val="00A22ACE"/>
    <w:rsid w:val="00A22F4C"/>
    <w:rsid w:val="00A2306F"/>
    <w:rsid w:val="00A237D1"/>
    <w:rsid w:val="00A2491F"/>
    <w:rsid w:val="00A251E8"/>
    <w:rsid w:val="00A26F64"/>
    <w:rsid w:val="00A30947"/>
    <w:rsid w:val="00A36B30"/>
    <w:rsid w:val="00A40FAC"/>
    <w:rsid w:val="00A42093"/>
    <w:rsid w:val="00A42EAF"/>
    <w:rsid w:val="00A43549"/>
    <w:rsid w:val="00A44ED3"/>
    <w:rsid w:val="00A45C2E"/>
    <w:rsid w:val="00A47AAA"/>
    <w:rsid w:val="00A47EE5"/>
    <w:rsid w:val="00A50FC9"/>
    <w:rsid w:val="00A5162F"/>
    <w:rsid w:val="00A53B7F"/>
    <w:rsid w:val="00A55514"/>
    <w:rsid w:val="00A56599"/>
    <w:rsid w:val="00A56DBC"/>
    <w:rsid w:val="00A57628"/>
    <w:rsid w:val="00A60A82"/>
    <w:rsid w:val="00A60E2C"/>
    <w:rsid w:val="00A61391"/>
    <w:rsid w:val="00A615A2"/>
    <w:rsid w:val="00A6176D"/>
    <w:rsid w:val="00A61D54"/>
    <w:rsid w:val="00A61EF1"/>
    <w:rsid w:val="00A62E1D"/>
    <w:rsid w:val="00A642E7"/>
    <w:rsid w:val="00A66E58"/>
    <w:rsid w:val="00A672FC"/>
    <w:rsid w:val="00A70DC9"/>
    <w:rsid w:val="00A72144"/>
    <w:rsid w:val="00A7285E"/>
    <w:rsid w:val="00A73510"/>
    <w:rsid w:val="00A73BAB"/>
    <w:rsid w:val="00A74837"/>
    <w:rsid w:val="00A748CD"/>
    <w:rsid w:val="00A75BBC"/>
    <w:rsid w:val="00A83813"/>
    <w:rsid w:val="00A86B16"/>
    <w:rsid w:val="00A8722E"/>
    <w:rsid w:val="00A94694"/>
    <w:rsid w:val="00A96BDD"/>
    <w:rsid w:val="00A96D0F"/>
    <w:rsid w:val="00A97233"/>
    <w:rsid w:val="00AA037E"/>
    <w:rsid w:val="00AA1F1A"/>
    <w:rsid w:val="00AA31BC"/>
    <w:rsid w:val="00AA3655"/>
    <w:rsid w:val="00AA3CDF"/>
    <w:rsid w:val="00AA5E30"/>
    <w:rsid w:val="00AA63A3"/>
    <w:rsid w:val="00AB1A76"/>
    <w:rsid w:val="00AB473E"/>
    <w:rsid w:val="00AB4A3C"/>
    <w:rsid w:val="00AB515F"/>
    <w:rsid w:val="00AB6222"/>
    <w:rsid w:val="00AB70E2"/>
    <w:rsid w:val="00AC0648"/>
    <w:rsid w:val="00AC2BF0"/>
    <w:rsid w:val="00AC4E71"/>
    <w:rsid w:val="00AC5346"/>
    <w:rsid w:val="00AC5DF8"/>
    <w:rsid w:val="00AC67BE"/>
    <w:rsid w:val="00AC6C6C"/>
    <w:rsid w:val="00AC72C9"/>
    <w:rsid w:val="00AD1EED"/>
    <w:rsid w:val="00AD20DF"/>
    <w:rsid w:val="00AD2C8E"/>
    <w:rsid w:val="00AD2F56"/>
    <w:rsid w:val="00AD3831"/>
    <w:rsid w:val="00AD5614"/>
    <w:rsid w:val="00AD66D1"/>
    <w:rsid w:val="00AD68D6"/>
    <w:rsid w:val="00AD6A33"/>
    <w:rsid w:val="00AD7D3E"/>
    <w:rsid w:val="00AE28CF"/>
    <w:rsid w:val="00AE3782"/>
    <w:rsid w:val="00AE63E3"/>
    <w:rsid w:val="00AF0527"/>
    <w:rsid w:val="00AF21AC"/>
    <w:rsid w:val="00AF6764"/>
    <w:rsid w:val="00B01763"/>
    <w:rsid w:val="00B03F4A"/>
    <w:rsid w:val="00B041D3"/>
    <w:rsid w:val="00B05A9A"/>
    <w:rsid w:val="00B064E4"/>
    <w:rsid w:val="00B0679A"/>
    <w:rsid w:val="00B12838"/>
    <w:rsid w:val="00B16136"/>
    <w:rsid w:val="00B1732E"/>
    <w:rsid w:val="00B21930"/>
    <w:rsid w:val="00B254DC"/>
    <w:rsid w:val="00B25998"/>
    <w:rsid w:val="00B31B95"/>
    <w:rsid w:val="00B329D1"/>
    <w:rsid w:val="00B32A19"/>
    <w:rsid w:val="00B32C8D"/>
    <w:rsid w:val="00B35971"/>
    <w:rsid w:val="00B41A56"/>
    <w:rsid w:val="00B43100"/>
    <w:rsid w:val="00B43389"/>
    <w:rsid w:val="00B44521"/>
    <w:rsid w:val="00B44FD6"/>
    <w:rsid w:val="00B47736"/>
    <w:rsid w:val="00B51413"/>
    <w:rsid w:val="00B52B4D"/>
    <w:rsid w:val="00B54FB3"/>
    <w:rsid w:val="00B60116"/>
    <w:rsid w:val="00B6026D"/>
    <w:rsid w:val="00B60603"/>
    <w:rsid w:val="00B62A22"/>
    <w:rsid w:val="00B6387C"/>
    <w:rsid w:val="00B64DDA"/>
    <w:rsid w:val="00B71E73"/>
    <w:rsid w:val="00B71F7F"/>
    <w:rsid w:val="00B7247F"/>
    <w:rsid w:val="00B73607"/>
    <w:rsid w:val="00B7468C"/>
    <w:rsid w:val="00B753A4"/>
    <w:rsid w:val="00B77B47"/>
    <w:rsid w:val="00B80F4C"/>
    <w:rsid w:val="00B84DF0"/>
    <w:rsid w:val="00B864C0"/>
    <w:rsid w:val="00B86FC2"/>
    <w:rsid w:val="00B87500"/>
    <w:rsid w:val="00B9006C"/>
    <w:rsid w:val="00B918C2"/>
    <w:rsid w:val="00B91FE2"/>
    <w:rsid w:val="00B92268"/>
    <w:rsid w:val="00B922BE"/>
    <w:rsid w:val="00B94FC4"/>
    <w:rsid w:val="00B96B81"/>
    <w:rsid w:val="00B96ED5"/>
    <w:rsid w:val="00BA23B8"/>
    <w:rsid w:val="00BA3671"/>
    <w:rsid w:val="00BA4110"/>
    <w:rsid w:val="00BA6EDA"/>
    <w:rsid w:val="00BB0DFC"/>
    <w:rsid w:val="00BB0EC9"/>
    <w:rsid w:val="00BB12BF"/>
    <w:rsid w:val="00BB2387"/>
    <w:rsid w:val="00BB3059"/>
    <w:rsid w:val="00BB4D12"/>
    <w:rsid w:val="00BB5BA1"/>
    <w:rsid w:val="00BB7DB5"/>
    <w:rsid w:val="00BC1315"/>
    <w:rsid w:val="00BC16C5"/>
    <w:rsid w:val="00BC28D2"/>
    <w:rsid w:val="00BC51AB"/>
    <w:rsid w:val="00BD488F"/>
    <w:rsid w:val="00BD4E89"/>
    <w:rsid w:val="00BD74F5"/>
    <w:rsid w:val="00BE1829"/>
    <w:rsid w:val="00BE572D"/>
    <w:rsid w:val="00BE60F2"/>
    <w:rsid w:val="00BE6279"/>
    <w:rsid w:val="00BE6E81"/>
    <w:rsid w:val="00BE7FB9"/>
    <w:rsid w:val="00BF0B4A"/>
    <w:rsid w:val="00BF10E3"/>
    <w:rsid w:val="00BF2160"/>
    <w:rsid w:val="00BF505C"/>
    <w:rsid w:val="00C02476"/>
    <w:rsid w:val="00C03C80"/>
    <w:rsid w:val="00C045EC"/>
    <w:rsid w:val="00C058C1"/>
    <w:rsid w:val="00C102F2"/>
    <w:rsid w:val="00C10F2E"/>
    <w:rsid w:val="00C13502"/>
    <w:rsid w:val="00C1449E"/>
    <w:rsid w:val="00C14972"/>
    <w:rsid w:val="00C1672C"/>
    <w:rsid w:val="00C17A54"/>
    <w:rsid w:val="00C27CCC"/>
    <w:rsid w:val="00C303C7"/>
    <w:rsid w:val="00C31CE8"/>
    <w:rsid w:val="00C3271A"/>
    <w:rsid w:val="00C332F3"/>
    <w:rsid w:val="00C345B3"/>
    <w:rsid w:val="00C35499"/>
    <w:rsid w:val="00C35B79"/>
    <w:rsid w:val="00C36B2F"/>
    <w:rsid w:val="00C44398"/>
    <w:rsid w:val="00C44670"/>
    <w:rsid w:val="00C50AF4"/>
    <w:rsid w:val="00C52FAE"/>
    <w:rsid w:val="00C533B4"/>
    <w:rsid w:val="00C54F6F"/>
    <w:rsid w:val="00C5589B"/>
    <w:rsid w:val="00C5595C"/>
    <w:rsid w:val="00C6336F"/>
    <w:rsid w:val="00C63F15"/>
    <w:rsid w:val="00C65351"/>
    <w:rsid w:val="00C66034"/>
    <w:rsid w:val="00C71A36"/>
    <w:rsid w:val="00C72C14"/>
    <w:rsid w:val="00C732A7"/>
    <w:rsid w:val="00C80475"/>
    <w:rsid w:val="00C8358B"/>
    <w:rsid w:val="00C83DD1"/>
    <w:rsid w:val="00C91F7F"/>
    <w:rsid w:val="00C93724"/>
    <w:rsid w:val="00C94F86"/>
    <w:rsid w:val="00C965AB"/>
    <w:rsid w:val="00C97648"/>
    <w:rsid w:val="00C97C40"/>
    <w:rsid w:val="00C97DC6"/>
    <w:rsid w:val="00C97E24"/>
    <w:rsid w:val="00CA0046"/>
    <w:rsid w:val="00CA24B3"/>
    <w:rsid w:val="00CA337C"/>
    <w:rsid w:val="00CA487D"/>
    <w:rsid w:val="00CA7A3E"/>
    <w:rsid w:val="00CB07B9"/>
    <w:rsid w:val="00CB17F1"/>
    <w:rsid w:val="00CB1DF1"/>
    <w:rsid w:val="00CB1FF2"/>
    <w:rsid w:val="00CB2D9E"/>
    <w:rsid w:val="00CB3EB6"/>
    <w:rsid w:val="00CB4B1D"/>
    <w:rsid w:val="00CC1922"/>
    <w:rsid w:val="00CC2D70"/>
    <w:rsid w:val="00CC2F94"/>
    <w:rsid w:val="00CC3998"/>
    <w:rsid w:val="00CC5181"/>
    <w:rsid w:val="00CC5D6D"/>
    <w:rsid w:val="00CC6183"/>
    <w:rsid w:val="00CC65FB"/>
    <w:rsid w:val="00CC74CD"/>
    <w:rsid w:val="00CD0376"/>
    <w:rsid w:val="00CD143C"/>
    <w:rsid w:val="00CD2834"/>
    <w:rsid w:val="00CD28D5"/>
    <w:rsid w:val="00CD329B"/>
    <w:rsid w:val="00CD4816"/>
    <w:rsid w:val="00CD6056"/>
    <w:rsid w:val="00CD65A0"/>
    <w:rsid w:val="00CD7CC8"/>
    <w:rsid w:val="00CE091E"/>
    <w:rsid w:val="00CE313E"/>
    <w:rsid w:val="00CE412C"/>
    <w:rsid w:val="00CE5271"/>
    <w:rsid w:val="00CE5302"/>
    <w:rsid w:val="00CE7594"/>
    <w:rsid w:val="00CF14B7"/>
    <w:rsid w:val="00CF2AD2"/>
    <w:rsid w:val="00CF3244"/>
    <w:rsid w:val="00CF33B3"/>
    <w:rsid w:val="00CF37B5"/>
    <w:rsid w:val="00D079BF"/>
    <w:rsid w:val="00D12E49"/>
    <w:rsid w:val="00D133B9"/>
    <w:rsid w:val="00D16E5D"/>
    <w:rsid w:val="00D22F14"/>
    <w:rsid w:val="00D23743"/>
    <w:rsid w:val="00D23C14"/>
    <w:rsid w:val="00D26FE8"/>
    <w:rsid w:val="00D30E00"/>
    <w:rsid w:val="00D30EC4"/>
    <w:rsid w:val="00D31C8B"/>
    <w:rsid w:val="00D328EF"/>
    <w:rsid w:val="00D337A4"/>
    <w:rsid w:val="00D3509A"/>
    <w:rsid w:val="00D365F5"/>
    <w:rsid w:val="00D370DA"/>
    <w:rsid w:val="00D37A46"/>
    <w:rsid w:val="00D37E6C"/>
    <w:rsid w:val="00D41FBC"/>
    <w:rsid w:val="00D43DA6"/>
    <w:rsid w:val="00D44B75"/>
    <w:rsid w:val="00D462B0"/>
    <w:rsid w:val="00D468D7"/>
    <w:rsid w:val="00D46D05"/>
    <w:rsid w:val="00D51CD0"/>
    <w:rsid w:val="00D51E73"/>
    <w:rsid w:val="00D52993"/>
    <w:rsid w:val="00D52AF3"/>
    <w:rsid w:val="00D53756"/>
    <w:rsid w:val="00D57520"/>
    <w:rsid w:val="00D57ED2"/>
    <w:rsid w:val="00D620F1"/>
    <w:rsid w:val="00D6266C"/>
    <w:rsid w:val="00D63CCD"/>
    <w:rsid w:val="00D63EF7"/>
    <w:rsid w:val="00D6585C"/>
    <w:rsid w:val="00D65E55"/>
    <w:rsid w:val="00D65F66"/>
    <w:rsid w:val="00D74815"/>
    <w:rsid w:val="00D76F5E"/>
    <w:rsid w:val="00D77CA5"/>
    <w:rsid w:val="00D80220"/>
    <w:rsid w:val="00D80EDD"/>
    <w:rsid w:val="00D8248D"/>
    <w:rsid w:val="00D82AAF"/>
    <w:rsid w:val="00D84DBC"/>
    <w:rsid w:val="00D86960"/>
    <w:rsid w:val="00D86A6B"/>
    <w:rsid w:val="00D86EF6"/>
    <w:rsid w:val="00D872FF"/>
    <w:rsid w:val="00D90A2D"/>
    <w:rsid w:val="00D927C9"/>
    <w:rsid w:val="00D942AF"/>
    <w:rsid w:val="00D94E55"/>
    <w:rsid w:val="00D97DBA"/>
    <w:rsid w:val="00DA06B2"/>
    <w:rsid w:val="00DA3F0F"/>
    <w:rsid w:val="00DA6AD4"/>
    <w:rsid w:val="00DB12FB"/>
    <w:rsid w:val="00DB1612"/>
    <w:rsid w:val="00DB28F5"/>
    <w:rsid w:val="00DB3E9A"/>
    <w:rsid w:val="00DB5417"/>
    <w:rsid w:val="00DB663B"/>
    <w:rsid w:val="00DC42CF"/>
    <w:rsid w:val="00DC6670"/>
    <w:rsid w:val="00DC66B6"/>
    <w:rsid w:val="00DC7CB4"/>
    <w:rsid w:val="00DD3354"/>
    <w:rsid w:val="00DD3B52"/>
    <w:rsid w:val="00DD3CF1"/>
    <w:rsid w:val="00DD5C73"/>
    <w:rsid w:val="00DD7CA2"/>
    <w:rsid w:val="00DE23B1"/>
    <w:rsid w:val="00DE295F"/>
    <w:rsid w:val="00DE617A"/>
    <w:rsid w:val="00DE6379"/>
    <w:rsid w:val="00DF1507"/>
    <w:rsid w:val="00DF2E19"/>
    <w:rsid w:val="00DF3C30"/>
    <w:rsid w:val="00DF543F"/>
    <w:rsid w:val="00E005A9"/>
    <w:rsid w:val="00E006FC"/>
    <w:rsid w:val="00E00F9A"/>
    <w:rsid w:val="00E02233"/>
    <w:rsid w:val="00E05B0B"/>
    <w:rsid w:val="00E06FED"/>
    <w:rsid w:val="00E10082"/>
    <w:rsid w:val="00E10352"/>
    <w:rsid w:val="00E104AF"/>
    <w:rsid w:val="00E128D6"/>
    <w:rsid w:val="00E135CB"/>
    <w:rsid w:val="00E13E82"/>
    <w:rsid w:val="00E14112"/>
    <w:rsid w:val="00E15414"/>
    <w:rsid w:val="00E15BDB"/>
    <w:rsid w:val="00E16BD2"/>
    <w:rsid w:val="00E17FCE"/>
    <w:rsid w:val="00E20363"/>
    <w:rsid w:val="00E22848"/>
    <w:rsid w:val="00E2370E"/>
    <w:rsid w:val="00E244A2"/>
    <w:rsid w:val="00E2638A"/>
    <w:rsid w:val="00E268D9"/>
    <w:rsid w:val="00E268ED"/>
    <w:rsid w:val="00E26DB5"/>
    <w:rsid w:val="00E311B9"/>
    <w:rsid w:val="00E3403B"/>
    <w:rsid w:val="00E372EE"/>
    <w:rsid w:val="00E37C9D"/>
    <w:rsid w:val="00E42764"/>
    <w:rsid w:val="00E46819"/>
    <w:rsid w:val="00E510B4"/>
    <w:rsid w:val="00E5133C"/>
    <w:rsid w:val="00E537BA"/>
    <w:rsid w:val="00E539E1"/>
    <w:rsid w:val="00E54B15"/>
    <w:rsid w:val="00E55543"/>
    <w:rsid w:val="00E557A6"/>
    <w:rsid w:val="00E570A1"/>
    <w:rsid w:val="00E575B1"/>
    <w:rsid w:val="00E621FB"/>
    <w:rsid w:val="00E62C99"/>
    <w:rsid w:val="00E635EB"/>
    <w:rsid w:val="00E66979"/>
    <w:rsid w:val="00E718B3"/>
    <w:rsid w:val="00E720A7"/>
    <w:rsid w:val="00E72F76"/>
    <w:rsid w:val="00E76A9E"/>
    <w:rsid w:val="00E777E9"/>
    <w:rsid w:val="00E831BE"/>
    <w:rsid w:val="00E84A46"/>
    <w:rsid w:val="00E84A8B"/>
    <w:rsid w:val="00E85551"/>
    <w:rsid w:val="00E90B1E"/>
    <w:rsid w:val="00E910F4"/>
    <w:rsid w:val="00E92449"/>
    <w:rsid w:val="00E947A6"/>
    <w:rsid w:val="00E977EA"/>
    <w:rsid w:val="00EA677E"/>
    <w:rsid w:val="00EA71A3"/>
    <w:rsid w:val="00EA73DB"/>
    <w:rsid w:val="00EA752D"/>
    <w:rsid w:val="00EA7986"/>
    <w:rsid w:val="00EB2435"/>
    <w:rsid w:val="00EB2B1A"/>
    <w:rsid w:val="00EB4A5B"/>
    <w:rsid w:val="00EB61E0"/>
    <w:rsid w:val="00EB79D3"/>
    <w:rsid w:val="00EC126A"/>
    <w:rsid w:val="00EC4B29"/>
    <w:rsid w:val="00EC59B8"/>
    <w:rsid w:val="00EC6A52"/>
    <w:rsid w:val="00EC7BE0"/>
    <w:rsid w:val="00ED0B7C"/>
    <w:rsid w:val="00ED5226"/>
    <w:rsid w:val="00EE0451"/>
    <w:rsid w:val="00EE3A6E"/>
    <w:rsid w:val="00EE543B"/>
    <w:rsid w:val="00EE61A4"/>
    <w:rsid w:val="00EE7839"/>
    <w:rsid w:val="00EF056F"/>
    <w:rsid w:val="00EF0844"/>
    <w:rsid w:val="00EF257E"/>
    <w:rsid w:val="00EF2C03"/>
    <w:rsid w:val="00EF48FB"/>
    <w:rsid w:val="00EF4BD6"/>
    <w:rsid w:val="00EF5554"/>
    <w:rsid w:val="00EF7C41"/>
    <w:rsid w:val="00F0053D"/>
    <w:rsid w:val="00F00C38"/>
    <w:rsid w:val="00F01A4F"/>
    <w:rsid w:val="00F0438E"/>
    <w:rsid w:val="00F05417"/>
    <w:rsid w:val="00F062AB"/>
    <w:rsid w:val="00F07ACD"/>
    <w:rsid w:val="00F1031F"/>
    <w:rsid w:val="00F10F1C"/>
    <w:rsid w:val="00F10F6C"/>
    <w:rsid w:val="00F118B6"/>
    <w:rsid w:val="00F11A3D"/>
    <w:rsid w:val="00F123E0"/>
    <w:rsid w:val="00F13A34"/>
    <w:rsid w:val="00F13CA2"/>
    <w:rsid w:val="00F13CBA"/>
    <w:rsid w:val="00F148FE"/>
    <w:rsid w:val="00F17D5F"/>
    <w:rsid w:val="00F2034F"/>
    <w:rsid w:val="00F20765"/>
    <w:rsid w:val="00F22687"/>
    <w:rsid w:val="00F239BA"/>
    <w:rsid w:val="00F326B5"/>
    <w:rsid w:val="00F32A6F"/>
    <w:rsid w:val="00F34B98"/>
    <w:rsid w:val="00F3571F"/>
    <w:rsid w:val="00F3739A"/>
    <w:rsid w:val="00F3793E"/>
    <w:rsid w:val="00F37CC8"/>
    <w:rsid w:val="00F41BEB"/>
    <w:rsid w:val="00F42EB6"/>
    <w:rsid w:val="00F4574F"/>
    <w:rsid w:val="00F45E3B"/>
    <w:rsid w:val="00F50C14"/>
    <w:rsid w:val="00F5201D"/>
    <w:rsid w:val="00F53DB3"/>
    <w:rsid w:val="00F547D9"/>
    <w:rsid w:val="00F54EAD"/>
    <w:rsid w:val="00F5567F"/>
    <w:rsid w:val="00F55AD8"/>
    <w:rsid w:val="00F602D6"/>
    <w:rsid w:val="00F61D02"/>
    <w:rsid w:val="00F652B6"/>
    <w:rsid w:val="00F65EA2"/>
    <w:rsid w:val="00F66D11"/>
    <w:rsid w:val="00F66F72"/>
    <w:rsid w:val="00F70EED"/>
    <w:rsid w:val="00F7393B"/>
    <w:rsid w:val="00F73ADF"/>
    <w:rsid w:val="00F76AFD"/>
    <w:rsid w:val="00F773A4"/>
    <w:rsid w:val="00F773AA"/>
    <w:rsid w:val="00F77507"/>
    <w:rsid w:val="00F777D5"/>
    <w:rsid w:val="00F805F0"/>
    <w:rsid w:val="00F83BE6"/>
    <w:rsid w:val="00F83F30"/>
    <w:rsid w:val="00F85F17"/>
    <w:rsid w:val="00F86684"/>
    <w:rsid w:val="00F87350"/>
    <w:rsid w:val="00F90B2B"/>
    <w:rsid w:val="00F92A52"/>
    <w:rsid w:val="00F94529"/>
    <w:rsid w:val="00FA2AD0"/>
    <w:rsid w:val="00FA3A65"/>
    <w:rsid w:val="00FA4091"/>
    <w:rsid w:val="00FA62CF"/>
    <w:rsid w:val="00FB060A"/>
    <w:rsid w:val="00FB16D6"/>
    <w:rsid w:val="00FB32D5"/>
    <w:rsid w:val="00FB35C9"/>
    <w:rsid w:val="00FB3C8D"/>
    <w:rsid w:val="00FB46F7"/>
    <w:rsid w:val="00FB5C71"/>
    <w:rsid w:val="00FB69F7"/>
    <w:rsid w:val="00FB6FCF"/>
    <w:rsid w:val="00FC0669"/>
    <w:rsid w:val="00FC0CF5"/>
    <w:rsid w:val="00FC1225"/>
    <w:rsid w:val="00FC19B8"/>
    <w:rsid w:val="00FC3742"/>
    <w:rsid w:val="00FC3EEA"/>
    <w:rsid w:val="00FC5078"/>
    <w:rsid w:val="00FC560D"/>
    <w:rsid w:val="00FC6252"/>
    <w:rsid w:val="00FC6DC4"/>
    <w:rsid w:val="00FC7479"/>
    <w:rsid w:val="00FD0D77"/>
    <w:rsid w:val="00FD2D86"/>
    <w:rsid w:val="00FD3433"/>
    <w:rsid w:val="00FE1DE4"/>
    <w:rsid w:val="00FE22EC"/>
    <w:rsid w:val="00FE3BC4"/>
    <w:rsid w:val="00FE6555"/>
    <w:rsid w:val="00FE6B9A"/>
    <w:rsid w:val="00FF12C8"/>
    <w:rsid w:val="00FF2F05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B4"/>
    <w:pPr>
      <w:snapToGrid w:val="0"/>
    </w:pPr>
    <w:rPr>
      <w:rFonts w:eastAsia="標楷體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3B4"/>
    <w:pPr>
      <w:pageBreakBefore/>
      <w:numPr>
        <w:numId w:val="40"/>
      </w:numPr>
      <w:spacing w:beforeLines="150"/>
      <w:jc w:val="center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33B4"/>
    <w:pPr>
      <w:keepNext/>
      <w:numPr>
        <w:ilvl w:val="1"/>
        <w:numId w:val="40"/>
      </w:numPr>
      <w:spacing w:beforeLines="150"/>
      <w:jc w:val="center"/>
      <w:outlineLvl w:val="1"/>
    </w:pPr>
    <w:rPr>
      <w:rFonts w:ascii="Arial" w:hAnsi="Arial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3B4"/>
    <w:pPr>
      <w:keepNext/>
      <w:numPr>
        <w:ilvl w:val="2"/>
        <w:numId w:val="40"/>
      </w:numPr>
      <w:spacing w:beforeLines="10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3B4"/>
    <w:pPr>
      <w:keepNext/>
      <w:numPr>
        <w:ilvl w:val="3"/>
        <w:numId w:val="40"/>
      </w:numPr>
      <w:spacing w:beforeLines="50" w:line="360" w:lineRule="auto"/>
      <w:jc w:val="both"/>
      <w:outlineLvl w:val="3"/>
    </w:pPr>
    <w:rPr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33B4"/>
    <w:pPr>
      <w:numPr>
        <w:ilvl w:val="4"/>
        <w:numId w:val="40"/>
      </w:numPr>
      <w:spacing w:beforeLines="50" w:line="360" w:lineRule="auto"/>
      <w:jc w:val="both"/>
      <w:outlineLvl w:val="4"/>
    </w:pPr>
    <w:rPr>
      <w:bCs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3B4"/>
    <w:pPr>
      <w:keepNext/>
      <w:numPr>
        <w:ilvl w:val="5"/>
        <w:numId w:val="40"/>
      </w:numPr>
      <w:spacing w:beforeLines="50"/>
      <w:outlineLvl w:val="5"/>
    </w:pPr>
    <w:rPr>
      <w:rFonts w:ascii="Arial" w:hAnsi="Arial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533B4"/>
    <w:pPr>
      <w:keepNext/>
      <w:spacing w:line="720" w:lineRule="auto"/>
      <w:ind w:left="851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533B4"/>
    <w:pPr>
      <w:keepNext/>
      <w:adjustRightInd w:val="0"/>
      <w:spacing w:line="720" w:lineRule="auto"/>
      <w:jc w:val="both"/>
      <w:outlineLvl w:val="7"/>
    </w:pPr>
    <w:rPr>
      <w:rFonts w:ascii="Arial" w:eastAsia="新細明體" w:hAnsi="Arial"/>
      <w:spacing w:val="6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3B4"/>
    <w:pPr>
      <w:keepNext/>
      <w:adjustRightInd w:val="0"/>
      <w:spacing w:line="720" w:lineRule="auto"/>
      <w:jc w:val="both"/>
      <w:outlineLvl w:val="8"/>
    </w:pPr>
    <w:rPr>
      <w:rFonts w:ascii="Arial" w:eastAsia="新細明體" w:hAnsi="Arial"/>
      <w:spacing w:val="6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8B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8B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8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8B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8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8B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8B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8B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8BC"/>
    <w:rPr>
      <w:rFonts w:asciiTheme="majorHAnsi" w:eastAsiaTheme="majorEastAsia" w:hAnsiTheme="majorHAnsi" w:cstheme="majorBidi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C533B4"/>
    <w:rPr>
      <w:rFonts w:cs="Times New Roman"/>
      <w:sz w:val="18"/>
    </w:rPr>
  </w:style>
  <w:style w:type="paragraph" w:styleId="BodyText">
    <w:name w:val="Body Text"/>
    <w:basedOn w:val="Normal"/>
    <w:link w:val="BodyTextChar"/>
    <w:uiPriority w:val="99"/>
    <w:rsid w:val="00C533B4"/>
    <w:pPr>
      <w:spacing w:beforeLines="50" w:line="360" w:lineRule="auto"/>
      <w:ind w:firstLineChars="200" w:firstLine="48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48BC"/>
    <w:rPr>
      <w:rFonts w:eastAsia="標楷體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C533B4"/>
    <w:pPr>
      <w:tabs>
        <w:tab w:val="right" w:leader="dot" w:pos="9082"/>
      </w:tabs>
      <w:spacing w:beforeLines="50"/>
      <w:ind w:rightChars="200" w:right="480"/>
    </w:pPr>
    <w:rPr>
      <w:noProof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C533B4"/>
    <w:pPr>
      <w:tabs>
        <w:tab w:val="left" w:pos="1440"/>
        <w:tab w:val="right" w:leader="dot" w:pos="9082"/>
      </w:tabs>
      <w:spacing w:beforeLines="50"/>
      <w:ind w:leftChars="200" w:left="480" w:rightChars="200" w:right="480"/>
    </w:pPr>
    <w:rPr>
      <w:noProof/>
      <w:szCs w:val="32"/>
    </w:rPr>
  </w:style>
  <w:style w:type="paragraph" w:customStyle="1" w:styleId="a2">
    <w:name w:val="表目錄"/>
    <w:basedOn w:val="Normal"/>
    <w:uiPriority w:val="99"/>
    <w:semiHidden/>
    <w:rsid w:val="00C533B4"/>
    <w:pPr>
      <w:keepNext/>
      <w:spacing w:beforeLines="100" w:afterLines="50"/>
    </w:pPr>
  </w:style>
  <w:style w:type="paragraph" w:customStyle="1" w:styleId="a0">
    <w:name w:val="表標號"/>
    <w:basedOn w:val="Normal"/>
    <w:uiPriority w:val="99"/>
    <w:semiHidden/>
    <w:rsid w:val="00C533B4"/>
    <w:pPr>
      <w:keepNext/>
      <w:numPr>
        <w:ilvl w:val="7"/>
        <w:numId w:val="40"/>
      </w:numPr>
      <w:spacing w:beforeLines="100" w:afterLines="50"/>
    </w:pPr>
  </w:style>
  <w:style w:type="paragraph" w:customStyle="1" w:styleId="a">
    <w:name w:val="附錄標號"/>
    <w:basedOn w:val="a0"/>
    <w:uiPriority w:val="99"/>
    <w:semiHidden/>
    <w:rsid w:val="00C533B4"/>
    <w:pPr>
      <w:pageBreakBefore/>
      <w:numPr>
        <w:ilvl w:val="6"/>
      </w:numPr>
    </w:pPr>
    <w:rPr>
      <w:sz w:val="32"/>
      <w:szCs w:val="32"/>
    </w:rPr>
  </w:style>
  <w:style w:type="paragraph" w:customStyle="1" w:styleId="a3">
    <w:name w:val="參考文獻"/>
    <w:basedOn w:val="Normal"/>
    <w:uiPriority w:val="99"/>
    <w:semiHidden/>
    <w:rsid w:val="00C533B4"/>
    <w:pPr>
      <w:spacing w:beforeLines="50"/>
      <w:ind w:left="480" w:hangingChars="200" w:hanging="480"/>
    </w:pPr>
    <w:rPr>
      <w:color w:val="000000"/>
    </w:rPr>
  </w:style>
  <w:style w:type="paragraph" w:styleId="TableofFigures">
    <w:name w:val="table of figures"/>
    <w:basedOn w:val="Normal"/>
    <w:next w:val="Normal"/>
    <w:uiPriority w:val="99"/>
    <w:semiHidden/>
    <w:rsid w:val="00C533B4"/>
    <w:pPr>
      <w:tabs>
        <w:tab w:val="right" w:leader="dot" w:pos="9082"/>
      </w:tabs>
      <w:spacing w:beforeLines="50"/>
      <w:ind w:rightChars="107" w:right="257"/>
    </w:pPr>
  </w:style>
  <w:style w:type="paragraph" w:customStyle="1" w:styleId="a1">
    <w:name w:val="圖標號"/>
    <w:basedOn w:val="Normal"/>
    <w:uiPriority w:val="99"/>
    <w:semiHidden/>
    <w:rsid w:val="00C533B4"/>
    <w:pPr>
      <w:numPr>
        <w:ilvl w:val="8"/>
        <w:numId w:val="40"/>
      </w:numPr>
      <w:spacing w:beforeLines="50" w:line="360" w:lineRule="auto"/>
      <w:jc w:val="center"/>
    </w:pPr>
  </w:style>
  <w:style w:type="paragraph" w:customStyle="1" w:styleId="a4">
    <w:name w:val="標題封面"/>
    <w:basedOn w:val="Normal"/>
    <w:next w:val="Normal"/>
    <w:uiPriority w:val="99"/>
    <w:semiHidden/>
    <w:rsid w:val="00C533B4"/>
    <w:pPr>
      <w:adjustRightInd w:val="0"/>
      <w:spacing w:line="360" w:lineRule="auto"/>
      <w:jc w:val="center"/>
    </w:pPr>
    <w:rPr>
      <w:bCs/>
      <w:kern w:val="28"/>
      <w:sz w:val="40"/>
      <w:szCs w:val="40"/>
      <w:lang w:bidi="he-IL"/>
    </w:rPr>
  </w:style>
  <w:style w:type="paragraph" w:customStyle="1" w:styleId="a5">
    <w:name w:val="附表標題"/>
    <w:next w:val="Normal"/>
    <w:uiPriority w:val="99"/>
    <w:rsid w:val="00B7468C"/>
    <w:pPr>
      <w:spacing w:before="240" w:after="240"/>
      <w:jc w:val="center"/>
    </w:pPr>
    <w:rPr>
      <w:rFonts w:eastAsia="華康隸書體W5"/>
      <w:noProof/>
      <w:kern w:val="0"/>
      <w:sz w:val="32"/>
      <w:szCs w:val="20"/>
    </w:rPr>
  </w:style>
  <w:style w:type="table" w:styleId="TableGrid">
    <w:name w:val="Table Grid"/>
    <w:basedOn w:val="TableNormal"/>
    <w:uiPriority w:val="99"/>
    <w:rsid w:val="00AD20DF"/>
    <w:pPr>
      <w:snapToGrid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0FE1"/>
    <w:rPr>
      <w:rFonts w:eastAsia="標楷體"/>
      <w:kern w:val="2"/>
    </w:rPr>
  </w:style>
  <w:style w:type="paragraph" w:styleId="Footer">
    <w:name w:val="footer"/>
    <w:basedOn w:val="Normal"/>
    <w:link w:val="FooterChar"/>
    <w:uiPriority w:val="99"/>
    <w:rsid w:val="004A0FE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0FE1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</Words>
  <Characters>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97年度國民中小學清寒原住民學生申請助學金特殊狀況證明書</dc:title>
  <dc:subject/>
  <dc:creator>USER</dc:creator>
  <cp:keywords/>
  <dc:description/>
  <cp:lastModifiedBy>ASUS</cp:lastModifiedBy>
  <cp:revision>2</cp:revision>
  <cp:lastPrinted>2015-04-08T03:55:00Z</cp:lastPrinted>
  <dcterms:created xsi:type="dcterms:W3CDTF">2017-05-18T03:40:00Z</dcterms:created>
  <dcterms:modified xsi:type="dcterms:W3CDTF">2017-05-18T03:40:00Z</dcterms:modified>
</cp:coreProperties>
</file>