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6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1024"/>
        <w:gridCol w:w="1504"/>
        <w:gridCol w:w="1807"/>
        <w:gridCol w:w="3305"/>
      </w:tblGrid>
      <w:tr w:rsidR="003C69C1" w:rsidRPr="004F397A" w:rsidTr="00BD1740">
        <w:trPr>
          <w:trHeight w:val="480"/>
        </w:trPr>
        <w:tc>
          <w:tcPr>
            <w:tcW w:w="157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397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105</w:t>
            </w:r>
            <w:r w:rsidRPr="004F3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學年度花蓮縣</w:t>
            </w:r>
            <w:r w:rsidRPr="004F397A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</w:t>
            </w:r>
            <w:r w:rsidRPr="004F397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明廉</w:t>
            </w:r>
            <w:r w:rsidRPr="004F397A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</w:t>
            </w:r>
            <w:r w:rsidRPr="004F3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國民小學學生每週學習節數一覽表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最新修訂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</w:tr>
      <w:tr w:rsidR="003C69C1" w:rsidRPr="004F397A" w:rsidTr="00BD1740">
        <w:trPr>
          <w:gridAfter w:val="1"/>
          <w:wAfter w:w="3305" w:type="dxa"/>
          <w:trHeight w:val="330"/>
        </w:trPr>
        <w:tc>
          <w:tcPr>
            <w:tcW w:w="8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領域學習節數</w:t>
            </w:r>
            <w:r w:rsidRPr="004F397A">
              <w:rPr>
                <w:rFonts w:ascii="標楷體" w:eastAsia="標楷體" w:hAnsi="標楷體" w:cs="新細明體"/>
                <w:kern w:val="0"/>
              </w:rPr>
              <w:t>(A)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彈性學習節數</w:t>
            </w:r>
            <w:r w:rsidRPr="004F397A">
              <w:rPr>
                <w:rFonts w:ascii="標楷體" w:eastAsia="標楷體" w:hAnsi="標楷體" w:cs="新細明體"/>
                <w:kern w:val="0"/>
              </w:rPr>
              <w:t>(B)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學習</w:t>
            </w:r>
            <w:r w:rsidRPr="004F397A">
              <w:rPr>
                <w:rFonts w:ascii="標楷體" w:eastAsia="標楷體" w:hAnsi="標楷體" w:cs="新細明體"/>
                <w:kern w:val="0"/>
              </w:rPr>
              <w:br/>
            </w:r>
            <w:r w:rsidRPr="004F397A">
              <w:rPr>
                <w:rFonts w:ascii="標楷體" w:eastAsia="標楷體" w:hAnsi="標楷體" w:cs="新細明體" w:hint="eastAsia"/>
                <w:kern w:val="0"/>
              </w:rPr>
              <w:t>總節數</w:t>
            </w:r>
            <w:r w:rsidRPr="004F397A">
              <w:rPr>
                <w:rFonts w:ascii="標楷體" w:eastAsia="標楷體" w:hAnsi="標楷體" w:cs="新細明體"/>
                <w:kern w:val="0"/>
              </w:rPr>
              <w:t>(C=A+B)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課程發展委員會通過日期</w:t>
            </w:r>
          </w:p>
        </w:tc>
      </w:tr>
      <w:tr w:rsidR="003C69C1" w:rsidRPr="004F397A" w:rsidTr="00BD1740">
        <w:trPr>
          <w:gridAfter w:val="1"/>
          <w:wAfter w:w="3305" w:type="dxa"/>
          <w:trHeight w:val="330"/>
        </w:trPr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語文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數學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生活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健康與</w:t>
            </w:r>
            <w:r w:rsidRPr="004F397A">
              <w:rPr>
                <w:rFonts w:ascii="標楷體" w:eastAsia="標楷體" w:hAnsi="標楷體" w:cs="新細明體"/>
                <w:kern w:val="0"/>
              </w:rPr>
              <w:br/>
            </w:r>
            <w:r w:rsidRPr="004F397A">
              <w:rPr>
                <w:rFonts w:ascii="標楷體" w:eastAsia="標楷體" w:hAnsi="標楷體" w:cs="新細明體" w:hint="eastAsia"/>
                <w:kern w:val="0"/>
              </w:rPr>
              <w:t>體育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綜合活動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9C1" w:rsidRPr="004F397A" w:rsidRDefault="003C69C1" w:rsidP="00BD174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C1" w:rsidRPr="004F397A" w:rsidRDefault="003C69C1" w:rsidP="00BD174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C1" w:rsidRPr="004F397A" w:rsidRDefault="003C69C1" w:rsidP="00BD174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C69C1" w:rsidRPr="004F397A" w:rsidTr="00BD1740">
        <w:trPr>
          <w:gridAfter w:val="1"/>
          <w:wAfter w:w="3305" w:type="dxa"/>
          <w:trHeight w:val="330"/>
        </w:trPr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國語文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本土</w:t>
            </w:r>
            <w:r w:rsidRPr="004F397A">
              <w:rPr>
                <w:rFonts w:ascii="標楷體" w:eastAsia="標楷體" w:hAnsi="標楷體" w:cs="新細明體"/>
                <w:kern w:val="0"/>
              </w:rPr>
              <w:br/>
            </w:r>
            <w:r w:rsidRPr="004F397A">
              <w:rPr>
                <w:rFonts w:ascii="標楷體" w:eastAsia="標楷體" w:hAnsi="標楷體" w:cs="新細明體" w:hint="eastAsia"/>
                <w:kern w:val="0"/>
              </w:rPr>
              <w:t>語言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英語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C1" w:rsidRPr="004F397A" w:rsidRDefault="003C69C1" w:rsidP="00BD174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社會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藝術與人文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自然與科技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C1" w:rsidRPr="004F397A" w:rsidRDefault="003C69C1" w:rsidP="00BD174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C1" w:rsidRPr="004F397A" w:rsidRDefault="003C69C1" w:rsidP="00BD174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9C1" w:rsidRPr="004F397A" w:rsidRDefault="003C69C1" w:rsidP="00BD174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C1" w:rsidRPr="004F397A" w:rsidRDefault="003C69C1" w:rsidP="00BD174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C1" w:rsidRPr="004F397A" w:rsidRDefault="003C69C1" w:rsidP="00BD174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C69C1" w:rsidRPr="004F397A" w:rsidTr="00BD1740">
        <w:trPr>
          <w:gridAfter w:val="1"/>
          <w:wAfter w:w="3305" w:type="dxa"/>
          <w:trHeight w:val="330"/>
        </w:trPr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F397A"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105.05.25</w:t>
            </w:r>
          </w:p>
        </w:tc>
      </w:tr>
      <w:tr w:rsidR="003C69C1" w:rsidRPr="004F397A" w:rsidTr="00BD1740">
        <w:trPr>
          <w:gridAfter w:val="1"/>
          <w:wAfter w:w="3305" w:type="dxa"/>
          <w:trHeight w:val="330"/>
        </w:trPr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F397A"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105.05.25</w:t>
            </w:r>
          </w:p>
        </w:tc>
      </w:tr>
      <w:tr w:rsidR="003C69C1" w:rsidRPr="004F397A" w:rsidTr="00BD1740">
        <w:trPr>
          <w:gridAfter w:val="1"/>
          <w:wAfter w:w="3305" w:type="dxa"/>
          <w:trHeight w:val="330"/>
        </w:trPr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F397A"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105.05.25</w:t>
            </w:r>
          </w:p>
        </w:tc>
      </w:tr>
      <w:tr w:rsidR="003C69C1" w:rsidRPr="004F397A" w:rsidTr="00BD1740">
        <w:trPr>
          <w:gridAfter w:val="1"/>
          <w:wAfter w:w="3305" w:type="dxa"/>
          <w:trHeight w:val="330"/>
        </w:trPr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F397A"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105.05.25</w:t>
            </w:r>
          </w:p>
        </w:tc>
      </w:tr>
      <w:tr w:rsidR="003C69C1" w:rsidRPr="004F397A" w:rsidTr="00BD1740">
        <w:trPr>
          <w:gridAfter w:val="1"/>
          <w:wAfter w:w="3305" w:type="dxa"/>
          <w:trHeight w:val="330"/>
        </w:trPr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F397A"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105.05.25</w:t>
            </w:r>
          </w:p>
        </w:tc>
      </w:tr>
      <w:tr w:rsidR="003C69C1" w:rsidRPr="004F397A" w:rsidTr="00BD1740">
        <w:trPr>
          <w:gridAfter w:val="1"/>
          <w:wAfter w:w="3305" w:type="dxa"/>
          <w:trHeight w:val="330"/>
        </w:trPr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F397A"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9C1" w:rsidRPr="004F397A" w:rsidRDefault="003C69C1" w:rsidP="00BD17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105.05.25</w:t>
            </w:r>
          </w:p>
        </w:tc>
      </w:tr>
    </w:tbl>
    <w:p w:rsidR="003C69C1" w:rsidRDefault="003C69C1" w:rsidP="00D22C07">
      <w:pPr>
        <w:jc w:val="both"/>
        <w:rPr>
          <w:rFonts w:ascii="標楷體" w:eastAsia="標楷體" w:hAnsi="標楷體"/>
          <w:b/>
          <w:color w:val="0070C0"/>
          <w:sz w:val="28"/>
          <w:szCs w:val="28"/>
        </w:rPr>
      </w:pPr>
    </w:p>
    <w:p w:rsidR="003C69C1" w:rsidRDefault="003C69C1" w:rsidP="00D22C07">
      <w:pPr>
        <w:jc w:val="both"/>
        <w:rPr>
          <w:rFonts w:ascii="標楷體" w:eastAsia="標楷體" w:hAnsi="標楷體"/>
          <w:b/>
          <w:color w:val="0070C0"/>
          <w:sz w:val="28"/>
          <w:szCs w:val="28"/>
        </w:rPr>
      </w:pPr>
    </w:p>
    <w:p w:rsidR="003C69C1" w:rsidRDefault="003C69C1" w:rsidP="00D22C07">
      <w:pPr>
        <w:jc w:val="both"/>
        <w:rPr>
          <w:rFonts w:ascii="標楷體" w:eastAsia="標楷體" w:hAnsi="標楷體"/>
          <w:b/>
          <w:color w:val="0070C0"/>
          <w:sz w:val="28"/>
          <w:szCs w:val="28"/>
        </w:rPr>
      </w:pPr>
    </w:p>
    <w:p w:rsidR="003C69C1" w:rsidRDefault="003C69C1" w:rsidP="00560BAF">
      <w:pPr>
        <w:jc w:val="both"/>
        <w:rPr>
          <w:rFonts w:ascii="新細明體"/>
          <w:b/>
          <w:bCs/>
          <w:sz w:val="32"/>
        </w:rPr>
      </w:pPr>
    </w:p>
    <w:p w:rsidR="003C69C1" w:rsidRDefault="003C69C1" w:rsidP="00560BAF">
      <w:pPr>
        <w:jc w:val="both"/>
        <w:rPr>
          <w:rFonts w:ascii="新細明體"/>
          <w:b/>
          <w:bCs/>
          <w:sz w:val="32"/>
        </w:rPr>
      </w:pPr>
    </w:p>
    <w:p w:rsidR="003C69C1" w:rsidRDefault="003C69C1" w:rsidP="00560BAF">
      <w:pPr>
        <w:jc w:val="both"/>
        <w:rPr>
          <w:rFonts w:ascii="新細明體"/>
          <w:b/>
          <w:bCs/>
          <w:sz w:val="32"/>
        </w:rPr>
      </w:pPr>
    </w:p>
    <w:p w:rsidR="003C69C1" w:rsidRDefault="003C69C1" w:rsidP="00560BAF">
      <w:pPr>
        <w:jc w:val="both"/>
        <w:rPr>
          <w:rFonts w:ascii="新細明體"/>
          <w:b/>
          <w:bCs/>
          <w:sz w:val="32"/>
        </w:rPr>
      </w:pPr>
    </w:p>
    <w:p w:rsidR="003C69C1" w:rsidRDefault="003C69C1" w:rsidP="00560BAF">
      <w:pPr>
        <w:jc w:val="both"/>
      </w:pPr>
      <w:r w:rsidRPr="009916B3">
        <w:rPr>
          <w:rFonts w:ascii="新細明體" w:hAnsi="新細明體" w:hint="eastAsia"/>
          <w:b/>
          <w:bCs/>
          <w:sz w:val="32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>
          <w:rPr>
            <w:rFonts w:ascii="新細明體" w:hAnsi="新細明體"/>
            <w:b/>
            <w:bCs/>
            <w:sz w:val="32"/>
          </w:rPr>
          <w:t>3-1-2</w:t>
        </w:r>
      </w:smartTag>
      <w:r w:rsidRPr="00494E6C">
        <w:rPr>
          <w:rFonts w:ascii="新細明體" w:hAnsi="新細明體"/>
          <w:b/>
          <w:bCs/>
          <w:sz w:val="32"/>
        </w:rPr>
        <w:t xml:space="preserve">     </w:t>
      </w:r>
      <w:r w:rsidRPr="002B0D62">
        <w:rPr>
          <w:rFonts w:ascii="新細明體" w:hAnsi="新細明體"/>
          <w:b/>
          <w:bCs/>
          <w:color w:val="000000"/>
          <w:sz w:val="32"/>
        </w:rPr>
        <w:t xml:space="preserve"> </w:t>
      </w:r>
      <w:r>
        <w:rPr>
          <w:rFonts w:ascii="新細明體" w:hAnsi="新細明體"/>
          <w:b/>
          <w:bCs/>
          <w:color w:val="000000"/>
          <w:sz w:val="32"/>
        </w:rPr>
        <w:t>105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>學年度</w:t>
      </w:r>
      <w:r>
        <w:rPr>
          <w:rFonts w:ascii="新細明體" w:hAnsi="新細明體" w:hint="eastAsia"/>
          <w:b/>
          <w:bCs/>
          <w:color w:val="000000"/>
          <w:sz w:val="32"/>
        </w:rPr>
        <w:t>花蓮縣明廉</w:t>
      </w:r>
      <w:r w:rsidRPr="002B0D62">
        <w:rPr>
          <w:rFonts w:ascii="新細明體" w:hAnsi="新細明體" w:hint="eastAsia"/>
          <w:b/>
          <w:bCs/>
          <w:color w:val="000000"/>
          <w:sz w:val="32"/>
        </w:rPr>
        <w:t>國</w:t>
      </w:r>
      <w:r w:rsidRPr="00494E6C">
        <w:rPr>
          <w:rFonts w:ascii="新細明體" w:hAnsi="新細明體" w:hint="eastAsia"/>
          <w:b/>
          <w:bCs/>
          <w:sz w:val="32"/>
        </w:rPr>
        <w:t>民小學</w:t>
      </w:r>
      <w:r>
        <w:rPr>
          <w:rFonts w:ascii="新細明體" w:hAnsi="新細明體" w:hint="eastAsia"/>
          <w:b/>
          <w:bCs/>
          <w:color w:val="0070C0"/>
          <w:sz w:val="32"/>
        </w:rPr>
        <w:t>五</w:t>
      </w:r>
      <w:r>
        <w:rPr>
          <w:rFonts w:ascii="新細明體" w:hAnsi="新細明體" w:hint="eastAsia"/>
          <w:b/>
          <w:bCs/>
          <w:sz w:val="32"/>
        </w:rPr>
        <w:t>年級第一</w:t>
      </w:r>
      <w:r w:rsidRPr="00494E6C">
        <w:rPr>
          <w:rFonts w:ascii="新細明體" w:hAnsi="新細明體" w:hint="eastAsia"/>
          <w:b/>
          <w:bCs/>
          <w:sz w:val="32"/>
        </w:rPr>
        <w:t>學期課程教學計畫進度總表</w:t>
      </w:r>
      <w:r>
        <w:rPr>
          <w:rFonts w:ascii="新細明體" w:hAnsi="新細明體"/>
          <w:b/>
          <w:bCs/>
          <w:sz w:val="32"/>
        </w:rPr>
        <w:t xml:space="preserve"> (</w:t>
      </w:r>
      <w:r>
        <w:rPr>
          <w:rFonts w:ascii="新細明體" w:hAnsi="新細明體" w:hint="eastAsia"/>
          <w:b/>
          <w:bCs/>
          <w:sz w:val="32"/>
        </w:rPr>
        <w:t>參考</w:t>
      </w:r>
      <w:r>
        <w:rPr>
          <w:rFonts w:ascii="新細明體" w:hAnsi="新細明體"/>
          <w:b/>
          <w:bCs/>
          <w:sz w:val="32"/>
        </w:rPr>
        <w:t>)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1105"/>
        <w:gridCol w:w="1276"/>
        <w:gridCol w:w="850"/>
        <w:gridCol w:w="851"/>
        <w:gridCol w:w="1134"/>
        <w:gridCol w:w="1275"/>
        <w:gridCol w:w="1134"/>
        <w:gridCol w:w="993"/>
        <w:gridCol w:w="1275"/>
        <w:gridCol w:w="1134"/>
        <w:gridCol w:w="1276"/>
        <w:gridCol w:w="709"/>
        <w:gridCol w:w="709"/>
        <w:gridCol w:w="708"/>
        <w:gridCol w:w="851"/>
      </w:tblGrid>
      <w:tr w:rsidR="003C69C1" w:rsidRPr="007C61AB" w:rsidTr="0029696D">
        <w:trPr>
          <w:cantSplit/>
          <w:trHeight w:val="640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週</w:t>
            </w:r>
          </w:p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  <w:r w:rsidRPr="007C61AB">
              <w:rPr>
                <w:rFonts w:ascii="新細明體" w:hAnsi="新細明體" w:hint="eastAsia"/>
              </w:rPr>
              <w:t>學校行事</w:t>
            </w:r>
          </w:p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992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領域學習節數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32</w:t>
            </w:r>
            <w:r w:rsidRPr="007C61AB">
              <w:rPr>
                <w:rFonts w:ascii="新細明體" w:hAnsi="新細明體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C61AB">
              <w:rPr>
                <w:rFonts w:ascii="新細明體" w:hAnsi="新細明體" w:hint="eastAsia"/>
              </w:rPr>
              <w:t>彈性學習節數</w:t>
            </w:r>
            <w:r w:rsidRPr="007C61AB"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 xml:space="preserve"> </w:t>
            </w:r>
            <w:r w:rsidRPr="00FA0D2F">
              <w:rPr>
                <w:b/>
                <w:sz w:val="28"/>
                <w:szCs w:val="28"/>
              </w:rPr>
              <w:t>5</w:t>
            </w:r>
            <w:r>
              <w:rPr>
                <w:rFonts w:ascii="新細明體" w:hAnsi="新細明體"/>
              </w:rPr>
              <w:t xml:space="preserve"> </w:t>
            </w:r>
            <w:r w:rsidRPr="007C61AB">
              <w:rPr>
                <w:rFonts w:ascii="新細明體" w:hAnsi="新細明體"/>
              </w:rPr>
              <w:t>)</w:t>
            </w:r>
          </w:p>
        </w:tc>
      </w:tr>
      <w:tr w:rsidR="003C69C1" w:rsidRPr="007C61AB" w:rsidTr="0029696D">
        <w:trPr>
          <w:cantSplit/>
          <w:trHeight w:val="225"/>
        </w:trPr>
        <w:tc>
          <w:tcPr>
            <w:tcW w:w="3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  <w:r w:rsidRPr="00FA0D2F">
              <w:rPr>
                <w:rFonts w:ascii="新細明體" w:hAnsi="新細明體" w:hint="eastAsia"/>
              </w:rPr>
              <w:t>語文</w:t>
            </w:r>
          </w:p>
        </w:tc>
        <w:tc>
          <w:tcPr>
            <w:tcW w:w="1275" w:type="dxa"/>
            <w:vMerge w:val="restart"/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FA0D2F">
              <w:rPr>
                <w:rFonts w:ascii="新細明體" w:hAnsi="新細明體" w:hint="eastAsia"/>
              </w:rPr>
              <w:t>數學</w:t>
            </w:r>
            <w:r w:rsidRPr="00FA0D2F">
              <w:rPr>
                <w:rFonts w:ascii="新細明體" w:hAnsi="新細明體"/>
              </w:rPr>
              <w:t>(</w:t>
            </w:r>
            <w:r w:rsidRPr="00FA0D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Pr="00FA0D2F">
              <w:rPr>
                <w:rFonts w:ascii="新細明體" w:hAnsi="新細明體"/>
              </w:rPr>
              <w:t xml:space="preserve"> )</w:t>
            </w:r>
          </w:p>
        </w:tc>
        <w:tc>
          <w:tcPr>
            <w:tcW w:w="1134" w:type="dxa"/>
            <w:vMerge w:val="restart"/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FA0D2F">
              <w:rPr>
                <w:rFonts w:ascii="新細明體" w:hAnsi="新細明體" w:hint="eastAsia"/>
              </w:rPr>
              <w:t>自然與生活科技</w:t>
            </w:r>
            <w:r w:rsidRPr="00FA0D2F">
              <w:rPr>
                <w:rFonts w:ascii="新細明體" w:hAnsi="新細明體"/>
              </w:rPr>
              <w:t>(4)</w:t>
            </w:r>
          </w:p>
        </w:tc>
        <w:tc>
          <w:tcPr>
            <w:tcW w:w="993" w:type="dxa"/>
            <w:vMerge w:val="restart"/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FA0D2F">
              <w:rPr>
                <w:rFonts w:ascii="新細明體" w:hAnsi="新細明體" w:hint="eastAsia"/>
              </w:rPr>
              <w:t>社會</w:t>
            </w:r>
            <w:r w:rsidRPr="00FA0D2F">
              <w:rPr>
                <w:rFonts w:ascii="新細明體" w:hAnsi="新細明體"/>
              </w:rPr>
              <w:t>(</w:t>
            </w:r>
            <w:r w:rsidRPr="00FA0D2F">
              <w:rPr>
                <w:b/>
                <w:sz w:val="28"/>
                <w:szCs w:val="28"/>
              </w:rPr>
              <w:t>3</w:t>
            </w:r>
            <w:r w:rsidRPr="00FA0D2F">
              <w:rPr>
                <w:rFonts w:ascii="新細明體" w:hAnsi="新細明體"/>
              </w:rPr>
              <w:t xml:space="preserve"> )</w:t>
            </w:r>
          </w:p>
        </w:tc>
        <w:tc>
          <w:tcPr>
            <w:tcW w:w="1275" w:type="dxa"/>
            <w:vMerge w:val="restart"/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  <w:r w:rsidRPr="00FA0D2F">
              <w:rPr>
                <w:rFonts w:ascii="新細明體" w:hAnsi="新細明體" w:hint="eastAsia"/>
              </w:rPr>
              <w:t>藝術與</w:t>
            </w:r>
          </w:p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FA0D2F">
              <w:rPr>
                <w:rFonts w:ascii="新細明體" w:hAnsi="新細明體" w:hint="eastAsia"/>
              </w:rPr>
              <w:t>人文</w:t>
            </w:r>
            <w:r w:rsidRPr="00FA0D2F">
              <w:rPr>
                <w:rFonts w:ascii="新細明體" w:hAnsi="新細明體"/>
              </w:rPr>
              <w:t>(4)</w:t>
            </w:r>
          </w:p>
        </w:tc>
        <w:tc>
          <w:tcPr>
            <w:tcW w:w="1134" w:type="dxa"/>
            <w:vMerge w:val="restart"/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  <w:r w:rsidRPr="00FA0D2F">
              <w:rPr>
                <w:rFonts w:ascii="新細明體" w:hAnsi="新細明體" w:hint="eastAsia"/>
              </w:rPr>
              <w:t>健康與</w:t>
            </w:r>
          </w:p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FA0D2F">
              <w:rPr>
                <w:rFonts w:ascii="新細明體" w:hAnsi="新細明體" w:hint="eastAsia"/>
              </w:rPr>
              <w:t>體育</w:t>
            </w:r>
            <w:r w:rsidRPr="00FA0D2F">
              <w:rPr>
                <w:rFonts w:ascii="新細明體" w:hAnsi="新細明體"/>
              </w:rPr>
              <w:t xml:space="preserve">( </w:t>
            </w:r>
            <w:r w:rsidRPr="00FA0D2F">
              <w:rPr>
                <w:b/>
                <w:sz w:val="28"/>
                <w:szCs w:val="28"/>
              </w:rPr>
              <w:t>3</w:t>
            </w:r>
            <w:r w:rsidRPr="00FA0D2F">
              <w:rPr>
                <w:rFonts w:ascii="新細明體" w:hAnsi="新細明體"/>
              </w:rPr>
              <w:t xml:space="preserve"> )</w:t>
            </w:r>
          </w:p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  <w:r w:rsidRPr="00FA0D2F">
              <w:rPr>
                <w:rFonts w:ascii="新細明體" w:hAnsi="新細明體" w:hint="eastAsia"/>
              </w:rPr>
              <w:t>綜合活動</w:t>
            </w:r>
          </w:p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FA0D2F">
              <w:rPr>
                <w:rFonts w:ascii="新細明體" w:hAnsi="新細明體"/>
              </w:rPr>
              <w:t xml:space="preserve">( </w:t>
            </w:r>
            <w:r w:rsidRPr="00FA0D2F">
              <w:rPr>
                <w:b/>
                <w:sz w:val="28"/>
                <w:szCs w:val="28"/>
              </w:rPr>
              <w:t xml:space="preserve">3 </w:t>
            </w:r>
            <w:r w:rsidRPr="00FA0D2F">
              <w:rPr>
                <w:rFonts w:ascii="新細明體" w:hAnsi="新細明體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FA0D2F">
              <w:rPr>
                <w:rFonts w:eastAsia="標楷體" w:hint="eastAsia"/>
              </w:rPr>
              <w:t>學習領域選修</w:t>
            </w:r>
            <w:r w:rsidRPr="00FA0D2F">
              <w:rPr>
                <w:rFonts w:ascii="新細明體" w:hAnsi="新細明體"/>
              </w:rPr>
              <w:t>(</w:t>
            </w:r>
            <w:r w:rsidRPr="00FA0D2F">
              <w:rPr>
                <w:b/>
                <w:sz w:val="28"/>
                <w:szCs w:val="28"/>
              </w:rPr>
              <w:t>1</w:t>
            </w:r>
            <w:r w:rsidRPr="00FA0D2F">
              <w:rPr>
                <w:rFonts w:ascii="新細明體" w:hAnsi="新細明體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FA0D2F">
              <w:rPr>
                <w:rFonts w:eastAsia="標楷體" w:hint="eastAsia"/>
              </w:rPr>
              <w:t>補救教學</w:t>
            </w:r>
            <w:r w:rsidRPr="00FA0D2F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/>
              </w:rPr>
              <w:t>3</w:t>
            </w:r>
            <w:r w:rsidRPr="00FA0D2F">
              <w:rPr>
                <w:rFonts w:ascii="新細明體" w:hAnsi="新細明體"/>
              </w:rPr>
              <w:t>)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FA0D2F">
              <w:rPr>
                <w:rFonts w:ascii="新細明體" w:hAnsi="新細明體" w:hint="eastAsia"/>
              </w:rPr>
              <w:t>其他活動</w:t>
            </w:r>
            <w:r w:rsidRPr="00FA0D2F">
              <w:rPr>
                <w:rFonts w:ascii="新細明體" w:hAnsi="新細明體"/>
              </w:rPr>
              <w:t xml:space="preserve"> (</w:t>
            </w:r>
            <w:r>
              <w:rPr>
                <w:rFonts w:ascii="新細明體" w:hAnsi="新細明體"/>
              </w:rPr>
              <w:t>0.4</w:t>
            </w:r>
            <w:r w:rsidRPr="00FA0D2F">
              <w:rPr>
                <w:rFonts w:ascii="新細明體" w:hAnsi="新細明體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FA0D2F">
              <w:rPr>
                <w:rFonts w:ascii="新細明體" w:hAnsi="新細明體" w:hint="eastAsia"/>
              </w:rPr>
              <w:t>法定課程</w:t>
            </w:r>
            <w:r w:rsidRPr="00FA0D2F">
              <w:rPr>
                <w:rFonts w:ascii="新細明體" w:hAnsi="新細明體"/>
              </w:rPr>
              <w:t xml:space="preserve"> (</w:t>
            </w:r>
            <w:r w:rsidRPr="00FA0D2F">
              <w:rPr>
                <w:b/>
                <w:sz w:val="28"/>
                <w:szCs w:val="28"/>
              </w:rPr>
              <w:t>0.</w:t>
            </w:r>
            <w:r>
              <w:rPr>
                <w:b/>
                <w:sz w:val="28"/>
                <w:szCs w:val="28"/>
              </w:rPr>
              <w:t>6</w:t>
            </w:r>
            <w:r w:rsidRPr="00FA0D2F">
              <w:rPr>
                <w:rFonts w:ascii="新細明體" w:hAnsi="新細明體"/>
              </w:rPr>
              <w:t>)</w:t>
            </w:r>
          </w:p>
        </w:tc>
      </w:tr>
      <w:tr w:rsidR="003C69C1" w:rsidRPr="007C61AB" w:rsidTr="0029696D">
        <w:trPr>
          <w:cantSplit/>
          <w:trHeight w:val="480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FA0D2F">
              <w:rPr>
                <w:rFonts w:ascii="新細明體" w:hAnsi="新細明體" w:hint="eastAsia"/>
              </w:rPr>
              <w:t>國語文</w:t>
            </w:r>
            <w:r w:rsidRPr="00FA0D2F">
              <w:rPr>
                <w:rFonts w:ascii="新細明體" w:hAnsi="新細明體"/>
              </w:rPr>
              <w:t xml:space="preserve"> (</w:t>
            </w:r>
            <w:r w:rsidRPr="00FA0D2F">
              <w:rPr>
                <w:b/>
                <w:sz w:val="28"/>
                <w:szCs w:val="28"/>
              </w:rPr>
              <w:t>5</w:t>
            </w:r>
            <w:r w:rsidRPr="00FA0D2F">
              <w:rPr>
                <w:rFonts w:ascii="新細明體" w:hAnsi="新細明體"/>
              </w:rPr>
              <w:t xml:space="preserve"> 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FA0D2F">
              <w:rPr>
                <w:rFonts w:ascii="新細明體" w:hAnsi="新細明體" w:hint="eastAsia"/>
              </w:rPr>
              <w:t>本土語</w:t>
            </w:r>
            <w:r w:rsidRPr="00FA0D2F">
              <w:rPr>
                <w:rFonts w:ascii="新細明體" w:hAnsi="新細明體"/>
              </w:rPr>
              <w:t xml:space="preserve">( </w:t>
            </w:r>
            <w:r w:rsidRPr="00FA0D2F">
              <w:rPr>
                <w:b/>
                <w:sz w:val="28"/>
                <w:szCs w:val="28"/>
              </w:rPr>
              <w:t>1</w:t>
            </w:r>
            <w:r w:rsidRPr="00FA0D2F">
              <w:rPr>
                <w:rFonts w:ascii="新細明體" w:hAnsi="新細明體"/>
              </w:rPr>
              <w:t xml:space="preserve"> 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  <w:r w:rsidRPr="00FA0D2F">
              <w:rPr>
                <w:rFonts w:ascii="新細明體" w:hint="eastAsia"/>
              </w:rPr>
              <w:t>英語</w:t>
            </w:r>
          </w:p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  <w:r w:rsidRPr="00FA0D2F">
              <w:rPr>
                <w:rFonts w:ascii="新細明體"/>
              </w:rPr>
              <w:t>(</w:t>
            </w:r>
            <w:r>
              <w:rPr>
                <w:rFonts w:ascii="新細明體"/>
              </w:rPr>
              <w:t>1</w:t>
            </w:r>
            <w:r w:rsidRPr="00FA0D2F">
              <w:rPr>
                <w:rFonts w:ascii="新細明體"/>
              </w:rPr>
              <w:t>)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FA0D2F" w:rsidRDefault="003C69C1" w:rsidP="0029696D">
            <w:pPr>
              <w:spacing w:line="240" w:lineRule="atLeast"/>
              <w:jc w:val="center"/>
              <w:rPr>
                <w:rFonts w:ascii="新細明體"/>
              </w:rPr>
            </w:pPr>
          </w:p>
        </w:tc>
      </w:tr>
      <w:tr w:rsidR="003C69C1" w:rsidRPr="007C61AB" w:rsidTr="00560BAF">
        <w:trPr>
          <w:cantSplit/>
          <w:trHeight w:val="607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9C1" w:rsidRPr="00560BAF" w:rsidRDefault="003C69C1" w:rsidP="0029696D">
            <w:pPr>
              <w:spacing w:line="240" w:lineRule="atLeast"/>
              <w:rPr>
                <w:rFonts w:ascii="新細明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105"/>
              </w:smartTagPr>
              <w:r w:rsidRPr="00560BAF">
                <w:rPr>
                  <w:rFonts w:ascii="新細明體" w:hAnsi="新細明體"/>
                  <w:sz w:val="16"/>
                  <w:szCs w:val="16"/>
                </w:rPr>
                <w:t>105/08/30</w:t>
              </w:r>
            </w:smartTag>
          </w:p>
          <w:p w:rsidR="003C69C1" w:rsidRPr="00560BAF" w:rsidRDefault="003C69C1" w:rsidP="003C69C1">
            <w:pPr>
              <w:spacing w:line="240" w:lineRule="atLeast"/>
              <w:ind w:firstLineChars="200" w:firstLine="31680"/>
              <w:rPr>
                <w:rFonts w:ascii="新細明體" w:hAnsi="新細明體"/>
                <w:sz w:val="16"/>
                <w:szCs w:val="16"/>
              </w:rPr>
            </w:pPr>
            <w:r w:rsidRPr="00560BAF">
              <w:rPr>
                <w:rFonts w:ascii="新細明體" w:hAnsi="新細明體"/>
                <w:sz w:val="16"/>
                <w:szCs w:val="16"/>
              </w:rPr>
              <w:t>|</w:t>
            </w:r>
          </w:p>
          <w:p w:rsidR="003C69C1" w:rsidRPr="009A751F" w:rsidRDefault="003C69C1" w:rsidP="0029696D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105"/>
              </w:smartTagPr>
              <w:r w:rsidRPr="00560BAF">
                <w:rPr>
                  <w:rFonts w:ascii="新細明體" w:hAnsi="新細明體"/>
                  <w:sz w:val="16"/>
                  <w:szCs w:val="16"/>
                </w:rPr>
                <w:t>105/09/03</w:t>
              </w:r>
            </w:smartTag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9C1" w:rsidRPr="00017DAE" w:rsidRDefault="003C69C1" w:rsidP="0029696D">
            <w:pPr>
              <w:pStyle w:val="CommentText"/>
              <w:spacing w:line="240" w:lineRule="atLeast"/>
              <w:jc w:val="center"/>
              <w:rPr>
                <w:rFonts w:ascii="新細明體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69C1" w:rsidRPr="00017DAE" w:rsidRDefault="003C69C1" w:rsidP="0029696D">
            <w:pPr>
              <w:pStyle w:val="Footer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69C1" w:rsidRPr="00017DAE" w:rsidRDefault="003C69C1" w:rsidP="0029696D">
            <w:pPr>
              <w:pStyle w:val="Footer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ascii="新細明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69C1" w:rsidRPr="00017DAE" w:rsidRDefault="003C69C1" w:rsidP="0029696D">
            <w:pPr>
              <w:pStyle w:val="Footer"/>
              <w:rPr>
                <w:rFonts w:ascii="新細明體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69C1" w:rsidRPr="007C61AB" w:rsidRDefault="003C69C1" w:rsidP="0029696D">
            <w:pPr>
              <w:widowControl/>
              <w:spacing w:line="240" w:lineRule="atLeast"/>
              <w:ind w:left="113" w:right="113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69C1" w:rsidRPr="00017DAE" w:rsidRDefault="003C69C1" w:rsidP="0029696D">
            <w:pPr>
              <w:pStyle w:val="NoteHeading"/>
              <w:spacing w:line="240" w:lineRule="atLeast"/>
              <w:rPr>
                <w:rFonts w:ascii="新細明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ind w:left="57" w:right="57"/>
              <w:jc w:val="both"/>
              <w:rPr>
                <w:rFonts w:ascii="新細明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rPr>
                <w:rFonts w:ascii="新細明體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ind w:left="57" w:firstLine="40"/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  <w:spacing w:val="-16"/>
                <w:sz w:val="20"/>
              </w:rPr>
            </w:pPr>
            <w:r>
              <w:rPr>
                <w:rFonts w:ascii="新細明體"/>
                <w:spacing w:val="-16"/>
                <w:sz w:val="20"/>
              </w:rPr>
              <w:t>20</w:t>
            </w:r>
            <w:r>
              <w:rPr>
                <w:rFonts w:ascii="新細明體" w:hint="eastAsia"/>
                <w:spacing w:val="-16"/>
                <w:sz w:val="20"/>
              </w:rPr>
              <w:t>節除以</w:t>
            </w:r>
            <w:r>
              <w:rPr>
                <w:rFonts w:ascii="新細明體"/>
                <w:spacing w:val="-16"/>
                <w:sz w:val="20"/>
              </w:rPr>
              <w:t>20</w:t>
            </w:r>
            <w:r>
              <w:rPr>
                <w:rFonts w:ascii="新細明體" w:hint="eastAsia"/>
                <w:spacing w:val="-16"/>
                <w:sz w:val="20"/>
              </w:rPr>
              <w:t>週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  <w:spacing w:val="-16"/>
                <w:sz w:val="20"/>
              </w:rPr>
            </w:pPr>
            <w:r>
              <w:rPr>
                <w:rFonts w:ascii="新細明體"/>
                <w:spacing w:val="-16"/>
                <w:sz w:val="20"/>
              </w:rPr>
              <w:t>60</w:t>
            </w:r>
            <w:r>
              <w:rPr>
                <w:rFonts w:ascii="新細明體" w:hint="eastAsia"/>
                <w:spacing w:val="-16"/>
                <w:sz w:val="20"/>
              </w:rPr>
              <w:t>節除以</w:t>
            </w:r>
            <w:r>
              <w:rPr>
                <w:rFonts w:ascii="新細明體"/>
                <w:spacing w:val="-16"/>
                <w:sz w:val="20"/>
              </w:rPr>
              <w:t>20</w:t>
            </w:r>
            <w:r>
              <w:rPr>
                <w:rFonts w:ascii="新細明體" w:hint="eastAsia"/>
                <w:spacing w:val="-16"/>
                <w:sz w:val="20"/>
              </w:rPr>
              <w:t>週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  <w:spacing w:val="-16"/>
                <w:sz w:val="20"/>
              </w:rPr>
            </w:pPr>
            <w:r>
              <w:rPr>
                <w:rFonts w:ascii="新細明體"/>
                <w:spacing w:val="-16"/>
                <w:sz w:val="20"/>
              </w:rPr>
              <w:t>8</w:t>
            </w:r>
            <w:r>
              <w:rPr>
                <w:rFonts w:ascii="新細明體" w:hint="eastAsia"/>
                <w:spacing w:val="-16"/>
                <w:sz w:val="20"/>
              </w:rPr>
              <w:t>節除以</w:t>
            </w:r>
            <w:r>
              <w:rPr>
                <w:rFonts w:ascii="新細明體"/>
                <w:spacing w:val="-16"/>
                <w:sz w:val="20"/>
              </w:rPr>
              <w:t>20</w:t>
            </w:r>
            <w:r>
              <w:rPr>
                <w:rFonts w:ascii="新細明體" w:hint="eastAsia"/>
                <w:spacing w:val="-16"/>
                <w:sz w:val="20"/>
              </w:rPr>
              <w:t>週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9C1" w:rsidRPr="007C61AB" w:rsidRDefault="003C69C1" w:rsidP="0029696D">
            <w:pPr>
              <w:spacing w:line="240" w:lineRule="atLeast"/>
              <w:jc w:val="center"/>
              <w:rPr>
                <w:rFonts w:ascii="新細明體"/>
                <w:spacing w:val="-16"/>
                <w:sz w:val="20"/>
              </w:rPr>
            </w:pPr>
            <w:r>
              <w:rPr>
                <w:rFonts w:ascii="新細明體"/>
                <w:spacing w:val="-16"/>
                <w:sz w:val="20"/>
              </w:rPr>
              <w:t>12</w:t>
            </w:r>
            <w:r>
              <w:rPr>
                <w:rFonts w:ascii="新細明體" w:hint="eastAsia"/>
                <w:spacing w:val="-16"/>
                <w:sz w:val="20"/>
              </w:rPr>
              <w:t>節除以</w:t>
            </w:r>
            <w:r>
              <w:rPr>
                <w:rFonts w:ascii="新細明體"/>
                <w:spacing w:val="-16"/>
                <w:sz w:val="20"/>
              </w:rPr>
              <w:t>20</w:t>
            </w:r>
            <w:r>
              <w:rPr>
                <w:rFonts w:ascii="新細明體" w:hint="eastAsia"/>
                <w:spacing w:val="-16"/>
                <w:sz w:val="20"/>
              </w:rPr>
              <w:t>週</w:t>
            </w:r>
          </w:p>
        </w:tc>
      </w:tr>
    </w:tbl>
    <w:p w:rsidR="003C69C1" w:rsidRDefault="003C69C1" w:rsidP="003C69C1">
      <w:pPr>
        <w:spacing w:afterLines="50" w:line="500" w:lineRule="exact"/>
        <w:ind w:rightChars="50" w:right="31680" w:firstLineChars="150" w:firstLine="31680"/>
      </w:pPr>
      <w:r>
        <w:rPr>
          <w:rFonts w:ascii="標楷體" w:eastAsia="標楷體" w:hAnsi="標楷體" w:hint="eastAsia"/>
          <w:color w:val="000000"/>
          <w:sz w:val="28"/>
          <w:szCs w:val="28"/>
        </w:rPr>
        <w:t>※彈性課程除了必要的法定課程及中高年級的資訊</w:t>
      </w:r>
      <w:r>
        <w:rPr>
          <w:rFonts w:ascii="標楷體" w:eastAsia="標楷體" w:hAnsi="標楷體"/>
          <w:color w:val="000000"/>
          <w:sz w:val="28"/>
          <w:szCs w:val="28"/>
        </w:rPr>
        <w:t>(1</w:t>
      </w:r>
      <w:r>
        <w:rPr>
          <w:rFonts w:ascii="標楷體" w:eastAsia="標楷體" w:hAnsi="標楷體" w:hint="eastAsia"/>
          <w:color w:val="000000"/>
          <w:sz w:val="28"/>
          <w:szCs w:val="28"/>
        </w:rPr>
        <w:t>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及英文</w:t>
      </w:r>
      <w:r>
        <w:rPr>
          <w:rFonts w:ascii="標楷體" w:eastAsia="標楷體" w:hAnsi="標楷體"/>
          <w:color w:val="000000"/>
          <w:sz w:val="28"/>
          <w:szCs w:val="28"/>
        </w:rPr>
        <w:t>(1</w:t>
      </w:r>
      <w:r>
        <w:rPr>
          <w:rFonts w:ascii="標楷體" w:eastAsia="標楷體" w:hAnsi="標楷體" w:hint="eastAsia"/>
          <w:color w:val="000000"/>
          <w:sz w:val="28"/>
          <w:szCs w:val="28"/>
        </w:rPr>
        <w:t>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課程外，其餘可自行調整</w:t>
      </w:r>
    </w:p>
    <w:sectPr w:rsidR="003C69C1" w:rsidSect="00D22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C1" w:rsidRDefault="003C69C1" w:rsidP="00560BAF">
      <w:r>
        <w:separator/>
      </w:r>
    </w:p>
  </w:endnote>
  <w:endnote w:type="continuationSeparator" w:id="0">
    <w:p w:rsidR="003C69C1" w:rsidRDefault="003C69C1" w:rsidP="0056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C1" w:rsidRDefault="003C69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C1" w:rsidRDefault="003C69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C1" w:rsidRDefault="003C6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C1" w:rsidRDefault="003C69C1" w:rsidP="00560BAF">
      <w:r>
        <w:separator/>
      </w:r>
    </w:p>
  </w:footnote>
  <w:footnote w:type="continuationSeparator" w:id="0">
    <w:p w:rsidR="003C69C1" w:rsidRDefault="003C69C1" w:rsidP="00560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C1" w:rsidRDefault="003C69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C1" w:rsidRDefault="003C69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C1" w:rsidRDefault="003C69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C07"/>
    <w:rsid w:val="00017DAE"/>
    <w:rsid w:val="000513D8"/>
    <w:rsid w:val="0013485B"/>
    <w:rsid w:val="001D34CD"/>
    <w:rsid w:val="00240A12"/>
    <w:rsid w:val="00292D98"/>
    <w:rsid w:val="0029696D"/>
    <w:rsid w:val="002A2AF3"/>
    <w:rsid w:val="002B0D62"/>
    <w:rsid w:val="003C69C1"/>
    <w:rsid w:val="00433E6E"/>
    <w:rsid w:val="004657C7"/>
    <w:rsid w:val="00467AB4"/>
    <w:rsid w:val="00494E6C"/>
    <w:rsid w:val="00495BB1"/>
    <w:rsid w:val="004F397A"/>
    <w:rsid w:val="004F7C9A"/>
    <w:rsid w:val="005109CF"/>
    <w:rsid w:val="00532CA4"/>
    <w:rsid w:val="00543B48"/>
    <w:rsid w:val="00560BAF"/>
    <w:rsid w:val="005738D5"/>
    <w:rsid w:val="00584D5C"/>
    <w:rsid w:val="00586900"/>
    <w:rsid w:val="005B6F74"/>
    <w:rsid w:val="007635E3"/>
    <w:rsid w:val="007954EF"/>
    <w:rsid w:val="007C61AB"/>
    <w:rsid w:val="00883378"/>
    <w:rsid w:val="0096677E"/>
    <w:rsid w:val="009916B3"/>
    <w:rsid w:val="009A751F"/>
    <w:rsid w:val="00A81D11"/>
    <w:rsid w:val="00AE23D5"/>
    <w:rsid w:val="00AF1425"/>
    <w:rsid w:val="00B61404"/>
    <w:rsid w:val="00B9164D"/>
    <w:rsid w:val="00B95F94"/>
    <w:rsid w:val="00BD1740"/>
    <w:rsid w:val="00BD5638"/>
    <w:rsid w:val="00C16AB2"/>
    <w:rsid w:val="00C8401C"/>
    <w:rsid w:val="00CA45BF"/>
    <w:rsid w:val="00CE6EC5"/>
    <w:rsid w:val="00CF45D3"/>
    <w:rsid w:val="00D22C07"/>
    <w:rsid w:val="00DD6B2E"/>
    <w:rsid w:val="00E66369"/>
    <w:rsid w:val="00F512B1"/>
    <w:rsid w:val="00F60713"/>
    <w:rsid w:val="00F8695A"/>
    <w:rsid w:val="00FA0D2F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0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2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2C07"/>
    <w:rPr>
      <w:rFonts w:ascii="Times New Roman" w:eastAsia="新細明體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22C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2C07"/>
    <w:rPr>
      <w:rFonts w:ascii="Times New Roman" w:eastAsia="新細明體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D22C07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D22C07"/>
    <w:rPr>
      <w:rFonts w:ascii="Times New Roman" w:eastAsia="新細明體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22C07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560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0B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2016-04-19T02:55:00Z</cp:lastPrinted>
  <dcterms:created xsi:type="dcterms:W3CDTF">2016-04-19T02:22:00Z</dcterms:created>
  <dcterms:modified xsi:type="dcterms:W3CDTF">2016-05-31T04:16:00Z</dcterms:modified>
</cp:coreProperties>
</file>