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6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2280"/>
        <w:gridCol w:w="1025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1024"/>
        <w:gridCol w:w="1504"/>
        <w:gridCol w:w="1807"/>
      </w:tblGrid>
      <w:tr w:rsidR="00FB4153" w:rsidRPr="004F397A" w:rsidTr="004F397A">
        <w:trPr>
          <w:trHeight w:val="480"/>
        </w:trPr>
        <w:tc>
          <w:tcPr>
            <w:tcW w:w="157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F397A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10</w:t>
            </w:r>
            <w:r w:rsidRPr="00120661">
              <w:rPr>
                <w:rFonts w:ascii="新細明體" w:hAnsi="新細明體" w:cs="新細明體"/>
                <w:kern w:val="0"/>
                <w:sz w:val="28"/>
                <w:szCs w:val="28"/>
              </w:rPr>
              <w:t>5</w:t>
            </w:r>
            <w:r w:rsidRPr="004F3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學年度花蓮縣</w:t>
            </w:r>
            <w:r w:rsidRPr="004F397A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</w:t>
            </w:r>
            <w:r w:rsidRPr="004F397A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明廉</w:t>
            </w:r>
            <w:r w:rsidRPr="004F397A">
              <w:rPr>
                <w:rFonts w:ascii="標楷體" w:eastAsia="標楷體" w:hAnsi="標楷體" w:cs="新細明體"/>
                <w:kern w:val="0"/>
                <w:sz w:val="28"/>
                <w:szCs w:val="28"/>
                <w:u w:val="single"/>
              </w:rPr>
              <w:t xml:space="preserve"> </w:t>
            </w:r>
            <w:r w:rsidRPr="004F397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國民小學學生每週學習節數一覽表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最新修訂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)</w:t>
            </w:r>
          </w:p>
        </w:tc>
      </w:tr>
      <w:tr w:rsidR="00FB4153" w:rsidRPr="004F397A" w:rsidTr="004F397A">
        <w:trPr>
          <w:trHeight w:val="330"/>
        </w:trPr>
        <w:tc>
          <w:tcPr>
            <w:tcW w:w="33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B4153" w:rsidRPr="004F397A" w:rsidRDefault="00FB4153" w:rsidP="004F397A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  <w:r>
              <w:rPr>
                <w:noProof/>
              </w:rPr>
              <w:pict>
                <v:rect id="Rectangle 1" o:spid="_x0000_s1026" style="position:absolute;margin-left:-27pt;margin-top:33pt;width:97.5pt;height:0;z-index:25163008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" o:spid="_x0000_s1027" style="position:absolute;margin-left:-23.25pt;margin-top:33pt;width:93.75pt;height:0;z-index:25163110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margin-left:-27pt;margin-top:33pt;width:97.5pt;height:0;z-index:25163212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9" style="position:absolute;margin-left:-23.25pt;margin-top:33pt;width:93.75pt;height:0;z-index:25163315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margin-left:-27pt;margin-top:33pt;width:97.5pt;height:0;z-index:25163622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1" style="position:absolute;margin-left:-23.25pt;margin-top:33pt;width:93.75pt;height:0;z-index:25163724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margin-left:-27pt;margin-top:33pt;width:97.5pt;height:0;z-index:25163827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margin-left:-23.25pt;margin-top:33pt;width:93.75pt;height:0;z-index:25163929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4" style="position:absolute;margin-left:-27pt;margin-top:33pt;width:97.5pt;height:0;z-index:25164236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5" style="position:absolute;margin-left:-23.25pt;margin-top:33pt;width:93.75pt;height:0;z-index:25164339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6" style="position:absolute;margin-left:-27pt;margin-top:33pt;width:97.5pt;height:0;z-index:25164441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7" style="position:absolute;margin-left:-23.25pt;margin-top:33pt;width:93.75pt;height:0;z-index:25164544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8" style="position:absolute;margin-left:-27pt;margin-top:33pt;width:97.5pt;height:0;z-index:25164851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9" style="position:absolute;margin-left:-23.25pt;margin-top:33pt;width:93.75pt;height:0;z-index:25164953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-27pt;margin-top:33pt;width:97.5pt;height:0;z-index:25165056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1" style="position:absolute;margin-left:-23.25pt;margin-top:33pt;width:93.75pt;height:0;z-index:25165158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2" style="position:absolute;margin-left:-27pt;margin-top:33pt;width:97.5pt;height:0;z-index:25165465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3" style="position:absolute;margin-left:-23.25pt;margin-top:33pt;width:93.75pt;height:0;z-index:25165568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4" style="position:absolute;margin-left:-27pt;margin-top:33pt;width:97.5pt;height:0;z-index:25165670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5" style="position:absolute;margin-left:-23.25pt;margin-top:33pt;width:93.75pt;height:0;z-index:25165772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6" style="position:absolute;margin-left:-27pt;margin-top:33pt;width:97.5pt;height:0;z-index:25166080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7" style="position:absolute;margin-left:-23.25pt;margin-top:33pt;width:93.75pt;height:0;z-index:25166182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8" style="position:absolute;margin-left:-27pt;margin-top:33pt;width:97.5pt;height:0;z-index:25166284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9" style="position:absolute;margin-left:-23.25pt;margin-top:33pt;width:93.75pt;height:0;z-index:25166387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0" style="position:absolute;margin-left:-27pt;margin-top:33pt;width:97.5pt;height:0;z-index:25166694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1" style="position:absolute;margin-left:-23.25pt;margin-top:33pt;width:93.75pt;height:0;z-index:25166796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2" style="position:absolute;margin-left:-27pt;margin-top:33pt;width:97.5pt;height:0;z-index:25166899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3" style="position:absolute;margin-left:-23.25pt;margin-top:33pt;width:93.75pt;height:0;z-index:25167001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4" style="position:absolute;margin-left:-27pt;margin-top:33pt;width:97.5pt;height:0;z-index:25167308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margin-left:-23.25pt;margin-top:33pt;width:93.75pt;height:0;z-index:25167411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6" style="position:absolute;margin-left:-27pt;margin-top:33pt;width:97.5pt;height:0;z-index:25167513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margin-left:-23.25pt;margin-top:33pt;width:93.75pt;height:0;z-index:25167616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8" style="position:absolute;margin-left:-27pt;margin-top:33pt;width:97.5pt;height:0;z-index:25167923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9" style="position:absolute;margin-left:-23.25pt;margin-top:33pt;width:93.75pt;height:0;z-index:25168025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0" style="position:absolute;margin-left:-27pt;margin-top:33pt;width:97.5pt;height:0;z-index:25168128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1" style="position:absolute;margin-left:-23.25pt;margin-top:33pt;width:93.75pt;height:0;z-index:25168230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矩形 58" o:spid="_x0000_s1062" style="position:absolute;margin-left:4.5pt;margin-top:29.25pt;width:71.25pt;height:16.5pt;z-index:251685376;visibility:visible;mso-position-horizontal-relative:text;mso-position-vertical-relative:text;v-text-anchor:middle" fillcolor="yellow" stroked="f" strokeweight="2pt" o:insetmode="auto">
                  <v:textbox style="mso-direction-alt:auto;mso-rotate-with-shape:t">
                    <w:txbxContent>
                      <w:p w:rsidR="00FB4153" w:rsidRDefault="00FB4153" w:rsidP="004F397A">
                        <w:r>
                          <w:rPr>
                            <w:rFonts w:hint="eastAsia"/>
                            <w:color w:val="000000"/>
                            <w:sz w:val="22"/>
                            <w:szCs w:val="22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700"/>
            </w:tblGrid>
            <w:tr w:rsidR="00FB4153" w:rsidRPr="004F397A">
              <w:trPr>
                <w:trHeight w:val="360"/>
                <w:tblCellSpacing w:w="0" w:type="dxa"/>
              </w:trPr>
              <w:tc>
                <w:tcPr>
                  <w:tcW w:w="2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  <w:tl2br w:val="single" w:sz="4" w:space="0" w:color="auto"/>
                  </w:tcBorders>
                  <w:shd w:val="clear" w:color="auto" w:fill="FFFF00"/>
                </w:tcPr>
                <w:p w:rsidR="00FB4153" w:rsidRPr="004F397A" w:rsidRDefault="00FB4153" w:rsidP="004F397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4F397A">
                    <w:rPr>
                      <w:rFonts w:ascii="標楷體" w:eastAsia="標楷體" w:hAnsi="標楷體" w:cs="新細明體"/>
                      <w:kern w:val="0"/>
                    </w:rPr>
                    <w:t xml:space="preserve">  </w:t>
                  </w:r>
                  <w:r w:rsidRPr="004F397A">
                    <w:rPr>
                      <w:rFonts w:ascii="標楷體" w:eastAsia="標楷體" w:hAnsi="標楷體" w:cs="新細明體" w:hint="eastAsia"/>
                      <w:kern w:val="0"/>
                    </w:rPr>
                    <w:t>項目</w:t>
                  </w:r>
                  <w:r w:rsidRPr="004F397A">
                    <w:rPr>
                      <w:rFonts w:ascii="標楷體" w:eastAsia="標楷體" w:hAnsi="標楷體" w:cs="新細明體"/>
                      <w:kern w:val="0"/>
                    </w:rPr>
                    <w:t>(</w:t>
                  </w:r>
                  <w:r w:rsidRPr="004F397A">
                    <w:rPr>
                      <w:rFonts w:ascii="標楷體" w:eastAsia="標楷體" w:hAnsi="標楷體" w:cs="新細明體" w:hint="eastAsia"/>
                      <w:kern w:val="0"/>
                    </w:rPr>
                    <w:t>節</w:t>
                  </w:r>
                  <w:r w:rsidRPr="004F397A">
                    <w:rPr>
                      <w:rFonts w:ascii="標楷體" w:eastAsia="標楷體" w:hAnsi="標楷體" w:cs="新細明體"/>
                      <w:kern w:val="0"/>
                    </w:rPr>
                    <w:t xml:space="preserve">)      </w:t>
                  </w:r>
                </w:p>
              </w:tc>
            </w:tr>
            <w:tr w:rsidR="00FB4153" w:rsidRPr="004F397A">
              <w:trPr>
                <w:trHeight w:val="36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4153" w:rsidRPr="004F397A" w:rsidRDefault="00FB4153" w:rsidP="004F397A">
                  <w:pPr>
                    <w:widowControl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</w:tr>
          </w:tbl>
          <w:p w:rsidR="00FB4153" w:rsidRPr="004F397A" w:rsidRDefault="00FB4153" w:rsidP="004F397A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領域學習節數</w:t>
            </w:r>
            <w:r w:rsidRPr="004F397A">
              <w:rPr>
                <w:rFonts w:ascii="標楷體" w:eastAsia="標楷體" w:hAnsi="標楷體" w:cs="新細明體"/>
                <w:kern w:val="0"/>
              </w:rPr>
              <w:t>(A)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彈性學習節數</w:t>
            </w:r>
            <w:r w:rsidRPr="004F397A">
              <w:rPr>
                <w:rFonts w:ascii="標楷體" w:eastAsia="標楷體" w:hAnsi="標楷體" w:cs="新細明體"/>
                <w:kern w:val="0"/>
              </w:rPr>
              <w:t>(B)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學習</w:t>
            </w:r>
            <w:r w:rsidRPr="004F397A">
              <w:rPr>
                <w:rFonts w:ascii="標楷體" w:eastAsia="標楷體" w:hAnsi="標楷體" w:cs="新細明體"/>
                <w:kern w:val="0"/>
              </w:rPr>
              <w:br/>
            </w:r>
            <w:r w:rsidRPr="004F397A">
              <w:rPr>
                <w:rFonts w:ascii="標楷體" w:eastAsia="標楷體" w:hAnsi="標楷體" w:cs="新細明體" w:hint="eastAsia"/>
                <w:kern w:val="0"/>
              </w:rPr>
              <w:t>總節數</w:t>
            </w:r>
            <w:r w:rsidRPr="004F397A">
              <w:rPr>
                <w:rFonts w:ascii="標楷體" w:eastAsia="標楷體" w:hAnsi="標楷體" w:cs="新細明體"/>
                <w:kern w:val="0"/>
              </w:rPr>
              <w:t>(C=A+B)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課程發展委員會通過日期</w:t>
            </w:r>
          </w:p>
        </w:tc>
      </w:tr>
      <w:tr w:rsidR="00FB4153" w:rsidRPr="004F397A" w:rsidTr="004F397A">
        <w:trPr>
          <w:trHeight w:val="330"/>
        </w:trPr>
        <w:tc>
          <w:tcPr>
            <w:tcW w:w="33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語文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數學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生活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健康與</w:t>
            </w:r>
            <w:r w:rsidRPr="004F397A">
              <w:rPr>
                <w:rFonts w:ascii="標楷體" w:eastAsia="標楷體" w:hAnsi="標楷體" w:cs="新細明體"/>
                <w:kern w:val="0"/>
              </w:rPr>
              <w:br/>
            </w:r>
            <w:r w:rsidRPr="004F397A">
              <w:rPr>
                <w:rFonts w:ascii="標楷體" w:eastAsia="標楷體" w:hAnsi="標楷體" w:cs="新細明體" w:hint="eastAsia"/>
                <w:kern w:val="0"/>
              </w:rPr>
              <w:t>體育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綜合活動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4153" w:rsidRPr="004F397A" w:rsidTr="004F397A">
        <w:trPr>
          <w:trHeight w:val="330"/>
        </w:trPr>
        <w:tc>
          <w:tcPr>
            <w:tcW w:w="33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國語文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本土</w:t>
            </w:r>
            <w:r w:rsidRPr="004F397A">
              <w:rPr>
                <w:rFonts w:ascii="標楷體" w:eastAsia="標楷體" w:hAnsi="標楷體" w:cs="新細明體"/>
                <w:kern w:val="0"/>
              </w:rPr>
              <w:br/>
            </w:r>
            <w:r w:rsidRPr="004F397A">
              <w:rPr>
                <w:rFonts w:ascii="標楷體" w:eastAsia="標楷體" w:hAnsi="標楷體" w:cs="新細明體" w:hint="eastAsia"/>
                <w:kern w:val="0"/>
              </w:rPr>
              <w:t>語言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英語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社會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藝術與人文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自然與科技</w:t>
            </w: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B4153" w:rsidRPr="004F397A" w:rsidTr="004F397A">
        <w:trPr>
          <w:trHeight w:val="330"/>
        </w:trPr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FB4153" w:rsidRPr="004F397A" w:rsidRDefault="00FB4153" w:rsidP="004F397A">
            <w:pPr>
              <w:widowControl/>
              <w:jc w:val="right"/>
              <w:rPr>
                <w:rFonts w:ascii="標楷體" w:eastAsia="標楷體" w:hAnsi="標楷體" w:cs="新細明體"/>
                <w:kern w:val="0"/>
              </w:rPr>
            </w:pPr>
            <w:r>
              <w:rPr>
                <w:noProof/>
              </w:rPr>
              <w:pict>
                <v:rect id="_x0000_s1063" style="position:absolute;left:0;text-align:left;margin-left:-27pt;margin-top:0;width:97.5pt;height:0;z-index:25163417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4" style="position:absolute;left:0;text-align:left;margin-left:-23.25pt;margin-top:0;width:93.75pt;height:0;z-index:25163520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5" style="position:absolute;left:0;text-align:left;margin-left:-27pt;margin-top:0;width:97.5pt;height:0;z-index:25164032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6" style="position:absolute;left:0;text-align:left;margin-left:-23.25pt;margin-top:0;width:93.75pt;height:0;z-index:25164134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7" style="position:absolute;left:0;text-align:left;margin-left:-27pt;margin-top:0;width:97.5pt;height:0;z-index:25164646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8" style="position:absolute;left:0;text-align:left;margin-left:-23.25pt;margin-top:0;width:93.75pt;height:0;z-index:25164748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9" style="position:absolute;left:0;text-align:left;margin-left:-27pt;margin-top:0;width:97.5pt;height:0;z-index:25165260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0" style="position:absolute;left:0;text-align:left;margin-left:-23.25pt;margin-top:0;width:93.75pt;height:0;z-index:25165363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1" style="position:absolute;left:0;text-align:left;margin-left:-27pt;margin-top:0;width:97.5pt;height:0;z-index:25165875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2" style="position:absolute;left:0;text-align:left;margin-left:-23.25pt;margin-top:0;width:93.75pt;height:0;z-index:25165977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3" style="position:absolute;left:0;text-align:left;margin-left:-27pt;margin-top:0;width:97.5pt;height:0;z-index:251664896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4" style="position:absolute;left:0;text-align:left;margin-left:-23.25pt;margin-top:0;width:93.75pt;height:0;z-index:25166592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5" style="position:absolute;left:0;text-align:left;margin-left:-27pt;margin-top:0;width:97.5pt;height:0;z-index:251671040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6" style="position:absolute;left:0;text-align:left;margin-left:-23.25pt;margin-top:0;width:93.75pt;height:0;z-index:25167206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7" style="position:absolute;left:0;text-align:left;margin-left:-27pt;margin-top:0;width:97.5pt;height:0;z-index:251677184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8" style="position:absolute;left:0;text-align:left;margin-left:-23.25pt;margin-top:0;width:93.75pt;height:0;z-index:25167820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9" style="position:absolute;left:0;text-align:left;margin-left:-27pt;margin-top:0;width:97.5pt;height:0;z-index:251683328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80" style="position:absolute;left:0;text-align:left;margin-left:-23.25pt;margin-top:0;width:93.75pt;height:0;z-index:251684352;visibility:visible;mso-position-horizontal-relative:text;mso-position-vertical-relative:text" filled="f" stroked="f">
                  <v:textbox style="mso-direction-alt:auto;mso-rotate-with-shape:t" inset="2.16pt,2.16pt,0,0">
                    <w:txbxContent>
                      <w:p w:rsidR="00FB4153" w:rsidRDefault="00FB4153" w:rsidP="004F397A">
                        <w:r>
                          <w:rPr>
                            <w:rFonts w:ascii="標楷體" w:eastAsia="標楷體" w:hAnsi="標楷體" w:hint="eastAsia"/>
                            <w:color w:val="000000"/>
                          </w:rPr>
                          <w:t>校名及年級</w:t>
                        </w:r>
                        <w: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Pr="004F397A">
              <w:rPr>
                <w:rFonts w:ascii="標楷體" w:eastAsia="標楷體" w:hAnsi="標楷體" w:cs="新細明體" w:hint="eastAsia"/>
                <w:kern w:val="0"/>
              </w:rPr>
              <w:t>明廉國小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FB4153" w:rsidRPr="004F397A" w:rsidTr="004F397A">
        <w:trPr>
          <w:trHeight w:val="33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FB4153" w:rsidRPr="004F397A" w:rsidTr="004F397A">
        <w:trPr>
          <w:trHeight w:val="33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FB4153" w:rsidRPr="004F397A" w:rsidTr="004F397A">
        <w:trPr>
          <w:trHeight w:val="33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FB4153" w:rsidRPr="004F397A" w:rsidTr="004F397A">
        <w:trPr>
          <w:trHeight w:val="33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  <w:tr w:rsidR="00FB4153" w:rsidRPr="004F397A" w:rsidTr="004F397A">
        <w:trPr>
          <w:trHeight w:val="330"/>
        </w:trPr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153" w:rsidRPr="004F397A" w:rsidRDefault="00FB4153" w:rsidP="004F397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 w:hint="eastAsia"/>
                <w:kern w:val="0"/>
              </w:rPr>
              <w:t>六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F397A">
              <w:rPr>
                <w:rFonts w:ascii="標楷體" w:eastAsia="標楷體" w:hAnsi="標楷體" w:cs="新細明體"/>
                <w:color w:val="FF0000"/>
                <w:kern w:val="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153" w:rsidRPr="004F397A" w:rsidRDefault="00FB4153" w:rsidP="004F397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F397A">
              <w:rPr>
                <w:rFonts w:ascii="標楷體" w:eastAsia="標楷體" w:hAnsi="標楷體" w:cs="新細明體"/>
                <w:kern w:val="0"/>
              </w:rPr>
              <w:t>105.05.25</w:t>
            </w:r>
          </w:p>
        </w:tc>
      </w:tr>
    </w:tbl>
    <w:p w:rsidR="00FB4153" w:rsidRDefault="00FB4153" w:rsidP="00FB4153">
      <w:pPr>
        <w:numPr>
          <w:ilvl w:val="0"/>
          <w:numId w:val="20"/>
        </w:numPr>
        <w:spacing w:afterLines="50" w:line="700" w:lineRule="exact"/>
        <w:ind w:rightChars="50" w:right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彈性課程除了必要的法定課程及中高年級的資訊</w:t>
      </w:r>
      <w:r>
        <w:rPr>
          <w:rFonts w:ascii="標楷體" w:eastAsia="標楷體" w:hAnsi="標楷體"/>
          <w:color w:val="000000"/>
          <w:sz w:val="28"/>
          <w:szCs w:val="28"/>
        </w:rPr>
        <w:t>(1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及英文</w:t>
      </w:r>
      <w:r>
        <w:rPr>
          <w:rFonts w:ascii="標楷體" w:eastAsia="標楷體" w:hAnsi="標楷體"/>
          <w:color w:val="000000"/>
          <w:sz w:val="28"/>
          <w:szCs w:val="28"/>
        </w:rPr>
        <w:t>(1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課程外，其餘請自行參考底下</w:t>
      </w:r>
      <w:r>
        <w:rPr>
          <w:rFonts w:ascii="標楷體" w:eastAsia="標楷體" w:hAnsi="標楷體"/>
          <w:color w:val="000000"/>
          <w:sz w:val="28"/>
          <w:szCs w:val="28"/>
        </w:rPr>
        <w:t>3-2</w:t>
      </w:r>
      <w:r>
        <w:rPr>
          <w:rFonts w:ascii="標楷體" w:eastAsia="標楷體" w:hAnsi="標楷體" w:hint="eastAsia"/>
          <w:color w:val="000000"/>
          <w:sz w:val="28"/>
          <w:szCs w:val="28"/>
        </w:rPr>
        <w:t>表規劃</w:t>
      </w:r>
    </w:p>
    <w:p w:rsidR="00FB4153" w:rsidRDefault="00FB4153" w:rsidP="00120661">
      <w:pPr>
        <w:spacing w:afterLines="50" w:line="700" w:lineRule="exact"/>
        <w:ind w:left="420" w:rightChars="50" w:right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※低年級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</w:rPr>
        <w:t>週×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節＝</w:t>
      </w:r>
      <w:r>
        <w:rPr>
          <w:rFonts w:ascii="標楷體" w:eastAsia="標楷體" w:hAnsi="標楷體"/>
          <w:color w:val="000000"/>
          <w:sz w:val="28"/>
          <w:szCs w:val="28"/>
        </w:rPr>
        <w:t>60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節，中高年級</w:t>
      </w:r>
      <w:r>
        <w:rPr>
          <w:rFonts w:ascii="標楷體" w:eastAsia="標楷體" w:hAnsi="標楷體"/>
          <w:color w:val="000000"/>
          <w:sz w:val="28"/>
          <w:szCs w:val="28"/>
        </w:rPr>
        <w:t>20</w:t>
      </w:r>
      <w:r>
        <w:rPr>
          <w:rFonts w:ascii="標楷體" w:eastAsia="標楷體" w:hAnsi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節＝</w:t>
      </w:r>
      <w:r>
        <w:rPr>
          <w:rFonts w:ascii="標楷體" w:eastAsia="標楷體" w:hAnsi="標楷體"/>
          <w:color w:val="000000"/>
          <w:sz w:val="28"/>
          <w:szCs w:val="28"/>
        </w:rPr>
        <w:t>100</w:t>
      </w:r>
      <w:r>
        <w:rPr>
          <w:rFonts w:ascii="標楷體" w:eastAsia="標楷體" w:hAnsi="標楷體" w:hint="eastAsia"/>
          <w:color w:val="000000"/>
          <w:sz w:val="28"/>
          <w:szCs w:val="28"/>
        </w:rPr>
        <w:t>節</w:t>
      </w:r>
    </w:p>
    <w:p w:rsidR="00FB4153" w:rsidRPr="007A71DB" w:rsidRDefault="00FB4153" w:rsidP="00AF65C5">
      <w:pPr>
        <w:pStyle w:val="ListParagraph"/>
        <w:numPr>
          <w:ilvl w:val="0"/>
          <w:numId w:val="11"/>
        </w:numPr>
        <w:ind w:leftChars="0" w:left="423" w:hanging="423"/>
        <w:rPr>
          <w:rFonts w:ascii="標楷體" w:eastAsia="標楷體" w:hAnsi="標楷體"/>
          <w:b/>
          <w:sz w:val="32"/>
          <w:szCs w:val="32"/>
        </w:rPr>
      </w:pPr>
      <w:r w:rsidRPr="007A71DB">
        <w:rPr>
          <w:rFonts w:ascii="標楷體" w:eastAsia="標楷體" w:hAnsi="標楷體" w:hint="eastAsia"/>
          <w:b/>
          <w:sz w:val="32"/>
          <w:szCs w:val="32"/>
        </w:rPr>
        <w:t>彈性學習節數規劃表（</w:t>
      </w:r>
      <w:r w:rsidRPr="007A71DB">
        <w:rPr>
          <w:rFonts w:ascii="標楷體" w:eastAsia="標楷體" w:hAnsi="標楷體"/>
          <w:b/>
          <w:sz w:val="32"/>
          <w:szCs w:val="32"/>
        </w:rPr>
        <w:t>3-2</w:t>
      </w:r>
      <w:r w:rsidRPr="007A71DB">
        <w:rPr>
          <w:rFonts w:ascii="標楷體" w:eastAsia="標楷體" w:hAnsi="標楷體" w:hint="eastAsia"/>
          <w:b/>
          <w:sz w:val="32"/>
          <w:szCs w:val="32"/>
        </w:rPr>
        <w:t>）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上學年之規劃，參考用不用填寫</w:t>
      </w:r>
      <w:r>
        <w:rPr>
          <w:rFonts w:ascii="標楷體" w:eastAsia="標楷體" w:hAnsi="標楷體"/>
          <w:b/>
          <w:sz w:val="32"/>
          <w:szCs w:val="32"/>
        </w:rPr>
        <w:t>)</w:t>
      </w:r>
    </w:p>
    <w:tbl>
      <w:tblPr>
        <w:tblW w:w="499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5"/>
        <w:gridCol w:w="573"/>
        <w:gridCol w:w="573"/>
        <w:gridCol w:w="573"/>
        <w:gridCol w:w="573"/>
        <w:gridCol w:w="573"/>
        <w:gridCol w:w="574"/>
        <w:gridCol w:w="574"/>
        <w:gridCol w:w="574"/>
        <w:gridCol w:w="574"/>
        <w:gridCol w:w="31"/>
        <w:gridCol w:w="542"/>
        <w:gridCol w:w="574"/>
        <w:gridCol w:w="574"/>
        <w:gridCol w:w="574"/>
        <w:gridCol w:w="574"/>
        <w:gridCol w:w="575"/>
        <w:gridCol w:w="586"/>
        <w:gridCol w:w="586"/>
        <w:gridCol w:w="586"/>
        <w:gridCol w:w="586"/>
        <w:gridCol w:w="586"/>
        <w:gridCol w:w="586"/>
        <w:gridCol w:w="586"/>
        <w:gridCol w:w="586"/>
        <w:gridCol w:w="969"/>
      </w:tblGrid>
      <w:tr w:rsidR="00FB4153" w:rsidRPr="007A71DB" w:rsidTr="00AF65C5">
        <w:trPr>
          <w:cantSplit/>
          <w:trHeight w:val="1484"/>
          <w:jc w:val="center"/>
        </w:trPr>
        <w:tc>
          <w:tcPr>
            <w:tcW w:w="999" w:type="dxa"/>
            <w:tcBorders>
              <w:top w:val="single" w:sz="18" w:space="0" w:color="auto"/>
            </w:tcBorders>
            <w:textDirection w:val="tbRlV"/>
            <w:vAlign w:val="center"/>
          </w:tcPr>
          <w:p w:rsidR="00FB4153" w:rsidRPr="007A71DB" w:rsidRDefault="00FB4153" w:rsidP="00AF65C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746" w:type="dxa"/>
            <w:gridSpan w:val="16"/>
            <w:tcBorders>
              <w:top w:val="single" w:sz="18" w:space="0" w:color="auto"/>
            </w:tcBorders>
            <w:vAlign w:val="center"/>
          </w:tcPr>
          <w:p w:rsidR="00FB4153" w:rsidRPr="007A71DB" w:rsidRDefault="00FB4153" w:rsidP="00AF65C5">
            <w:pPr>
              <w:pStyle w:val="1"/>
              <w:adjustRightInd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全校性</w:t>
            </w:r>
            <w:r w:rsidRPr="007A71DB">
              <w:rPr>
                <w:rFonts w:ascii="標楷體" w:eastAsia="標楷體" w:hAnsi="標楷體"/>
              </w:rPr>
              <w:t>/</w:t>
            </w:r>
            <w:r w:rsidRPr="007A71DB">
              <w:rPr>
                <w:rFonts w:ascii="標楷體" w:eastAsia="標楷體" w:hAnsi="標楷體" w:hint="eastAsia"/>
              </w:rPr>
              <w:t>全年級活動</w:t>
            </w:r>
          </w:p>
        </w:tc>
        <w:tc>
          <w:tcPr>
            <w:tcW w:w="391" w:type="dxa"/>
            <w:tcBorders>
              <w:top w:val="single" w:sz="18" w:space="0" w:color="auto"/>
            </w:tcBorders>
            <w:textDirection w:val="tbRlV"/>
            <w:vAlign w:val="center"/>
          </w:tcPr>
          <w:p w:rsidR="00FB4153" w:rsidRPr="007A71DB" w:rsidRDefault="00FB4153" w:rsidP="00AF65C5">
            <w:pPr>
              <w:pStyle w:val="1"/>
              <w:adjustRightInd/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 w:rsidRPr="007A71DB">
              <w:rPr>
                <w:rFonts w:ascii="標楷體" w:eastAsia="標楷體" w:hAnsi="標楷體" w:hint="eastAsia"/>
                <w:sz w:val="20"/>
              </w:rPr>
              <w:t>學校特色課程</w:t>
            </w:r>
          </w:p>
        </w:tc>
        <w:tc>
          <w:tcPr>
            <w:tcW w:w="391" w:type="dxa"/>
            <w:tcBorders>
              <w:top w:val="single" w:sz="18" w:space="0" w:color="auto"/>
            </w:tcBorders>
            <w:textDirection w:val="tbRlV"/>
            <w:vAlign w:val="center"/>
          </w:tcPr>
          <w:p w:rsidR="00FB4153" w:rsidRPr="007A71DB" w:rsidRDefault="00FB4153" w:rsidP="00AF65C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7A71DB">
              <w:rPr>
                <w:rFonts w:ascii="標楷體" w:eastAsia="標楷體" w:hAnsi="標楷體" w:hint="eastAsia"/>
                <w:sz w:val="20"/>
                <w:szCs w:val="20"/>
              </w:rPr>
              <w:t>學習領域選修</w:t>
            </w:r>
          </w:p>
        </w:tc>
        <w:tc>
          <w:tcPr>
            <w:tcW w:w="1564" w:type="dxa"/>
            <w:gridSpan w:val="4"/>
            <w:tcBorders>
              <w:top w:val="single" w:sz="18" w:space="0" w:color="auto"/>
            </w:tcBorders>
            <w:textDirection w:val="tbRlV"/>
            <w:vAlign w:val="center"/>
          </w:tcPr>
          <w:p w:rsidR="00FB4153" w:rsidRPr="007A71DB" w:rsidRDefault="00FB4153" w:rsidP="00AF65C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391" w:type="dxa"/>
            <w:tcBorders>
              <w:top w:val="single" w:sz="18" w:space="0" w:color="auto"/>
            </w:tcBorders>
            <w:textDirection w:val="tbRlV"/>
            <w:vAlign w:val="center"/>
          </w:tcPr>
          <w:p w:rsidR="00FB4153" w:rsidRPr="007A71DB" w:rsidRDefault="00FB4153" w:rsidP="00AF65C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班級輔導</w:t>
            </w:r>
          </w:p>
        </w:tc>
        <w:tc>
          <w:tcPr>
            <w:tcW w:w="391" w:type="dxa"/>
            <w:tcBorders>
              <w:top w:val="single" w:sz="18" w:space="0" w:color="auto"/>
            </w:tcBorders>
            <w:textDirection w:val="tbRlV"/>
            <w:vAlign w:val="center"/>
          </w:tcPr>
          <w:p w:rsidR="00FB4153" w:rsidRPr="007A71DB" w:rsidRDefault="00FB4153" w:rsidP="00AF65C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自我學習</w:t>
            </w:r>
          </w:p>
        </w:tc>
        <w:tc>
          <w:tcPr>
            <w:tcW w:w="647" w:type="dxa"/>
            <w:tcBorders>
              <w:top w:val="single" w:sz="18" w:space="0" w:color="auto"/>
            </w:tcBorders>
            <w:shd w:val="clear" w:color="auto" w:fill="FFFF99"/>
            <w:textDirection w:val="tbRlV"/>
            <w:vAlign w:val="center"/>
          </w:tcPr>
          <w:p w:rsidR="00FB4153" w:rsidRPr="007A71DB" w:rsidRDefault="00FB4153" w:rsidP="00AF65C5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學期總節數</w:t>
            </w:r>
          </w:p>
        </w:tc>
      </w:tr>
      <w:tr w:rsidR="00FB4153" w:rsidRPr="007A71DB" w:rsidTr="00AF65C5">
        <w:trPr>
          <w:cantSplit/>
          <w:trHeight w:val="1984"/>
          <w:jc w:val="center"/>
        </w:trPr>
        <w:tc>
          <w:tcPr>
            <w:tcW w:w="999" w:type="dxa"/>
            <w:vAlign w:val="center"/>
          </w:tcPr>
          <w:p w:rsidR="00FB4153" w:rsidRPr="007A71DB" w:rsidRDefault="00FB4153" w:rsidP="00AF65C5">
            <w:pPr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子</w:t>
            </w:r>
          </w:p>
          <w:p w:rsidR="00FB4153" w:rsidRPr="007A71DB" w:rsidRDefault="00FB4153" w:rsidP="00AF65C5">
            <w:pPr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項</w:t>
            </w:r>
          </w:p>
          <w:p w:rsidR="00FB4153" w:rsidRPr="007A71DB" w:rsidRDefault="00FB4153" w:rsidP="00AF65C5">
            <w:pPr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性侵害防治教育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國防教育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品德</w:t>
            </w:r>
            <w:r w:rsidRPr="007A71DB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宣導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校外教學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團體閱讀</w:t>
            </w:r>
          </w:p>
        </w:tc>
        <w:tc>
          <w:tcPr>
            <w:tcW w:w="383" w:type="dxa"/>
            <w:gridSpan w:val="2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安全教育與急救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節能減碳宣導</w:t>
            </w:r>
          </w:p>
        </w:tc>
        <w:tc>
          <w:tcPr>
            <w:tcW w:w="383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消費者保護</w:t>
            </w:r>
          </w:p>
        </w:tc>
        <w:tc>
          <w:tcPr>
            <w:tcW w:w="384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校本課程</w:t>
            </w: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英語教學</w:t>
            </w: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資訊教學</w:t>
            </w: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數學教學</w:t>
            </w: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語文教學</w:t>
            </w: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391" w:type="dxa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647" w:type="dxa"/>
            <w:shd w:val="clear" w:color="auto" w:fill="FFFF99"/>
            <w:textDirection w:val="tbRlV"/>
          </w:tcPr>
          <w:p w:rsidR="00FB4153" w:rsidRPr="007A71DB" w:rsidRDefault="00FB4153" w:rsidP="00AF65C5">
            <w:pPr>
              <w:ind w:left="113" w:right="113"/>
              <w:rPr>
                <w:rFonts w:ascii="標楷體" w:eastAsia="標楷體" w:hAnsi="標楷體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一上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13721E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13721E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7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60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41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19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67553A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83" w:type="dxa"/>
            <w:gridSpan w:val="2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7</w:t>
            </w: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8</w:t>
            </w: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60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67553A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41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67553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67553A">
              <w:rPr>
                <w:rFonts w:ascii="標楷體" w:eastAsia="標楷體" w:hAnsi="標楷體" w:cs="Arial"/>
              </w:rPr>
              <w:t>19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397A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83" w:type="dxa"/>
            <w:gridSpan w:val="2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9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10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4F397A">
              <w:rPr>
                <w:rFonts w:ascii="標楷體" w:eastAsia="標楷體" w:hAnsi="標楷體" w:cs="Arial"/>
                <w:color w:val="FF0000"/>
              </w:rPr>
              <w:t>60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4F397A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37</w:t>
            </w:r>
          </w:p>
        </w:tc>
        <w:tc>
          <w:tcPr>
            <w:tcW w:w="3128" w:type="dxa"/>
            <w:gridSpan w:val="8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23</w:t>
            </w:r>
          </w:p>
        </w:tc>
        <w:tc>
          <w:tcPr>
            <w:tcW w:w="647" w:type="dxa"/>
            <w:vMerge/>
            <w:shd w:val="clear" w:color="auto" w:fill="FFFF99"/>
          </w:tcPr>
          <w:p w:rsidR="00FB4153" w:rsidRPr="004F397A" w:rsidRDefault="00FB4153" w:rsidP="00AF65C5">
            <w:pPr>
              <w:adjustRightInd w:val="0"/>
              <w:snapToGrid w:val="0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F397A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18</w:t>
            </w:r>
          </w:p>
        </w:tc>
        <w:tc>
          <w:tcPr>
            <w:tcW w:w="383" w:type="dxa"/>
            <w:gridSpan w:val="2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9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8</w:t>
            </w: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60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4F397A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39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4F397A">
              <w:rPr>
                <w:rFonts w:ascii="標楷體" w:eastAsia="標楷體" w:hAnsi="標楷體" w:cs="Arial"/>
              </w:rPr>
              <w:t>21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13721E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84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84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13721E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84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404" w:type="dxa"/>
            <w:gridSpan w:val="2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62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84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五上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13721E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84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五下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84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六上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13721E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48</w:t>
            </w:r>
          </w:p>
        </w:tc>
        <w:tc>
          <w:tcPr>
            <w:tcW w:w="3128" w:type="dxa"/>
            <w:gridSpan w:val="8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52</w:t>
            </w:r>
          </w:p>
        </w:tc>
        <w:tc>
          <w:tcPr>
            <w:tcW w:w="647" w:type="dxa"/>
            <w:vMerge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 w:val="restart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7A71DB">
              <w:rPr>
                <w:rFonts w:ascii="標楷體" w:eastAsia="標楷體" w:hAnsi="標楷體" w:hint="eastAsia"/>
              </w:rPr>
              <w:t>六下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融入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3" w:type="dxa"/>
            <w:vAlign w:val="center"/>
          </w:tcPr>
          <w:p w:rsidR="00FB4153" w:rsidRPr="00224B90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4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13721E">
              <w:rPr>
                <w:rFonts w:ascii="標楷體" w:eastAsia="標楷體" w:hAnsi="標楷體" w:cs="Arial" w:hint="eastAsia"/>
                <w:sz w:val="20"/>
                <w:szCs w:val="20"/>
              </w:rPr>
              <w:t>宣導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 w:rsidRPr="007A71DB"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20</w:t>
            </w: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1" w:type="dxa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47" w:type="dxa"/>
            <w:vMerge w:val="restart"/>
            <w:shd w:val="clear" w:color="auto" w:fill="FFFF99"/>
            <w:vAlign w:val="center"/>
          </w:tcPr>
          <w:p w:rsidR="00FB4153" w:rsidRPr="004F397A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  <w:color w:val="FF0000"/>
              </w:rPr>
            </w:pPr>
            <w:r w:rsidRPr="004F397A">
              <w:rPr>
                <w:rFonts w:ascii="標楷體" w:eastAsia="標楷體" w:hAnsi="標楷體" w:cs="Arial"/>
                <w:bCs/>
                <w:color w:val="FF0000"/>
              </w:rPr>
              <w:t>100</w:t>
            </w:r>
          </w:p>
        </w:tc>
      </w:tr>
      <w:tr w:rsidR="00FB4153" w:rsidRPr="007A71DB" w:rsidTr="00AF65C5">
        <w:trPr>
          <w:cantSplit/>
          <w:trHeight w:val="360"/>
          <w:jc w:val="center"/>
        </w:trPr>
        <w:tc>
          <w:tcPr>
            <w:tcW w:w="999" w:type="dxa"/>
            <w:vMerge/>
            <w:tcBorders>
              <w:bottom w:val="single" w:sz="18" w:space="0" w:color="auto"/>
            </w:tcBorders>
            <w:vAlign w:val="center"/>
          </w:tcPr>
          <w:p w:rsidR="00FB4153" w:rsidRPr="007A71DB" w:rsidRDefault="00FB4153" w:rsidP="00AF65C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746" w:type="dxa"/>
            <w:gridSpan w:val="16"/>
            <w:tcBorders>
              <w:bottom w:val="single" w:sz="18" w:space="0" w:color="auto"/>
            </w:tcBorders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16</w:t>
            </w:r>
          </w:p>
        </w:tc>
        <w:tc>
          <w:tcPr>
            <w:tcW w:w="3128" w:type="dxa"/>
            <w:gridSpan w:val="8"/>
            <w:tcBorders>
              <w:bottom w:val="single" w:sz="18" w:space="0" w:color="auto"/>
            </w:tcBorders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84</w:t>
            </w:r>
          </w:p>
        </w:tc>
        <w:tc>
          <w:tcPr>
            <w:tcW w:w="647" w:type="dxa"/>
            <w:vMerge/>
            <w:tcBorders>
              <w:bottom w:val="single" w:sz="18" w:space="0" w:color="auto"/>
            </w:tcBorders>
            <w:shd w:val="clear" w:color="auto" w:fill="FFFF99"/>
            <w:vAlign w:val="center"/>
          </w:tcPr>
          <w:p w:rsidR="00FB4153" w:rsidRPr="007A71DB" w:rsidRDefault="00FB4153" w:rsidP="00AF65C5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:rsidR="00FB4153" w:rsidRDefault="00FB4153" w:rsidP="00FB4153">
      <w:pPr>
        <w:spacing w:afterLines="50" w:line="700" w:lineRule="exact"/>
        <w:ind w:rightChars="50" w:right="31680" w:firstLineChars="150" w:firstLine="31680"/>
        <w:rPr>
          <w:rFonts w:ascii="標楷體" w:eastAsia="標楷體" w:hAnsi="標楷體"/>
          <w:color w:val="000000"/>
          <w:sz w:val="28"/>
          <w:szCs w:val="28"/>
        </w:rPr>
      </w:pPr>
    </w:p>
    <w:p w:rsidR="00FB4153" w:rsidRDefault="00FB4153" w:rsidP="00120661">
      <w:pPr>
        <w:spacing w:afterLines="50" w:line="700" w:lineRule="exact"/>
        <w:ind w:rightChars="50" w:right="31680" w:firstLineChars="150" w:firstLine="31680"/>
        <w:rPr>
          <w:rFonts w:ascii="標楷體" w:eastAsia="標楷體" w:hAnsi="標楷體"/>
          <w:color w:val="000000"/>
          <w:sz w:val="28"/>
          <w:szCs w:val="28"/>
        </w:rPr>
      </w:pPr>
    </w:p>
    <w:p w:rsidR="00FB4153" w:rsidRDefault="00FB4153" w:rsidP="00120661">
      <w:pPr>
        <w:spacing w:afterLines="50" w:line="700" w:lineRule="exact"/>
        <w:ind w:rightChars="50" w:right="31680" w:firstLineChars="150" w:firstLine="316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</w:rPr>
        <w:t>4-2</w:t>
      </w:r>
      <w:r w:rsidRPr="004F7C9A">
        <w:rPr>
          <w:rFonts w:ascii="標楷體" w:eastAsia="標楷體" w:hAnsi="標楷體" w:hint="eastAsia"/>
          <w:color w:val="000000"/>
        </w:rPr>
        <w:t>彈性學習節數課程計畫</w:t>
      </w:r>
    </w:p>
    <w:p w:rsidR="00FB4153" w:rsidRPr="001D34CD" w:rsidRDefault="00FB4153" w:rsidP="00120661">
      <w:pPr>
        <w:spacing w:afterLines="50" w:line="700" w:lineRule="exact"/>
        <w:ind w:rightChars="50" w:right="31680" w:firstLineChars="150" w:firstLine="3168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明廉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國民中小學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105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上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4F7C9A">
        <w:rPr>
          <w:rFonts w:ascii="標楷體" w:eastAsia="標楷體" w:hAnsi="標楷體" w:hint="eastAsia"/>
          <w:color w:val="000000"/>
        </w:rPr>
        <w:t>學期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 w:hint="eastAsia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彈性學習節數課程計畫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二年級教師群</w:t>
      </w:r>
    </w:p>
    <w:p w:rsidR="00FB4153" w:rsidRPr="00441995" w:rsidRDefault="00FB4153" w:rsidP="00657980">
      <w:pPr>
        <w:pStyle w:val="ListParagraph"/>
        <w:numPr>
          <w:ilvl w:val="0"/>
          <w:numId w:val="4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441995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441995">
        <w:rPr>
          <w:rFonts w:ascii="標楷體" w:eastAsia="標楷體" w:hAnsi="標楷體"/>
          <w:color w:val="000000"/>
          <w:sz w:val="28"/>
          <w:szCs w:val="28"/>
        </w:rPr>
        <w:t>(  3  )</w:t>
      </w:r>
      <w:r w:rsidRPr="00441995">
        <w:rPr>
          <w:rFonts w:ascii="標楷體" w:eastAsia="標楷體" w:hAnsi="標楷體" w:hint="eastAsia"/>
          <w:sz w:val="28"/>
          <w:szCs w:val="28"/>
        </w:rPr>
        <w:t>節，</w:t>
      </w:r>
      <w:r w:rsidRPr="00441995">
        <w:rPr>
          <w:rFonts w:ascii="標楷體" w:eastAsia="標楷體" w:hAnsi="標楷體" w:hint="eastAsia"/>
          <w:color w:val="000000"/>
          <w:sz w:val="28"/>
          <w:szCs w:val="28"/>
        </w:rPr>
        <w:t>包含學習領域選修節數</w:t>
      </w:r>
      <w:r w:rsidRPr="00441995">
        <w:rPr>
          <w:rFonts w:ascii="標楷體" w:eastAsia="標楷體" w:hAnsi="標楷體"/>
          <w:color w:val="000000"/>
          <w:sz w:val="28"/>
          <w:szCs w:val="28"/>
        </w:rPr>
        <w:t>( 0)</w:t>
      </w:r>
      <w:r w:rsidRPr="00441995">
        <w:rPr>
          <w:rFonts w:ascii="標楷體" w:eastAsia="標楷體" w:hAnsi="標楷體" w:hint="eastAsia"/>
          <w:color w:val="000000"/>
          <w:sz w:val="28"/>
          <w:szCs w:val="28"/>
        </w:rPr>
        <w:t>節，補救教學節數</w:t>
      </w:r>
      <w:r w:rsidRPr="00441995">
        <w:rPr>
          <w:rFonts w:ascii="標楷體" w:eastAsia="標楷體" w:hAnsi="標楷體"/>
          <w:color w:val="000000"/>
          <w:sz w:val="28"/>
          <w:szCs w:val="28"/>
        </w:rPr>
        <w:t>(17)</w:t>
      </w:r>
      <w:r w:rsidRPr="00441995">
        <w:rPr>
          <w:rFonts w:ascii="標楷體" w:eastAsia="標楷體" w:hAnsi="標楷體" w:hint="eastAsia"/>
          <w:color w:val="000000"/>
          <w:sz w:val="28"/>
          <w:szCs w:val="28"/>
        </w:rPr>
        <w:t>節，</w:t>
      </w:r>
      <w:r w:rsidRPr="00441995">
        <w:rPr>
          <w:rFonts w:ascii="標楷體" w:eastAsia="標楷體" w:hAnsi="標楷體" w:hint="eastAsia"/>
          <w:sz w:val="28"/>
          <w:szCs w:val="28"/>
        </w:rPr>
        <w:t>其他活動</w:t>
      </w:r>
      <w:r w:rsidRPr="00441995">
        <w:rPr>
          <w:rFonts w:ascii="標楷體" w:eastAsia="標楷體" w:hAnsi="標楷體" w:hint="eastAsia"/>
          <w:color w:val="000000"/>
          <w:sz w:val="28"/>
          <w:szCs w:val="28"/>
        </w:rPr>
        <w:t>節數</w:t>
      </w:r>
      <w:r w:rsidRPr="00441995">
        <w:rPr>
          <w:rFonts w:ascii="標楷體" w:eastAsia="標楷體" w:hAnsi="標楷體"/>
          <w:color w:val="000000"/>
          <w:sz w:val="28"/>
          <w:szCs w:val="28"/>
        </w:rPr>
        <w:t>( 43 )</w:t>
      </w:r>
      <w:r w:rsidRPr="00441995">
        <w:rPr>
          <w:rFonts w:ascii="標楷體" w:eastAsia="標楷體" w:hAnsi="標楷體" w:hint="eastAsia"/>
          <w:color w:val="000000"/>
          <w:sz w:val="28"/>
          <w:szCs w:val="28"/>
        </w:rPr>
        <w:t>節，</w:t>
      </w:r>
      <w:r w:rsidRPr="00441995">
        <w:rPr>
          <w:rFonts w:ascii="標楷體" w:eastAsia="標楷體" w:hAnsi="標楷體" w:hint="eastAsia"/>
          <w:sz w:val="28"/>
          <w:szCs w:val="28"/>
        </w:rPr>
        <w:t>本學期總節數共﹝</w:t>
      </w:r>
      <w:r w:rsidRPr="00441995">
        <w:rPr>
          <w:rFonts w:ascii="標楷體" w:eastAsia="標楷體" w:hAnsi="標楷體"/>
          <w:sz w:val="28"/>
          <w:szCs w:val="28"/>
        </w:rPr>
        <w:t>60</w:t>
      </w:r>
      <w:r w:rsidRPr="00441995">
        <w:rPr>
          <w:rFonts w:ascii="標楷體" w:eastAsia="標楷體" w:hAnsi="標楷體" w:hint="eastAsia"/>
          <w:sz w:val="28"/>
          <w:szCs w:val="28"/>
        </w:rPr>
        <w:t>﹞節。</w:t>
      </w:r>
    </w:p>
    <w:p w:rsidR="00FB4153" w:rsidRPr="00657980" w:rsidRDefault="00FB4153" w:rsidP="00657980">
      <w:pPr>
        <w:pStyle w:val="ListParagraph"/>
        <w:numPr>
          <w:ilvl w:val="0"/>
          <w:numId w:val="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 w:hint="eastAsia"/>
          <w:color w:val="000000"/>
          <w:sz w:val="28"/>
        </w:rPr>
        <w:t>本學期學習目標：</w:t>
      </w:r>
    </w:p>
    <w:p w:rsidR="00FB4153" w:rsidRPr="00441995" w:rsidRDefault="00FB4153" w:rsidP="00EC605B">
      <w:pPr>
        <w:pStyle w:val="1-1-1"/>
        <w:spacing w:after="90" w:line="360" w:lineRule="exact"/>
        <w:ind w:left="0" w:firstLine="0"/>
        <w:jc w:val="left"/>
        <w:rPr>
          <w:rFonts w:ascii="標楷體"/>
          <w:color w:val="000000"/>
          <w:szCs w:val="24"/>
        </w:rPr>
      </w:pPr>
      <w:bookmarkStart w:id="0" w:name="_MON_1526026903"/>
      <w:bookmarkStart w:id="1" w:name="_MON_1526122712"/>
      <w:bookmarkEnd w:id="0"/>
      <w:bookmarkEnd w:id="1"/>
      <w:r>
        <w:rPr>
          <w:rStyle w:val="w1"/>
          <w:rFonts w:ascii="標楷體" w:hAnsi="標楷體"/>
          <w:color w:val="000000"/>
          <w:sz w:val="24"/>
          <w:szCs w:val="24"/>
        </w:rPr>
        <w:t xml:space="preserve">   </w:t>
      </w:r>
      <w:r w:rsidRPr="00441995">
        <w:rPr>
          <w:rStyle w:val="w1"/>
          <w:rFonts w:ascii="標楷體" w:hAnsi="標楷體"/>
          <w:color w:val="000000"/>
          <w:sz w:val="24"/>
          <w:szCs w:val="24"/>
        </w:rPr>
        <w:t>1.</w:t>
      </w:r>
      <w:r w:rsidRPr="00441995">
        <w:rPr>
          <w:rStyle w:val="w1"/>
          <w:rFonts w:ascii="標楷體" w:hAnsi="標楷體" w:hint="eastAsia"/>
          <w:color w:val="000000"/>
          <w:sz w:val="24"/>
          <w:szCs w:val="24"/>
        </w:rPr>
        <w:t>認識性別角色發展與性別角色刻板印象，瞭解家庭的特質與每個人的義務與責任。</w:t>
      </w:r>
    </w:p>
    <w:p w:rsidR="00FB4153" w:rsidRPr="00441995" w:rsidRDefault="00FB4153" w:rsidP="00EC605B">
      <w:pPr>
        <w:jc w:val="both"/>
        <w:rPr>
          <w:rStyle w:val="w1"/>
          <w:rFonts w:ascii="標楷體" w:eastAsia="標楷體" w:hAnsi="標楷體"/>
          <w:color w:val="000000"/>
          <w:sz w:val="24"/>
        </w:rPr>
      </w:pPr>
      <w:r w:rsidRPr="00441995">
        <w:rPr>
          <w:rStyle w:val="w1"/>
          <w:rFonts w:ascii="標楷體" w:eastAsia="標楷體" w:hAnsi="標楷體"/>
          <w:color w:val="000000"/>
          <w:sz w:val="24"/>
        </w:rPr>
        <w:t xml:space="preserve">   2.</w:t>
      </w:r>
      <w:r w:rsidRPr="00441995">
        <w:rPr>
          <w:rStyle w:val="w1"/>
          <w:rFonts w:ascii="標楷體" w:eastAsia="標楷體" w:hAnsi="標楷體" w:hint="eastAsia"/>
          <w:color w:val="000000"/>
          <w:sz w:val="24"/>
        </w:rPr>
        <w:t>保護自己的身體，避免受到性侵害，並尊重自己與別人的身體自主權。</w:t>
      </w:r>
    </w:p>
    <w:p w:rsidR="00FB4153" w:rsidRPr="00441995" w:rsidRDefault="00FB4153" w:rsidP="00EC605B">
      <w:pPr>
        <w:jc w:val="both"/>
        <w:rPr>
          <w:rStyle w:val="w1"/>
          <w:rFonts w:ascii="標楷體" w:eastAsia="標楷體" w:hAnsi="標楷體"/>
          <w:color w:val="000000"/>
          <w:sz w:val="24"/>
        </w:rPr>
      </w:pPr>
      <w:r w:rsidRPr="00441995">
        <w:rPr>
          <w:rStyle w:val="w1"/>
          <w:rFonts w:ascii="標楷體" w:eastAsia="標楷體" w:hAnsi="標楷體"/>
          <w:color w:val="000000"/>
          <w:sz w:val="24"/>
        </w:rPr>
        <w:t xml:space="preserve">   3.</w:t>
      </w:r>
      <w:r w:rsidRPr="00441995">
        <w:rPr>
          <w:rFonts w:ascii="標楷體" w:eastAsia="標楷體" w:hAnsi="標楷體" w:hint="eastAsia"/>
        </w:rPr>
        <w:t>能</w:t>
      </w:r>
      <w:r w:rsidRPr="00441995">
        <w:rPr>
          <w:rFonts w:ascii="標楷體" w:eastAsia="標楷體" w:hAnsi="標楷體" w:hint="eastAsia"/>
          <w:color w:val="000000"/>
        </w:rPr>
        <w:t>瞭解父母對子女的關心與照顧之情，以及</w:t>
      </w:r>
      <w:r w:rsidRPr="00441995">
        <w:rPr>
          <w:rFonts w:ascii="標楷體" w:eastAsia="標楷體" w:hAnsi="標楷體" w:hint="eastAsia"/>
        </w:rPr>
        <w:t>培養自己解決問題的能力與勇氣。</w:t>
      </w:r>
    </w:p>
    <w:p w:rsidR="00FB4153" w:rsidRPr="00441995" w:rsidRDefault="00FB4153" w:rsidP="00EC605B">
      <w:pPr>
        <w:jc w:val="both"/>
        <w:rPr>
          <w:rFonts w:ascii="標楷體" w:eastAsia="標楷體" w:hAnsi="標楷體"/>
          <w:color w:val="FF0000"/>
          <w:shd w:val="pct15" w:color="auto" w:fill="FFFFFF"/>
        </w:rPr>
      </w:pPr>
      <w:r w:rsidRPr="00441995">
        <w:rPr>
          <w:rStyle w:val="w1"/>
          <w:rFonts w:ascii="標楷體" w:eastAsia="標楷體" w:hAnsi="標楷體"/>
          <w:color w:val="000000"/>
          <w:sz w:val="24"/>
        </w:rPr>
        <w:t xml:space="preserve">   4.</w:t>
      </w:r>
      <w:r w:rsidRPr="00441995">
        <w:rPr>
          <w:rFonts w:ascii="標楷體" w:eastAsia="標楷體" w:hAnsi="標楷體" w:hint="eastAsia"/>
        </w:rPr>
        <w:t>學習珍惜資源，和愛護環境的方法。</w:t>
      </w:r>
    </w:p>
    <w:p w:rsidR="00FB4153" w:rsidRPr="00441995" w:rsidRDefault="00FB4153" w:rsidP="00EC605B">
      <w:pPr>
        <w:spacing w:line="30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</w:t>
      </w:r>
      <w:r w:rsidRPr="00441995">
        <w:rPr>
          <w:rFonts w:ascii="標楷體" w:eastAsia="標楷體" w:hAnsi="標楷體"/>
          <w:color w:val="000000"/>
        </w:rPr>
        <w:t>5.</w:t>
      </w:r>
      <w:r w:rsidRPr="00441995">
        <w:rPr>
          <w:rFonts w:ascii="標楷體" w:eastAsia="標楷體" w:hAnsi="標楷體" w:hint="eastAsia"/>
        </w:rPr>
        <w:t>澄清對家庭暴力的正確概念。</w:t>
      </w:r>
    </w:p>
    <w:p w:rsidR="00FB4153" w:rsidRPr="00441995" w:rsidRDefault="00FB4153" w:rsidP="00EC605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</w:t>
      </w:r>
      <w:r w:rsidRPr="00441995">
        <w:rPr>
          <w:rFonts w:ascii="標楷體" w:eastAsia="標楷體" w:hAnsi="標楷體"/>
          <w:color w:val="000000"/>
        </w:rPr>
        <w:t>6.</w:t>
      </w:r>
      <w:r>
        <w:rPr>
          <w:rFonts w:ascii="標楷體" w:eastAsia="標楷體" w:hAnsi="標楷體" w:hint="eastAsia"/>
        </w:rPr>
        <w:t>學生能瞭解遇到事件時，正確的處遇方式，並</w:t>
      </w:r>
      <w:r w:rsidRPr="00441995">
        <w:rPr>
          <w:rFonts w:ascii="標楷體" w:eastAsia="標楷體" w:hAnsi="標楷體" w:hint="eastAsia"/>
        </w:rPr>
        <w:t>能察覺週遭需要幫助的同學進而學會保護自己。</w:t>
      </w:r>
    </w:p>
    <w:p w:rsidR="00FB4153" w:rsidRPr="00441995" w:rsidRDefault="00FB4153" w:rsidP="00EC605B">
      <w:pPr>
        <w:jc w:val="both"/>
        <w:rPr>
          <w:rFonts w:ascii="標楷體" w:eastAsia="標楷體" w:hAnsi="標楷體"/>
        </w:rPr>
      </w:pPr>
      <w:r w:rsidRPr="00441995">
        <w:rPr>
          <w:rFonts w:ascii="標楷體" w:eastAsia="標楷體" w:hAnsi="標楷體"/>
        </w:rPr>
        <w:t xml:space="preserve">   7.</w:t>
      </w:r>
      <w:r w:rsidRPr="00441995">
        <w:rPr>
          <w:rFonts w:ascii="標楷體" w:eastAsia="標楷體" w:hAnsi="標楷體" w:hint="eastAsia"/>
        </w:rPr>
        <w:t>逐步培養良好的品德，學習體會他人之感受，進而變成主動關懷協助的角色</w:t>
      </w:r>
      <w:r>
        <w:rPr>
          <w:rFonts w:ascii="標楷體" w:eastAsia="標楷體" w:hAnsi="標楷體" w:hint="eastAsia"/>
        </w:rPr>
        <w:t>。</w:t>
      </w:r>
    </w:p>
    <w:p w:rsidR="00FB4153" w:rsidRDefault="00FB4153" w:rsidP="00441995">
      <w:pPr>
        <w:spacing w:line="340" w:lineRule="exact"/>
        <w:rPr>
          <w:rFonts w:ascii="標楷體" w:eastAsia="標楷體" w:hAnsi="標楷體"/>
          <w:color w:val="000000"/>
        </w:rPr>
      </w:pPr>
      <w:r w:rsidRPr="00441995">
        <w:rPr>
          <w:rFonts w:ascii="標楷體" w:eastAsia="標楷體" w:hAnsi="標楷體"/>
        </w:rPr>
        <w:t xml:space="preserve">   </w:t>
      </w:r>
      <w:r w:rsidRPr="00742468">
        <w:rPr>
          <w:rFonts w:ascii="標楷體" w:eastAsia="標楷體" w:hAnsi="標楷體"/>
          <w:color w:val="000000"/>
          <w:sz w:val="28"/>
        </w:rPr>
        <w:object w:dxaOrig="70" w:dyaOrig="10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.75pt;height:513pt" o:ole="">
            <v:imagedata r:id="rId7" o:title=""/>
          </v:shape>
          <o:OLEObject Type="Embed" ProgID="Word.Document.8" ShapeID="_x0000_i1025" DrawAspect="Content" ObjectID="_1526202607" r:id="rId8">
            <o:FieldCodes>\s</o:FieldCodes>
          </o:OLEObject>
        </w:object>
      </w:r>
      <w:r w:rsidRPr="000513D8">
        <w:rPr>
          <w:rFonts w:ascii="標楷體" w:eastAsia="標楷體" w:hAnsi="標楷體" w:hint="eastAsia"/>
          <w:color w:val="000000"/>
          <w:sz w:val="28"/>
        </w:rPr>
        <w:t>本學期課程架構：</w:t>
      </w:r>
      <w:r w:rsidRPr="00186C9A">
        <w:rPr>
          <w:rFonts w:ascii="標楷體" w:eastAsia="標楷體" w:hAnsi="標楷體"/>
          <w:color w:val="0070C0"/>
          <w:sz w:val="28"/>
        </w:rPr>
        <w:t>(</w:t>
      </w:r>
      <w:r w:rsidRPr="00186C9A">
        <w:rPr>
          <w:rFonts w:ascii="標楷體" w:eastAsia="標楷體" w:hAnsi="標楷體" w:hint="eastAsia"/>
          <w:color w:val="0070C0"/>
          <w:sz w:val="28"/>
        </w:rPr>
        <w:t>必須填寫</w:t>
      </w:r>
      <w:r w:rsidRPr="00186C9A">
        <w:rPr>
          <w:rFonts w:ascii="標楷體" w:eastAsia="標楷體" w:hAnsi="標楷體"/>
          <w:color w:val="0070C0"/>
          <w:sz w:val="28"/>
        </w:rPr>
        <w:t>)</w:t>
      </w: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754"/>
        <w:gridCol w:w="1559"/>
        <w:gridCol w:w="1843"/>
        <w:gridCol w:w="2157"/>
        <w:gridCol w:w="2700"/>
        <w:gridCol w:w="1380"/>
        <w:gridCol w:w="1701"/>
      </w:tblGrid>
      <w:tr w:rsidR="00FB4153" w:rsidRPr="000513D8" w:rsidTr="00B1100A">
        <w:trPr>
          <w:trHeight w:val="501"/>
        </w:trPr>
        <w:tc>
          <w:tcPr>
            <w:tcW w:w="1091" w:type="dxa"/>
            <w:vMerge w:val="restart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754" w:type="dxa"/>
            <w:vMerge w:val="restart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學習領域</w:t>
            </w:r>
          </w:p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559" w:type="dxa"/>
            <w:vMerge w:val="restart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080" w:type="dxa"/>
            <w:gridSpan w:val="4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701" w:type="dxa"/>
            <w:vMerge w:val="restart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FB4153" w:rsidRPr="000513D8" w:rsidTr="00050AAA">
        <w:trPr>
          <w:trHeight w:val="501"/>
        </w:trPr>
        <w:tc>
          <w:tcPr>
            <w:tcW w:w="1091" w:type="dxa"/>
            <w:vMerge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157" w:type="dxa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特色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700" w:type="dxa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全校性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全年級活動</w:t>
            </w:r>
          </w:p>
        </w:tc>
        <w:tc>
          <w:tcPr>
            <w:tcW w:w="1380" w:type="dxa"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B4153" w:rsidRPr="000513D8" w:rsidRDefault="00FB4153" w:rsidP="00B1100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4153" w:rsidRPr="000513D8" w:rsidTr="00050AAA">
        <w:trPr>
          <w:trHeight w:val="647"/>
        </w:trPr>
        <w:tc>
          <w:tcPr>
            <w:tcW w:w="1091" w:type="dxa"/>
          </w:tcPr>
          <w:p w:rsidR="00FB4153" w:rsidRPr="000513D8" w:rsidRDefault="00FB4153" w:rsidP="00A171EC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754" w:type="dxa"/>
          </w:tcPr>
          <w:p w:rsidR="00FB4153" w:rsidRPr="0021588E" w:rsidRDefault="00FB4153" w:rsidP="0021588E">
            <w:pPr>
              <w:spacing w:line="32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</w:tcPr>
          <w:p w:rsidR="00FB4153" w:rsidRPr="007F4240" w:rsidRDefault="00FB4153" w:rsidP="002158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4240">
              <w:rPr>
                <w:rFonts w:ascii="標楷體" w:eastAsia="標楷體" w:hAnsi="標楷體" w:hint="eastAsia"/>
              </w:rPr>
              <w:t>國語文</w:t>
            </w:r>
            <w:r>
              <w:rPr>
                <w:rFonts w:ascii="標楷體" w:eastAsia="標楷體" w:hAnsi="標楷體"/>
              </w:rPr>
              <w:t>(9)</w:t>
            </w:r>
          </w:p>
          <w:p w:rsidR="00FB4153" w:rsidRPr="007F4240" w:rsidRDefault="00FB4153" w:rsidP="0021588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4240"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/>
              </w:rPr>
              <w:t>(8)</w:t>
            </w:r>
          </w:p>
          <w:p w:rsidR="00FB4153" w:rsidRPr="0021588E" w:rsidRDefault="00FB4153" w:rsidP="0021588E">
            <w:pPr>
              <w:spacing w:line="32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</w:tcPr>
          <w:p w:rsidR="00FB4153" w:rsidRPr="007F4240" w:rsidRDefault="00FB4153" w:rsidP="00AC512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240">
              <w:rPr>
                <w:rFonts w:ascii="標楷體" w:eastAsia="標楷體" w:hAnsi="標楷體" w:hint="eastAsia"/>
              </w:rPr>
              <w:t>性侵害防治課程、性別平等教育課程、家庭教育課程、環境教育課程</w:t>
            </w:r>
            <w:r>
              <w:rPr>
                <w:rFonts w:ascii="標楷體" w:eastAsia="標楷體" w:hAnsi="標楷體" w:hint="eastAsia"/>
              </w:rPr>
              <w:t>、家庭暴力防治</w:t>
            </w:r>
            <w:r w:rsidRPr="007F4240">
              <w:rPr>
                <w:rFonts w:ascii="標楷體" w:eastAsia="標楷體" w:hAnsi="標楷體" w:hint="eastAsia"/>
              </w:rPr>
              <w:t>等法令規定課程</w:t>
            </w:r>
          </w:p>
        </w:tc>
        <w:tc>
          <w:tcPr>
            <w:tcW w:w="2157" w:type="dxa"/>
          </w:tcPr>
          <w:p w:rsidR="00FB4153" w:rsidRPr="007F4240" w:rsidRDefault="00FB4153" w:rsidP="00AC51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F4240">
              <w:rPr>
                <w:rFonts w:ascii="標楷體" w:eastAsia="標楷體" w:hAnsi="標楷體" w:hint="eastAsia"/>
                <w:color w:val="000000"/>
              </w:rPr>
              <w:t>校本課程</w:t>
            </w:r>
          </w:p>
        </w:tc>
        <w:tc>
          <w:tcPr>
            <w:tcW w:w="2700" w:type="dxa"/>
          </w:tcPr>
          <w:p w:rsidR="00FB4153" w:rsidRPr="007F4240" w:rsidRDefault="00FB4153" w:rsidP="00AC512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F4240">
              <w:rPr>
                <w:rFonts w:ascii="標楷體" w:eastAsia="標楷體" w:hAnsi="標楷體" w:hint="eastAsia"/>
                <w:color w:val="000000"/>
              </w:rPr>
              <w:t>慶生會</w:t>
            </w:r>
            <w:r w:rsidRPr="007F4240">
              <w:rPr>
                <w:rFonts w:ascii="標楷體" w:eastAsia="標楷體" w:hAnsi="標楷體" w:hint="eastAsia"/>
              </w:rPr>
              <w:t>、校外教學、團體閱讀</w:t>
            </w:r>
          </w:p>
        </w:tc>
        <w:tc>
          <w:tcPr>
            <w:tcW w:w="1380" w:type="dxa"/>
          </w:tcPr>
          <w:p w:rsidR="00FB4153" w:rsidRPr="000513D8" w:rsidRDefault="00FB4153" w:rsidP="00AC512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4153" w:rsidRPr="000513D8" w:rsidRDefault="00FB4153" w:rsidP="00AC512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4153" w:rsidRPr="000513D8" w:rsidTr="00050AAA">
        <w:tc>
          <w:tcPr>
            <w:tcW w:w="1091" w:type="dxa"/>
          </w:tcPr>
          <w:p w:rsidR="00FB4153" w:rsidRPr="000513D8" w:rsidRDefault="00FB4153" w:rsidP="002F0E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總節數</w:t>
            </w:r>
          </w:p>
        </w:tc>
        <w:tc>
          <w:tcPr>
            <w:tcW w:w="1754" w:type="dxa"/>
          </w:tcPr>
          <w:p w:rsidR="00FB4153" w:rsidRPr="000513D8" w:rsidRDefault="00FB4153" w:rsidP="00AC512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59" w:type="dxa"/>
          </w:tcPr>
          <w:p w:rsidR="00FB4153" w:rsidRPr="000513D8" w:rsidRDefault="00FB4153" w:rsidP="00AC512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28"/>
              </w:rPr>
              <w:t>17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43" w:type="dxa"/>
          </w:tcPr>
          <w:p w:rsidR="00FB4153" w:rsidRPr="000513D8" w:rsidRDefault="00FB4153" w:rsidP="004D3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12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57" w:type="dxa"/>
          </w:tcPr>
          <w:p w:rsidR="00FB4153" w:rsidRPr="000513D8" w:rsidRDefault="00FB41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00" w:type="dxa"/>
          </w:tcPr>
          <w:p w:rsidR="00FB4153" w:rsidRPr="000513D8" w:rsidRDefault="00FB415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27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380" w:type="dxa"/>
          </w:tcPr>
          <w:p w:rsidR="00FB4153" w:rsidRPr="000513D8" w:rsidRDefault="00FB4153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701" w:type="dxa"/>
          </w:tcPr>
          <w:p w:rsidR="00FB4153" w:rsidRPr="000513D8" w:rsidRDefault="00FB4153" w:rsidP="00AC512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60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FB4153" w:rsidRDefault="00FB4153" w:rsidP="00A171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t>四、本學期課程內涵：</w:t>
      </w:r>
      <w:r>
        <w:rPr>
          <w:rFonts w:ascii="標楷體" w:eastAsia="標楷體" w:hAnsi="標楷體"/>
          <w:color w:val="000000"/>
          <w:sz w:val="28"/>
        </w:rPr>
        <w:t xml:space="preserve">            </w:t>
      </w:r>
    </w:p>
    <w:p w:rsidR="00FB4153" w:rsidRDefault="00FB4153" w:rsidP="00A171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</w:t>
      </w:r>
      <w:r w:rsidRPr="00120661">
        <w:rPr>
          <w:rFonts w:ascii="標楷體" w:eastAsia="標楷體" w:hAnsi="標楷體" w:hint="eastAsia"/>
          <w:color w:val="FF0000"/>
        </w:rPr>
        <w:t>彈性課程每週學習節數</w:t>
      </w:r>
      <w:r w:rsidRPr="00120661">
        <w:rPr>
          <w:rFonts w:ascii="標楷體" w:eastAsia="標楷體" w:hAnsi="標楷體"/>
          <w:color w:val="FF0000"/>
        </w:rPr>
        <w:t>(3)</w:t>
      </w:r>
      <w:r w:rsidRPr="00120661">
        <w:rPr>
          <w:rFonts w:ascii="標楷體" w:eastAsia="標楷體" w:hAnsi="標楷體" w:hint="eastAsia"/>
          <w:color w:val="FF0000"/>
          <w:sz w:val="28"/>
          <w:szCs w:val="28"/>
        </w:rPr>
        <w:t>節，</w:t>
      </w:r>
      <w:r w:rsidRPr="00120661">
        <w:rPr>
          <w:rFonts w:ascii="標楷體" w:eastAsia="標楷體" w:hAnsi="標楷體" w:hint="eastAsia"/>
          <w:color w:val="FF0000"/>
        </w:rPr>
        <w:t>包含學習領域選修節數</w:t>
      </w:r>
      <w:r w:rsidRPr="00120661">
        <w:rPr>
          <w:rFonts w:ascii="標楷體" w:eastAsia="標楷體" w:hAnsi="標楷體"/>
          <w:color w:val="FF0000"/>
        </w:rPr>
        <w:t>( 0)</w:t>
      </w:r>
      <w:r w:rsidRPr="00120661">
        <w:rPr>
          <w:rFonts w:ascii="標楷體" w:eastAsia="標楷體" w:hAnsi="標楷體" w:hint="eastAsia"/>
          <w:color w:val="FF0000"/>
        </w:rPr>
        <w:t>節，補救教學節數</w:t>
      </w:r>
      <w:commentRangeStart w:id="2"/>
      <w:r w:rsidRPr="00120661">
        <w:rPr>
          <w:rFonts w:ascii="標楷體" w:eastAsia="標楷體" w:hAnsi="標楷體"/>
          <w:color w:val="FF0000"/>
        </w:rPr>
        <w:t>(0.</w:t>
      </w:r>
      <w:r>
        <w:rPr>
          <w:rFonts w:ascii="標楷體" w:eastAsia="標楷體" w:hAnsi="標楷體"/>
          <w:color w:val="FF0000"/>
        </w:rPr>
        <w:t>8</w:t>
      </w:r>
      <w:r w:rsidRPr="00120661">
        <w:rPr>
          <w:rFonts w:ascii="標楷體" w:eastAsia="標楷體" w:hAnsi="標楷體"/>
          <w:color w:val="FF0000"/>
        </w:rPr>
        <w:t>)</w:t>
      </w:r>
      <w:r w:rsidRPr="00120661">
        <w:rPr>
          <w:rFonts w:ascii="標楷體" w:eastAsia="標楷體" w:hAnsi="標楷體" w:hint="eastAsia"/>
          <w:color w:val="FF0000"/>
        </w:rPr>
        <w:t>節</w:t>
      </w:r>
      <w:commentRangeEnd w:id="2"/>
      <w:r>
        <w:rPr>
          <w:rStyle w:val="CommentReference"/>
          <w:kern w:val="0"/>
        </w:rPr>
        <w:commentReference w:id="2"/>
      </w:r>
      <w:r w:rsidRPr="00120661">
        <w:rPr>
          <w:rFonts w:ascii="標楷體" w:eastAsia="標楷體" w:hAnsi="標楷體" w:hint="eastAsia"/>
          <w:color w:val="FF0000"/>
        </w:rPr>
        <w:t>，</w:t>
      </w:r>
      <w:r w:rsidRPr="00120661">
        <w:rPr>
          <w:rFonts w:ascii="新細明體" w:hAnsi="新細明體" w:hint="eastAsia"/>
          <w:color w:val="FF0000"/>
        </w:rPr>
        <w:t>其他活動</w:t>
      </w:r>
      <w:r w:rsidRPr="00120661">
        <w:rPr>
          <w:rFonts w:ascii="標楷體" w:eastAsia="標楷體" w:hAnsi="標楷體" w:hint="eastAsia"/>
          <w:color w:val="FF0000"/>
        </w:rPr>
        <w:t>節數</w:t>
      </w:r>
      <w:r w:rsidRPr="00120661">
        <w:rPr>
          <w:rFonts w:ascii="標楷體" w:eastAsia="標楷體" w:hAnsi="標楷體"/>
          <w:color w:val="FF0000"/>
        </w:rPr>
        <w:t>( 2.</w:t>
      </w:r>
      <w:r>
        <w:rPr>
          <w:rFonts w:ascii="標楷體" w:eastAsia="標楷體" w:hAnsi="標楷體"/>
          <w:color w:val="FF0000"/>
        </w:rPr>
        <w:t>2</w:t>
      </w:r>
      <w:r w:rsidRPr="00120661">
        <w:rPr>
          <w:rFonts w:ascii="標楷體" w:eastAsia="標楷體" w:hAnsi="標楷體"/>
          <w:color w:val="FF0000"/>
        </w:rPr>
        <w:t>)</w:t>
      </w:r>
      <w:r w:rsidRPr="00120661">
        <w:rPr>
          <w:rFonts w:ascii="標楷體" w:eastAsia="標楷體" w:hAnsi="標楷體" w:hint="eastAsia"/>
          <w:color w:val="FF0000"/>
        </w:rPr>
        <w:t>節。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275"/>
        <w:gridCol w:w="1843"/>
        <w:gridCol w:w="3119"/>
        <w:gridCol w:w="1842"/>
        <w:gridCol w:w="1134"/>
      </w:tblGrid>
      <w:tr w:rsidR="00FB4153" w:rsidRPr="009262E2" w:rsidTr="0021588E">
        <w:tc>
          <w:tcPr>
            <w:tcW w:w="802" w:type="dxa"/>
            <w:vAlign w:val="center"/>
          </w:tcPr>
          <w:p w:rsidR="00FB4153" w:rsidRPr="004E4D55" w:rsidRDefault="00FB4153" w:rsidP="00902CD0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E4D55">
              <w:rPr>
                <w:rFonts w:ascii="標楷體" w:eastAsia="標楷體" w:hAnsi="標楷體" w:hint="eastAsia"/>
                <w:b/>
              </w:rPr>
              <w:t>週</w:t>
            </w:r>
            <w:r w:rsidRPr="004E4D55">
              <w:rPr>
                <w:rFonts w:ascii="標楷體" w:eastAsia="標楷體" w:hAnsi="標楷體"/>
                <w:b/>
              </w:rPr>
              <w:t>/</w:t>
            </w:r>
          </w:p>
          <w:p w:rsidR="00FB4153" w:rsidRPr="00673ABD" w:rsidRDefault="00FB4153" w:rsidP="00902CD0">
            <w:pPr>
              <w:spacing w:line="4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4E4D55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FB4153" w:rsidRPr="00911BC0" w:rsidRDefault="00FB4153" w:rsidP="00AA7E4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FB4153" w:rsidRPr="00911BC0" w:rsidRDefault="00FB4153" w:rsidP="00AA7E4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FB4153" w:rsidRPr="00911BC0" w:rsidRDefault="00FB4153" w:rsidP="00AA7E4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FB4153" w:rsidRPr="00911BC0" w:rsidRDefault="00FB4153" w:rsidP="00AA7E4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FB4153" w:rsidRPr="00911BC0" w:rsidRDefault="00FB4153" w:rsidP="00AA7E4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3119" w:type="dxa"/>
            <w:vAlign w:val="center"/>
          </w:tcPr>
          <w:p w:rsidR="00FB4153" w:rsidRPr="00911BC0" w:rsidRDefault="00FB4153" w:rsidP="00AA7E43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842" w:type="dxa"/>
            <w:vAlign w:val="center"/>
          </w:tcPr>
          <w:p w:rsidR="00FB4153" w:rsidRPr="00911BC0" w:rsidRDefault="00FB4153" w:rsidP="00AA7E43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134" w:type="dxa"/>
            <w:vAlign w:val="center"/>
          </w:tcPr>
          <w:p w:rsidR="00FB4153" w:rsidRPr="00C77BC5" w:rsidRDefault="00FB4153" w:rsidP="00AA7E43">
            <w:pPr>
              <w:pStyle w:val="NoteHeading"/>
              <w:rPr>
                <w:b/>
              </w:rPr>
            </w:pPr>
            <w:r w:rsidRPr="00C77BC5">
              <w:rPr>
                <w:rFonts w:hint="eastAsia"/>
                <w:b/>
              </w:rPr>
              <w:t>備</w:t>
            </w:r>
            <w:r w:rsidRPr="00C77BC5">
              <w:rPr>
                <w:b/>
              </w:rPr>
              <w:t xml:space="preserve"> </w:t>
            </w:r>
            <w:r w:rsidRPr="00C77BC5">
              <w:rPr>
                <w:rFonts w:hint="eastAsia"/>
                <w:b/>
              </w:rPr>
              <w:t>註</w:t>
            </w:r>
          </w:p>
        </w:tc>
      </w:tr>
      <w:tr w:rsidR="00FB4153" w:rsidRPr="009262E2" w:rsidTr="00393F1A">
        <w:tc>
          <w:tcPr>
            <w:tcW w:w="802" w:type="dxa"/>
            <w:vMerge w:val="restart"/>
            <w:vAlign w:val="center"/>
          </w:tcPr>
          <w:p w:rsidR="00FB4153" w:rsidRDefault="00FB4153" w:rsidP="00393F1A">
            <w:pPr>
              <w:spacing w:line="300" w:lineRule="exact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第一週</w:t>
            </w:r>
            <w:r w:rsidRPr="00393F1A">
              <w:rPr>
                <w:rFonts w:ascii="標楷體" w:eastAsia="標楷體" w:hAnsi="標楷體"/>
              </w:rPr>
              <w:t>8/28~~</w:t>
            </w:r>
          </w:p>
          <w:p w:rsidR="00FB4153" w:rsidRPr="00393F1A" w:rsidRDefault="00FB4153" w:rsidP="00393F1A">
            <w:pPr>
              <w:spacing w:line="300" w:lineRule="exact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/>
              </w:rPr>
              <w:t>9/3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393F1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393F1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393F1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393F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393F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393F1A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393F1A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393F1A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393F1A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C77BC5" w:rsidRDefault="00FB4153" w:rsidP="00393F1A">
            <w:pPr>
              <w:pStyle w:val="NoteHeading"/>
              <w:jc w:val="both"/>
            </w:pPr>
          </w:p>
        </w:tc>
      </w:tr>
      <w:tr w:rsidR="00FB4153" w:rsidRPr="009262E2" w:rsidTr="00393F1A">
        <w:tc>
          <w:tcPr>
            <w:tcW w:w="802" w:type="dxa"/>
            <w:vMerge/>
            <w:vAlign w:val="center"/>
          </w:tcPr>
          <w:p w:rsidR="00FB4153" w:rsidRPr="00393F1A" w:rsidRDefault="00FB4153" w:rsidP="00393F1A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Pr="00393F1A" w:rsidRDefault="00FB4153" w:rsidP="00393F1A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393F1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1(1)</w:t>
            </w:r>
          </w:p>
        </w:tc>
        <w:tc>
          <w:tcPr>
            <w:tcW w:w="1275" w:type="dxa"/>
          </w:tcPr>
          <w:p w:rsidR="00FB4153" w:rsidRDefault="00FB4153" w:rsidP="00393F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393F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393F1A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393F1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C77BC5" w:rsidRDefault="00FB4153" w:rsidP="00393F1A">
            <w:pPr>
              <w:pStyle w:val="NoteHeading"/>
              <w:jc w:val="both"/>
            </w:pPr>
          </w:p>
        </w:tc>
      </w:tr>
      <w:tr w:rsidR="00FB4153" w:rsidRPr="009262E2" w:rsidTr="00D978ED">
        <w:tc>
          <w:tcPr>
            <w:tcW w:w="802" w:type="dxa"/>
            <w:vMerge w:val="restart"/>
            <w:vAlign w:val="center"/>
          </w:tcPr>
          <w:p w:rsidR="00FB4153" w:rsidRPr="0082346D" w:rsidRDefault="00FB4153" w:rsidP="0082346D">
            <w:pPr>
              <w:spacing w:line="320" w:lineRule="exact"/>
              <w:rPr>
                <w:rFonts w:ascii="標楷體" w:eastAsia="標楷體" w:hAnsi="標楷體"/>
              </w:rPr>
            </w:pPr>
            <w:r w:rsidRPr="0082346D">
              <w:rPr>
                <w:rFonts w:ascii="標楷體" w:eastAsia="標楷體" w:hAnsi="標楷體" w:hint="eastAsia"/>
              </w:rPr>
              <w:t>第二週</w:t>
            </w:r>
            <w:r w:rsidRPr="0082346D">
              <w:rPr>
                <w:rFonts w:ascii="標楷體" w:eastAsia="標楷體" w:hAnsi="標楷體"/>
              </w:rPr>
              <w:t>9/4~~9/16</w:t>
            </w:r>
          </w:p>
        </w:tc>
        <w:tc>
          <w:tcPr>
            <w:tcW w:w="1574" w:type="dxa"/>
          </w:tcPr>
          <w:p w:rsidR="00FB4153" w:rsidRPr="00D978ED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2410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6460C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</w:tc>
        <w:tc>
          <w:tcPr>
            <w:tcW w:w="851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1(1)</w:t>
            </w:r>
          </w:p>
        </w:tc>
        <w:tc>
          <w:tcPr>
            <w:tcW w:w="1275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842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34" w:type="dxa"/>
          </w:tcPr>
          <w:p w:rsidR="00FB4153" w:rsidRPr="00C77BC5" w:rsidRDefault="00FB4153" w:rsidP="00D978ED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D978ED">
        <w:tc>
          <w:tcPr>
            <w:tcW w:w="802" w:type="dxa"/>
            <w:vMerge/>
            <w:vAlign w:val="center"/>
          </w:tcPr>
          <w:p w:rsidR="00FB4153" w:rsidRPr="0082346D" w:rsidRDefault="00FB4153" w:rsidP="0082346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D978ED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Pr="009F1A38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C77BC5" w:rsidRDefault="00FB4153" w:rsidP="00D978ED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D978ED">
        <w:tc>
          <w:tcPr>
            <w:tcW w:w="802" w:type="dxa"/>
            <w:vMerge w:val="restart"/>
            <w:vAlign w:val="center"/>
          </w:tcPr>
          <w:p w:rsidR="00FB4153" w:rsidRDefault="00FB4153" w:rsidP="0082346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第三週</w:t>
            </w:r>
            <w:r>
              <w:rPr>
                <w:rFonts w:ascii="標楷體" w:eastAsia="標楷體" w:hAnsi="標楷體"/>
              </w:rPr>
              <w:t>9/11~~</w:t>
            </w:r>
          </w:p>
          <w:p w:rsidR="00FB4153" w:rsidRPr="0082346D" w:rsidRDefault="00FB4153" w:rsidP="0082346D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9/17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D8209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D8209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D8209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D8209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C77BC5" w:rsidRDefault="00FB4153" w:rsidP="00D978ED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D978ED">
        <w:tc>
          <w:tcPr>
            <w:tcW w:w="802" w:type="dxa"/>
            <w:vMerge/>
            <w:vAlign w:val="center"/>
          </w:tcPr>
          <w:p w:rsidR="00FB4153" w:rsidRDefault="00FB4153" w:rsidP="0082346D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Pr="00393F1A" w:rsidRDefault="00FB4153" w:rsidP="00D8209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D820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1(1)</w:t>
            </w:r>
          </w:p>
        </w:tc>
        <w:tc>
          <w:tcPr>
            <w:tcW w:w="1275" w:type="dxa"/>
          </w:tcPr>
          <w:p w:rsidR="00FB4153" w:rsidRDefault="00FB4153" w:rsidP="00D820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D820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D8209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D8209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C77BC5" w:rsidRDefault="00FB4153" w:rsidP="00D978ED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C31981">
        <w:tc>
          <w:tcPr>
            <w:tcW w:w="802" w:type="dxa"/>
            <w:vMerge w:val="restart"/>
            <w:vAlign w:val="center"/>
          </w:tcPr>
          <w:p w:rsidR="00FB4153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</w:t>
            </w:r>
            <w:r w:rsidRPr="00C31981">
              <w:rPr>
                <w:rFonts w:ascii="標楷體" w:eastAsia="標楷體" w:hAnsi="標楷體" w:hint="eastAsia"/>
              </w:rPr>
              <w:t>週</w:t>
            </w:r>
          </w:p>
          <w:p w:rsidR="00FB4153" w:rsidRPr="00C31981" w:rsidRDefault="00FB4153" w:rsidP="004D3E85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9/18~~9/24</w:t>
            </w:r>
          </w:p>
          <w:p w:rsidR="00FB4153" w:rsidRPr="00C31981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C31981" w:rsidRDefault="00FB4153" w:rsidP="00C31981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閱讀任意門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校本課程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  <w:vAlign w:val="center"/>
          </w:tcPr>
          <w:p w:rsidR="00FB4153" w:rsidRPr="00236EE2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 w:hint="eastAsia"/>
              </w:rPr>
              <w:t>一、教學準備：</w:t>
            </w:r>
          </w:p>
          <w:p w:rsidR="00FB4153" w:rsidRPr="00236EE2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/>
              </w:rPr>
              <w:t>1.</w:t>
            </w:r>
            <w:r w:rsidRPr="00236EE2">
              <w:rPr>
                <w:rFonts w:ascii="標楷體" w:eastAsia="標楷體" w:hAnsi="標楷體" w:hint="eastAsia"/>
              </w:rPr>
              <w:t>老師：備妥愛的書庫共讀書籍、閱讀單</w:t>
            </w:r>
          </w:p>
          <w:p w:rsidR="00FB4153" w:rsidRPr="00236EE2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/>
              </w:rPr>
              <w:t>2.</w:t>
            </w:r>
            <w:r w:rsidRPr="00236EE2">
              <w:rPr>
                <w:rFonts w:ascii="標楷體" w:eastAsia="標楷體" w:hAnsi="標楷體" w:hint="eastAsia"/>
              </w:rPr>
              <w:t>學生：文具。</w:t>
            </w:r>
          </w:p>
          <w:p w:rsidR="00FB4153" w:rsidRPr="00236EE2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  <w:r w:rsidRPr="00236EE2">
              <w:rPr>
                <w:rFonts w:ascii="標楷體" w:eastAsia="標楷體" w:hAnsi="標楷體" w:hint="eastAsia"/>
              </w:rPr>
              <w:t>二、教學活動：</w:t>
            </w:r>
          </w:p>
          <w:p w:rsidR="00FB4153" w:rsidRDefault="00FB4153" w:rsidP="00C3198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【一】閱讀</w:t>
            </w:r>
            <w:r>
              <w:rPr>
                <w:rFonts w:ascii="標楷體" w:eastAsia="標楷體" w:hAnsi="標楷體"/>
                <w:color w:val="000000"/>
              </w:rPr>
              <w:t>DO RE ME</w:t>
            </w:r>
          </w:p>
          <w:p w:rsidR="00FB4153" w:rsidRDefault="00FB4153" w:rsidP="00C3198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全班利用輪讀或共讀的方式將故事內容呈現</w:t>
            </w:r>
          </w:p>
          <w:p w:rsidR="00FB4153" w:rsidRDefault="00FB4153" w:rsidP="00C3198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【二】大聲公</w:t>
            </w:r>
          </w:p>
          <w:p w:rsidR="00FB4153" w:rsidRPr="004D3E85" w:rsidRDefault="00FB4153" w:rsidP="00C3198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大家針對故事的內容發表自己的想法，老師再做歸納整理</w:t>
            </w:r>
          </w:p>
        </w:tc>
        <w:tc>
          <w:tcPr>
            <w:tcW w:w="851" w:type="dxa"/>
          </w:tcPr>
          <w:p w:rsidR="00FB4153" w:rsidRPr="00C31981" w:rsidRDefault="00FB4153" w:rsidP="00C319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Default="00FB4153" w:rsidP="00C319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</w:t>
            </w:r>
            <w:r w:rsidRPr="00C31981">
              <w:rPr>
                <w:rFonts w:ascii="標楷體" w:eastAsia="標楷體" w:hAnsi="標楷體" w:hint="eastAsia"/>
              </w:rPr>
              <w:t>愛的書庫</w:t>
            </w:r>
          </w:p>
          <w:p w:rsidR="00FB4153" w:rsidRPr="00C31981" w:rsidRDefault="00FB4153" w:rsidP="00C3198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學習單：自編</w:t>
            </w:r>
          </w:p>
        </w:tc>
        <w:tc>
          <w:tcPr>
            <w:tcW w:w="1843" w:type="dxa"/>
          </w:tcPr>
          <w:p w:rsidR="00FB4153" w:rsidRPr="00C31981" w:rsidRDefault="00FB4153" w:rsidP="00C31981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討論分享</w:t>
            </w:r>
          </w:p>
          <w:p w:rsidR="00FB4153" w:rsidRPr="00911BC0" w:rsidRDefault="00FB4153" w:rsidP="00C3198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</w:tcPr>
          <w:p w:rsidR="00FB4153" w:rsidRPr="00351BCC" w:rsidRDefault="00FB4153" w:rsidP="00351BCC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351BCC">
                <w:rPr>
                  <w:rFonts w:ascii="標楷體" w:eastAsia="標楷體" w:hAnsi="標楷體"/>
                  <w:bCs/>
                  <w:snapToGrid w:val="0"/>
                  <w:kern w:val="0"/>
                </w:rPr>
                <w:t>5-1-7</w:t>
              </w:r>
            </w:smartTag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t>-2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能理解在閱讀過程中所觀察到的訊息。</w:t>
            </w:r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6-1-2-1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能運用學過的字詞，造出通順的短語或句子。</w:t>
            </w:r>
          </w:p>
          <w:p w:rsidR="00FB4153" w:rsidRPr="00351BCC" w:rsidRDefault="00FB4153" w:rsidP="00351BCC">
            <w:pPr>
              <w:spacing w:line="280" w:lineRule="exact"/>
              <w:rPr>
                <w:rFonts w:ascii="標楷體" w:eastAsia="標楷體" w:hAnsi="標楷體" w:cs="Arial Unicode MS"/>
              </w:rPr>
            </w:pPr>
            <w:r w:rsidRPr="00351BCC">
              <w:rPr>
                <w:rFonts w:ascii="標楷體" w:eastAsia="標楷體" w:hAnsi="標楷體" w:cs="Arial Unicode MS"/>
              </w:rPr>
              <w:t>5-1</w:t>
            </w:r>
            <w:r w:rsidRPr="00351BCC">
              <w:rPr>
                <w:rFonts w:ascii="標楷體" w:eastAsia="標楷體" w:hAnsi="標楷體" w:cs="Arial Unicode MS" w:hint="eastAsia"/>
              </w:rPr>
              <w:t>相信自己只要能真切的觀察、細心的體會，常可有新奇的發現。</w:t>
            </w:r>
          </w:p>
          <w:p w:rsidR="00FB4153" w:rsidRPr="00351BCC" w:rsidRDefault="00FB4153" w:rsidP="00351BCC">
            <w:pPr>
              <w:spacing w:line="2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51BCC">
                <w:rPr>
                  <w:rFonts w:ascii="標楷體" w:eastAsia="標楷體" w:hAnsi="標楷體"/>
                </w:rPr>
                <w:t>2-1-2</w:t>
              </w:r>
            </w:smartTag>
            <w:r w:rsidRPr="00351BCC">
              <w:rPr>
                <w:rFonts w:ascii="標楷體" w:eastAsia="標楷體" w:hAnsi="標楷體"/>
              </w:rPr>
              <w:t xml:space="preserve"> </w:t>
            </w:r>
            <w:r w:rsidRPr="00351BCC">
              <w:rPr>
                <w:rFonts w:ascii="標楷體" w:eastAsia="標楷體" w:hAnsi="標楷體" w:hint="eastAsia"/>
              </w:rPr>
              <w:t>分享自己如何安排時間、金錢及個人生活的經驗。</w:t>
            </w:r>
          </w:p>
          <w:p w:rsidR="00FB4153" w:rsidRPr="00351BCC" w:rsidRDefault="00FB4153" w:rsidP="00C3198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</w:tcPr>
          <w:p w:rsidR="00FB4153" w:rsidRPr="00C31981" w:rsidRDefault="00FB4153" w:rsidP="00C31981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融入語文、生活及綜合領域</w:t>
            </w:r>
          </w:p>
        </w:tc>
        <w:tc>
          <w:tcPr>
            <w:tcW w:w="1134" w:type="dxa"/>
          </w:tcPr>
          <w:p w:rsidR="00FB4153" w:rsidRPr="00C77BC5" w:rsidRDefault="00FB4153" w:rsidP="00C31981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D82097">
        <w:tc>
          <w:tcPr>
            <w:tcW w:w="802" w:type="dxa"/>
            <w:vMerge/>
            <w:vAlign w:val="center"/>
          </w:tcPr>
          <w:p w:rsidR="00FB4153" w:rsidRPr="00C31981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D8209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D8209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D8209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D8209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D8209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C77BC5" w:rsidRDefault="00FB4153" w:rsidP="00C31981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D82097">
        <w:tc>
          <w:tcPr>
            <w:tcW w:w="802" w:type="dxa"/>
            <w:vMerge w:val="restart"/>
            <w:vAlign w:val="center"/>
          </w:tcPr>
          <w:p w:rsidR="00FB4153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第五週</w:t>
            </w:r>
            <w:r>
              <w:rPr>
                <w:rFonts w:ascii="標楷體" w:eastAsia="標楷體" w:hAnsi="標楷體"/>
              </w:rPr>
              <w:t>9/27~~10/1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C77BC5" w:rsidRDefault="00FB4153" w:rsidP="00C31981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D82097">
        <w:tc>
          <w:tcPr>
            <w:tcW w:w="802" w:type="dxa"/>
            <w:vMerge/>
            <w:vAlign w:val="center"/>
          </w:tcPr>
          <w:p w:rsidR="00FB4153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閱讀任意門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校本課程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Default="00FB4153" w:rsidP="004D3E8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【三】我的百寶袋</w:t>
            </w:r>
          </w:p>
          <w:p w:rsidR="00FB4153" w:rsidRDefault="00FB4153" w:rsidP="004D3E8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大家討論完了以後，把自己讀完的故事內容及感想記錄下來，</w:t>
            </w:r>
          </w:p>
          <w:p w:rsidR="00FB4153" w:rsidRPr="00393F1A" w:rsidRDefault="00FB4153" w:rsidP="004D3E85">
            <w:pPr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完成閱讀單。</w:t>
            </w: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Default="00FB4153" w:rsidP="004D3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</w:t>
            </w:r>
            <w:r w:rsidRPr="00C31981">
              <w:rPr>
                <w:rFonts w:ascii="標楷體" w:eastAsia="標楷體" w:hAnsi="標楷體" w:hint="eastAsia"/>
              </w:rPr>
              <w:t>愛的書庫</w:t>
            </w:r>
          </w:p>
          <w:p w:rsidR="00FB4153" w:rsidRPr="004D3E85" w:rsidRDefault="00FB4153" w:rsidP="004D3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學習單：自編</w:t>
            </w:r>
          </w:p>
        </w:tc>
        <w:tc>
          <w:tcPr>
            <w:tcW w:w="1843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</w:t>
            </w:r>
          </w:p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學習單書寫</w:t>
            </w:r>
          </w:p>
        </w:tc>
        <w:tc>
          <w:tcPr>
            <w:tcW w:w="3119" w:type="dxa"/>
          </w:tcPr>
          <w:p w:rsidR="00FB4153" w:rsidRPr="00351BCC" w:rsidRDefault="00FB4153" w:rsidP="004D3E85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1"/>
                <w:attr w:name="Year" w:val="2005"/>
              </w:smartTagPr>
              <w:r w:rsidRPr="00351BCC">
                <w:rPr>
                  <w:rFonts w:ascii="標楷體" w:eastAsia="標楷體" w:hAnsi="標楷體"/>
                  <w:bCs/>
                  <w:snapToGrid w:val="0"/>
                  <w:kern w:val="0"/>
                </w:rPr>
                <w:t>5-1-7</w:t>
              </w:r>
            </w:smartTag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t>-2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能理解在閱讀過程中所觀察到的訊息。</w:t>
            </w:r>
            <w:r w:rsidRPr="00351BCC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6-1-2-1</w:t>
            </w:r>
            <w:r w:rsidRPr="00351BCC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能運用學過的字詞，造出通順的短語或句子。</w:t>
            </w:r>
          </w:p>
          <w:p w:rsidR="00FB4153" w:rsidRPr="00351BCC" w:rsidRDefault="00FB4153" w:rsidP="004D3E85">
            <w:pPr>
              <w:spacing w:line="280" w:lineRule="exact"/>
              <w:rPr>
                <w:rFonts w:ascii="標楷體" w:eastAsia="標楷體" w:hAnsi="標楷體" w:cs="Arial Unicode MS"/>
              </w:rPr>
            </w:pPr>
            <w:r w:rsidRPr="00351BCC">
              <w:rPr>
                <w:rFonts w:ascii="標楷體" w:eastAsia="標楷體" w:hAnsi="標楷體" w:cs="Arial Unicode MS"/>
              </w:rPr>
              <w:t>5-1</w:t>
            </w:r>
            <w:r w:rsidRPr="00351BCC">
              <w:rPr>
                <w:rFonts w:ascii="標楷體" w:eastAsia="標楷體" w:hAnsi="標楷體" w:cs="Arial Unicode MS" w:hint="eastAsia"/>
              </w:rPr>
              <w:t>相信自己只要能真切的觀察、細心的體會，常可有新奇的發現。</w:t>
            </w:r>
          </w:p>
          <w:p w:rsidR="00FB4153" w:rsidRPr="004D3E85" w:rsidRDefault="00FB4153" w:rsidP="004D3E85">
            <w:pPr>
              <w:spacing w:line="280" w:lineRule="exac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351BCC">
                <w:rPr>
                  <w:rFonts w:ascii="標楷體" w:eastAsia="標楷體" w:hAnsi="標楷體"/>
                </w:rPr>
                <w:t>2-1-2</w:t>
              </w:r>
            </w:smartTag>
            <w:r w:rsidRPr="00351BCC">
              <w:rPr>
                <w:rFonts w:ascii="標楷體" w:eastAsia="標楷體" w:hAnsi="標楷體"/>
              </w:rPr>
              <w:t xml:space="preserve"> </w:t>
            </w:r>
            <w:r w:rsidRPr="00351BCC">
              <w:rPr>
                <w:rFonts w:ascii="標楷體" w:eastAsia="標楷體" w:hAnsi="標楷體" w:hint="eastAsia"/>
              </w:rPr>
              <w:t>分享自己如何安排時間、金錢及個人生活的經驗。</w:t>
            </w: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融入語文、生活及綜合領域</w:t>
            </w:r>
          </w:p>
        </w:tc>
        <w:tc>
          <w:tcPr>
            <w:tcW w:w="1134" w:type="dxa"/>
          </w:tcPr>
          <w:p w:rsidR="00FB4153" w:rsidRPr="00C77BC5" w:rsidRDefault="00FB4153" w:rsidP="00C31981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D82097">
        <w:tc>
          <w:tcPr>
            <w:tcW w:w="802" w:type="dxa"/>
            <w:vMerge/>
            <w:vAlign w:val="center"/>
          </w:tcPr>
          <w:p w:rsidR="00FB4153" w:rsidRDefault="00FB4153" w:rsidP="00C31981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C31981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Default="00FB4153" w:rsidP="004D3E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1(3)</w:t>
            </w:r>
          </w:p>
        </w:tc>
        <w:tc>
          <w:tcPr>
            <w:tcW w:w="1275" w:type="dxa"/>
          </w:tcPr>
          <w:p w:rsidR="00FB4153" w:rsidRDefault="00FB4153" w:rsidP="004D3E8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Pr="00351BCC" w:rsidRDefault="00FB4153" w:rsidP="004D3E85">
            <w:pPr>
              <w:spacing w:line="28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</w:tc>
        <w:tc>
          <w:tcPr>
            <w:tcW w:w="1842" w:type="dxa"/>
          </w:tcPr>
          <w:p w:rsidR="00FB4153" w:rsidRPr="00C31981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C77BC5" w:rsidRDefault="00FB4153" w:rsidP="00C31981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BE08E7">
        <w:tc>
          <w:tcPr>
            <w:tcW w:w="802" w:type="dxa"/>
            <w:vMerge w:val="restart"/>
          </w:tcPr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5D3A2F">
              <w:rPr>
                <w:rFonts w:ascii="標楷體" w:eastAsia="標楷體" w:hAnsi="標楷體" w:hint="eastAsia"/>
                <w:color w:val="000000"/>
              </w:rPr>
              <w:t>第六週</w:t>
            </w:r>
            <w:r>
              <w:rPr>
                <w:rFonts w:ascii="標楷體" w:eastAsia="標楷體" w:hAnsi="標楷體"/>
                <w:color w:val="000000"/>
              </w:rPr>
              <w:t>10/4~~</w:t>
            </w:r>
          </w:p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10/8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C77BC5" w:rsidRDefault="00FB4153" w:rsidP="00C31981">
            <w:pPr>
              <w:pStyle w:val="NoteHeading"/>
              <w:jc w:val="both"/>
              <w:rPr>
                <w:b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Pr="005D3A2F" w:rsidRDefault="00FB4153" w:rsidP="0020320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綠色校園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Default="00FB4153" w:rsidP="005D3A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校園環境猜一</w:t>
            </w:r>
          </w:p>
          <w:p w:rsidR="00FB4153" w:rsidRDefault="00FB4153" w:rsidP="005D3A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猜：</w:t>
            </w:r>
          </w:p>
          <w:p w:rsidR="00FB4153" w:rsidRDefault="00FB4153" w:rsidP="005D3A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準備多張校園植物的照片，請小朋友猜一猜，這是在哪裡</w:t>
            </w:r>
            <w:r>
              <w:rPr>
                <w:rFonts w:ascii="標楷體" w:eastAsia="標楷體" w:hAnsi="標楷體"/>
              </w:rPr>
              <w:t>?</w:t>
            </w:r>
          </w:p>
          <w:p w:rsidR="00FB4153" w:rsidRDefault="00FB4153" w:rsidP="005D3A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認識校園植物</w:t>
            </w:r>
          </w:p>
          <w:p w:rsidR="00FB4153" w:rsidRDefault="00FB4153" w:rsidP="005D3A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介紹校園內的綠色植物</w:t>
            </w:r>
          </w:p>
          <w:p w:rsidR="00FB4153" w:rsidRDefault="00FB4153" w:rsidP="005D3A2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highlight w:val="lightGray"/>
              </w:rPr>
              <w:t>3.</w:t>
            </w:r>
            <w:r>
              <w:rPr>
                <w:rFonts w:ascii="標楷體" w:eastAsia="標楷體" w:hAnsi="標楷體" w:hint="eastAsia"/>
              </w:rPr>
              <w:t>校園植物大巡禮</w:t>
            </w:r>
          </w:p>
          <w:p w:rsidR="00FB4153" w:rsidRPr="006F6BDA" w:rsidRDefault="00FB4153" w:rsidP="005D3A2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>
              <w:rPr>
                <w:rFonts w:ascii="標楷體" w:eastAsia="標楷體" w:hAnsi="標楷體" w:hint="eastAsia"/>
              </w:rPr>
              <w:t>到校園各處實際觀察。</w:t>
            </w:r>
          </w:p>
        </w:tc>
        <w:tc>
          <w:tcPr>
            <w:tcW w:w="851" w:type="dxa"/>
          </w:tcPr>
          <w:p w:rsidR="00FB4153" w:rsidRPr="006F6BDA" w:rsidRDefault="00FB4153" w:rsidP="00AA7E4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2</w:t>
            </w:r>
          </w:p>
        </w:tc>
        <w:tc>
          <w:tcPr>
            <w:tcW w:w="1275" w:type="dxa"/>
          </w:tcPr>
          <w:p w:rsidR="00FB4153" w:rsidRPr="005D3A2F" w:rsidRDefault="00FB4153" w:rsidP="00AA7E43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生活與國語統整</w:t>
            </w:r>
          </w:p>
        </w:tc>
        <w:tc>
          <w:tcPr>
            <w:tcW w:w="1843" w:type="dxa"/>
          </w:tcPr>
          <w:p w:rsidR="00FB4153" w:rsidRDefault="00FB4153" w:rsidP="00AA7E43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觀察討論</w:t>
            </w:r>
          </w:p>
          <w:p w:rsidR="00FB4153" w:rsidRPr="005D3A2F" w:rsidRDefault="00FB4153" w:rsidP="00AA7E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3119" w:type="dxa"/>
          </w:tcPr>
          <w:p w:rsidR="00FB4153" w:rsidRPr="00C77BC5" w:rsidRDefault="00FB4153" w:rsidP="00FB4153">
            <w:pPr>
              <w:pStyle w:val="BodyTextIndent"/>
              <w:spacing w:line="320" w:lineRule="exact"/>
              <w:ind w:leftChars="50" w:left="31680" w:rightChars="50" w:right="31680" w:firstLineChars="0" w:firstLine="0"/>
              <w:rPr>
                <w:color w:val="auto"/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C77BC5">
                <w:rPr>
                  <w:color w:val="auto"/>
                  <w:kern w:val="2"/>
                  <w:sz w:val="24"/>
                </w:rPr>
                <w:t>1-1-1</w:t>
              </w:r>
              <w:r w:rsidRPr="00C77BC5">
                <w:rPr>
                  <w:color w:val="auto"/>
                  <w:kern w:val="2"/>
                  <w:sz w:val="24"/>
                </w:rPr>
                <w:tab/>
              </w:r>
            </w:smartTag>
            <w:r w:rsidRPr="00C77BC5">
              <w:rPr>
                <w:rFonts w:hint="eastAsia"/>
                <w:color w:val="auto"/>
                <w:kern w:val="2"/>
                <w:sz w:val="24"/>
              </w:rPr>
              <w:t>能運用五官觀察來探究環境中的事物。</w:t>
            </w:r>
          </w:p>
          <w:p w:rsidR="00FB4153" w:rsidRPr="00C77BC5" w:rsidRDefault="00FB4153" w:rsidP="00FB4153">
            <w:pPr>
              <w:pStyle w:val="BodyTextIndent"/>
              <w:spacing w:line="320" w:lineRule="exact"/>
              <w:ind w:leftChars="50" w:left="31680" w:rightChars="50" w:right="31680" w:firstLineChars="0" w:firstLine="0"/>
              <w:rPr>
                <w:color w:val="auto"/>
                <w:kern w:val="2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5"/>
              </w:smartTagPr>
              <w:r w:rsidRPr="00C77BC5">
                <w:rPr>
                  <w:color w:val="auto"/>
                  <w:kern w:val="2"/>
                  <w:sz w:val="24"/>
                </w:rPr>
                <w:t>5-1-2</w:t>
              </w:r>
              <w:r w:rsidRPr="00C77BC5">
                <w:rPr>
                  <w:color w:val="auto"/>
                  <w:kern w:val="2"/>
                  <w:sz w:val="24"/>
                </w:rPr>
                <w:tab/>
              </w:r>
            </w:smartTag>
            <w:r w:rsidRPr="00C77BC5">
              <w:rPr>
                <w:rFonts w:hint="eastAsia"/>
                <w:color w:val="auto"/>
                <w:kern w:val="2"/>
                <w:sz w:val="24"/>
              </w:rPr>
              <w:t>能規劃執行個人和集體的校園環保活動。</w:t>
            </w:r>
          </w:p>
          <w:p w:rsidR="00FB4153" w:rsidRPr="005D3A2F" w:rsidRDefault="00FB4153" w:rsidP="006F6BDA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FB4153" w:rsidRPr="009262E2" w:rsidRDefault="00FB4153" w:rsidP="005D3A2F">
            <w:pPr>
              <w:rPr>
                <w:rFonts w:ascii="標楷體" w:eastAsia="標楷體" w:hAnsi="標楷體"/>
                <w:u w:val="single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</w:t>
            </w:r>
            <w:r>
              <w:rPr>
                <w:rFonts w:ascii="標楷體" w:eastAsia="標楷體" w:hAnsi="標楷體" w:hint="eastAsia"/>
                <w:color w:val="000000"/>
              </w:rPr>
              <w:t>領域及</w:t>
            </w:r>
            <w:r w:rsidRPr="0049041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環境教育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</w:rPr>
              <w:t>議題</w:t>
            </w: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  <w:r w:rsidRPr="0057086B">
              <w:rPr>
                <w:rFonts w:ascii="標楷體" w:eastAsia="標楷體" w:hAnsi="標楷體" w:hint="eastAsia"/>
              </w:rPr>
              <w:t>自編</w:t>
            </w: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Pr="005D3A2F" w:rsidRDefault="00FB4153" w:rsidP="0020320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Default="00FB4153" w:rsidP="00FA4A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Default="00FB4153" w:rsidP="005D3A2F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B4153" w:rsidRPr="00332203" w:rsidRDefault="00FB4153" w:rsidP="00AA7E43">
            <w:pPr>
              <w:rPr>
                <w:rFonts w:ascii="標楷體" w:eastAsia="標楷體" w:hAnsi="標楷體"/>
              </w:rPr>
            </w:pPr>
            <w:r w:rsidRPr="00332203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(2)</w:t>
            </w:r>
          </w:p>
        </w:tc>
        <w:tc>
          <w:tcPr>
            <w:tcW w:w="1275" w:type="dxa"/>
          </w:tcPr>
          <w:p w:rsidR="00FB4153" w:rsidRPr="005D3A2F" w:rsidRDefault="00FB4153" w:rsidP="00AA7E43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5D3A2F" w:rsidRDefault="00FB4153" w:rsidP="00AA7E43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Pr="00C77BC5" w:rsidRDefault="00FB4153" w:rsidP="00FB4153">
            <w:pPr>
              <w:pStyle w:val="BodyTextIndent"/>
              <w:spacing w:line="320" w:lineRule="exact"/>
              <w:ind w:leftChars="50" w:left="31680" w:rightChars="50" w:right="31680" w:firstLineChars="0" w:firstLine="0"/>
              <w:rPr>
                <w:color w:val="auto"/>
                <w:kern w:val="2"/>
                <w:sz w:val="24"/>
              </w:rPr>
            </w:pPr>
          </w:p>
        </w:tc>
        <w:tc>
          <w:tcPr>
            <w:tcW w:w="1842" w:type="dxa"/>
          </w:tcPr>
          <w:p w:rsidR="00FB4153" w:rsidRPr="00785AE9" w:rsidRDefault="00FB4153" w:rsidP="005D3A2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 w:val="restart"/>
          </w:tcPr>
          <w:p w:rsidR="00FB4153" w:rsidRPr="005D3A2F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第七週</w:t>
            </w:r>
            <w:r>
              <w:rPr>
                <w:rFonts w:ascii="標楷體" w:eastAsia="標楷體" w:hAnsi="標楷體"/>
                <w:color w:val="000000"/>
              </w:rPr>
              <w:t>10/7~~10/15</w:t>
            </w:r>
          </w:p>
        </w:tc>
        <w:tc>
          <w:tcPr>
            <w:tcW w:w="1574" w:type="dxa"/>
          </w:tcPr>
          <w:p w:rsidR="00FB4153" w:rsidRPr="00D978ED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2410" w:type="dxa"/>
          </w:tcPr>
          <w:p w:rsidR="00FB4153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 xml:space="preserve">2. 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 xml:space="preserve">3. </w:t>
            </w:r>
            <w:r w:rsidRPr="00D978ED">
              <w:rPr>
                <w:rFonts w:ascii="標楷體" w:eastAsia="標楷體" w:hAnsi="標楷體" w:hint="eastAsia"/>
              </w:rPr>
              <w:t>優點大轟炸：全班同學就平日的相處，說出壽星的優點及特殊才能。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 xml:space="preserve">4. </w:t>
            </w:r>
            <w:r w:rsidRPr="00D978ED">
              <w:rPr>
                <w:rFonts w:ascii="標楷體" w:eastAsia="標楷體" w:hAnsi="標楷體" w:hint="eastAsia"/>
              </w:rPr>
              <w:t>壽星向全班同學致謝，並說出此時此地的感受。</w:t>
            </w:r>
          </w:p>
          <w:p w:rsidR="00FB4153" w:rsidRPr="00D978ED" w:rsidRDefault="00FB4153" w:rsidP="006460C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</w:tc>
        <w:tc>
          <w:tcPr>
            <w:tcW w:w="851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1(</w:t>
            </w:r>
            <w:r>
              <w:rPr>
                <w:rFonts w:ascii="標楷體" w:eastAsia="標楷體" w:hAnsi="標楷體"/>
              </w:rPr>
              <w:t>2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842" w:type="dxa"/>
          </w:tcPr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/>
          </w:tcPr>
          <w:p w:rsidR="00FB4153" w:rsidRPr="005D3A2F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 w:val="restart"/>
          </w:tcPr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第八週</w:t>
            </w:r>
            <w:r>
              <w:rPr>
                <w:rFonts w:ascii="標楷體" w:eastAsia="標楷體" w:hAnsi="標楷體"/>
                <w:color w:val="000000"/>
              </w:rPr>
              <w:t>10/</w:t>
            </w:r>
          </w:p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16~~10/</w:t>
            </w:r>
          </w:p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22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/>
          </w:tcPr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1(4)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/>
          </w:tcPr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1(3)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 w:val="restart"/>
          </w:tcPr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第九週</w:t>
            </w:r>
            <w:r>
              <w:rPr>
                <w:rFonts w:ascii="標楷體" w:eastAsia="標楷體" w:hAnsi="標楷體"/>
                <w:color w:val="000000"/>
              </w:rPr>
              <w:t>10/</w:t>
            </w:r>
          </w:p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23~~10/</w:t>
            </w:r>
          </w:p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29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/>
          </w:tcPr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1(5)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Default="00FB4153" w:rsidP="0020320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第十週</w:t>
            </w:r>
            <w:r>
              <w:rPr>
                <w:rFonts w:ascii="標楷體" w:eastAsia="標楷體" w:hAnsi="標楷體"/>
                <w:color w:val="000000"/>
              </w:rPr>
              <w:t>10/</w:t>
            </w:r>
          </w:p>
          <w:p w:rsidR="00FB4153" w:rsidRDefault="00FB4153" w:rsidP="0020320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30~~11/5</w:t>
            </w:r>
          </w:p>
        </w:tc>
        <w:tc>
          <w:tcPr>
            <w:tcW w:w="1574" w:type="dxa"/>
          </w:tcPr>
          <w:p w:rsidR="00FB4153" w:rsidRPr="00D978ED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2410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</w:tc>
        <w:tc>
          <w:tcPr>
            <w:tcW w:w="851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1(</w:t>
            </w:r>
            <w:r>
              <w:rPr>
                <w:rFonts w:ascii="標楷體" w:eastAsia="標楷體" w:hAnsi="標楷體"/>
              </w:rPr>
              <w:t>3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 w:rsidRPr="009F1A38">
                <w:rPr>
                  <w:rFonts w:ascii="標楷體" w:eastAsia="標楷體" w:hAnsi="標楷體"/>
                </w:rPr>
                <w:t>3-1-2</w:t>
              </w:r>
            </w:smartTag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1"/>
              </w:smartTagPr>
              <w:r w:rsidRPr="009F1A38">
                <w:rPr>
                  <w:rFonts w:ascii="標楷體" w:eastAsia="標楷體" w:hAnsi="標楷體"/>
                </w:rPr>
                <w:t>1-4-5</w:t>
              </w:r>
            </w:smartTag>
            <w:r w:rsidRPr="009F1A38">
              <w:rPr>
                <w:rFonts w:ascii="標楷體" w:eastAsia="標楷體" w:hAnsi="標楷體"/>
              </w:rPr>
              <w:t>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842" w:type="dxa"/>
          </w:tcPr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203203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Pr="00D978ED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1(4)</w:t>
            </w:r>
          </w:p>
        </w:tc>
        <w:tc>
          <w:tcPr>
            <w:tcW w:w="1275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Pr="009F1A38" w:rsidRDefault="00FB4153" w:rsidP="00EE04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Default="00FB4153" w:rsidP="00EE04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BE08E7">
        <w:tc>
          <w:tcPr>
            <w:tcW w:w="802" w:type="dxa"/>
            <w:vMerge w:val="restart"/>
          </w:tcPr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第十一</w:t>
            </w:r>
            <w:r w:rsidRPr="005D3A2F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/>
                <w:color w:val="000000"/>
              </w:rPr>
              <w:t>11/6~~</w:t>
            </w:r>
          </w:p>
          <w:p w:rsidR="00FB4153" w:rsidRDefault="00FB4153" w:rsidP="00BE08E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11/12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Pr="009262E2" w:rsidRDefault="00FB4153" w:rsidP="005D3A2F">
            <w:pPr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57086B" w:rsidRDefault="00FB4153" w:rsidP="00AA7E43">
            <w:pPr>
              <w:rPr>
                <w:rFonts w:ascii="標楷體" w:eastAsia="標楷體" w:hAnsi="標楷體"/>
              </w:rPr>
            </w:pPr>
            <w:r w:rsidRPr="0057086B">
              <w:rPr>
                <w:rFonts w:ascii="標楷體" w:eastAsia="標楷體" w:hAnsi="標楷體" w:hint="eastAsia"/>
              </w:rPr>
              <w:t>不要抱我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性侵害教育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A33E47" w:rsidRDefault="00FB4153" w:rsidP="0057086B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（ㄧ）、故事分享：</w:t>
            </w:r>
          </w:p>
          <w:p w:rsidR="00FB4153" w:rsidRPr="00A33E47" w:rsidRDefault="00FB4153" w:rsidP="0057086B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豆豆的同學到家裡玩，看到豆豆家的酷狗興奮的搶著抱它，有人抓它的頭，有人捏它的肚子，有人玩它的尾巴…</w:t>
            </w:r>
            <w:r w:rsidRPr="00A33E47">
              <w:rPr>
                <w:rFonts w:ascii="標楷體" w:eastAsia="標楷體" w:hAnsi="標楷體"/>
              </w:rPr>
              <w:t>.</w:t>
            </w:r>
          </w:p>
          <w:p w:rsidR="00FB4153" w:rsidRPr="00A33E47" w:rsidRDefault="00FB4153" w:rsidP="0057086B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（二）故事內容討論：</w:t>
            </w:r>
          </w:p>
          <w:p w:rsidR="00FB4153" w:rsidRPr="00A33E47" w:rsidRDefault="00FB4153" w:rsidP="0057086B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身體主權是誰的？身體自主是我的。別人碰碰行不行？身體界限由我定，我說不行就不行…</w:t>
            </w:r>
          </w:p>
          <w:p w:rsidR="00FB4153" w:rsidRPr="009262E2" w:rsidRDefault="00FB4153" w:rsidP="004D3E85">
            <w:pPr>
              <w:rPr>
                <w:rFonts w:ascii="標楷體" w:eastAsia="標楷體" w:hAnsi="標楷體"/>
                <w:u w:val="single"/>
              </w:rPr>
            </w:pPr>
            <w:r w:rsidRPr="00A33E47">
              <w:rPr>
                <w:rFonts w:ascii="標楷體" w:eastAsia="標楷體" w:hAnsi="標楷體"/>
              </w:rPr>
              <w:t>(</w:t>
            </w:r>
            <w:r w:rsidRPr="00A33E47">
              <w:rPr>
                <w:rFonts w:ascii="標楷體" w:eastAsia="標楷體" w:hAnsi="標楷體" w:hint="eastAsia"/>
              </w:rPr>
              <w:t>三</w:t>
            </w:r>
            <w:r w:rsidRPr="00A33E47">
              <w:rPr>
                <w:rFonts w:ascii="標楷體" w:eastAsia="標楷體" w:hAnsi="標楷體"/>
              </w:rPr>
              <w:t>)</w:t>
            </w:r>
            <w:r w:rsidRPr="00A33E4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51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  <w:u w:val="single"/>
              </w:rPr>
              <w:t>2</w:t>
            </w:r>
          </w:p>
        </w:tc>
        <w:tc>
          <w:tcPr>
            <w:tcW w:w="1275" w:type="dxa"/>
          </w:tcPr>
          <w:p w:rsidR="00FB4153" w:rsidRPr="005813DF" w:rsidRDefault="00FB4153" w:rsidP="00A6773C">
            <w:pPr>
              <w:spacing w:line="240" w:lineRule="atLeast"/>
              <w:rPr>
                <w:rFonts w:ascii="標楷體" w:eastAsia="標楷體" w:hAnsi="標楷體"/>
              </w:rPr>
            </w:pPr>
            <w:r w:rsidRPr="005813DF">
              <w:rPr>
                <w:rFonts w:ascii="標楷體" w:eastAsia="標楷體" w:hAnsi="標楷體" w:hint="eastAsia"/>
              </w:rPr>
              <w:t>內政部家庭暴力及性侵害防治委員會</w:t>
            </w:r>
          </w:p>
          <w:p w:rsidR="00FB4153" w:rsidRPr="005813DF" w:rsidRDefault="00FB4153" w:rsidP="00A6773C">
            <w:pPr>
              <w:spacing w:line="240" w:lineRule="atLeast"/>
              <w:rPr>
                <w:rFonts w:ascii="標楷體" w:eastAsia="標楷體" w:hAnsi="標楷體"/>
              </w:rPr>
            </w:pPr>
            <w:r w:rsidRPr="005813DF">
              <w:rPr>
                <w:rFonts w:ascii="標楷體" w:eastAsia="標楷體" w:hAnsi="標楷體" w:hint="eastAsia"/>
              </w:rPr>
              <w:t>兒童版</w:t>
            </w:r>
            <w:r w:rsidRPr="005813DF">
              <w:rPr>
                <w:rFonts w:ascii="標楷體" w:eastAsia="標楷體" w:hAnsi="標楷體"/>
              </w:rPr>
              <w:t>-&gt;</w:t>
            </w:r>
            <w:r w:rsidRPr="005813DF">
              <w:rPr>
                <w:rFonts w:ascii="標楷體" w:eastAsia="標楷體" w:hAnsi="標楷體" w:hint="eastAsia"/>
              </w:rPr>
              <w:t>線上動畫</w:t>
            </w:r>
          </w:p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 w:rsidRPr="005813DF">
              <w:rPr>
                <w:rFonts w:ascii="標楷體" w:eastAsia="標楷體" w:hAnsi="標楷體"/>
              </w:rPr>
              <w:t>http://dspc.moi.gov.tw/web_kid/swf/Movie02.html</w:t>
            </w:r>
          </w:p>
        </w:tc>
        <w:tc>
          <w:tcPr>
            <w:tcW w:w="1843" w:type="dxa"/>
          </w:tcPr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問題討論分享、學習單</w:t>
            </w:r>
          </w:p>
        </w:tc>
        <w:tc>
          <w:tcPr>
            <w:tcW w:w="3119" w:type="dxa"/>
          </w:tcPr>
          <w:p w:rsidR="00FB4153" w:rsidRPr="0057086B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2"/>
              </w:smartTagPr>
              <w:r w:rsidRPr="0057086B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2-1-1</w:t>
              </w:r>
            </w:smartTag>
            <w:r w:rsidRPr="0057086B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57086B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保護自己的身體，避免受到性侵害</w:t>
            </w:r>
          </w:p>
        </w:tc>
        <w:tc>
          <w:tcPr>
            <w:tcW w:w="1842" w:type="dxa"/>
          </w:tcPr>
          <w:p w:rsidR="00FB4153" w:rsidRPr="00785AE9" w:rsidRDefault="00FB4153" w:rsidP="00A6773C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FB4153" w:rsidRPr="00785AE9" w:rsidRDefault="00FB4153" w:rsidP="00A6773C">
            <w:pPr>
              <w:rPr>
                <w:rFonts w:ascii="標楷體" w:eastAsia="標楷體" w:hAnsi="標楷體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性別平等、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資訊教育、人權、生涯發展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議題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D528A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74" w:type="dxa"/>
          </w:tcPr>
          <w:p w:rsidR="00FB4153" w:rsidRPr="00DA7124" w:rsidRDefault="00FB4153" w:rsidP="00BF01C2">
            <w:pPr>
              <w:rPr>
                <w:rFonts w:ascii="標楷體" w:eastAsia="標楷體" w:hAnsi="標楷體"/>
                <w:u w:val="single"/>
              </w:rPr>
            </w:pPr>
            <w:r w:rsidRPr="00DA7124">
              <w:rPr>
                <w:rFonts w:ascii="標楷體" w:eastAsia="標楷體" w:hAnsi="標楷體" w:hint="eastAsia"/>
              </w:rPr>
              <w:t>石在有趣</w:t>
            </w:r>
            <w:r w:rsidRPr="00DA7124">
              <w:rPr>
                <w:rFonts w:ascii="標楷體" w:eastAsia="標楷體" w:hAnsi="標楷體"/>
              </w:rPr>
              <w:t>---</w:t>
            </w:r>
            <w:r w:rsidRPr="00DA7124">
              <w:rPr>
                <w:rFonts w:ascii="標楷體" w:eastAsia="標楷體" w:hAnsi="標楷體" w:hint="eastAsia"/>
              </w:rPr>
              <w:t>石雕藝術之旅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校外教學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DA7124" w:rsidRDefault="00FB4153" w:rsidP="00BF01C2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 w:hint="eastAsia"/>
              </w:rPr>
              <w:t>【教學準備】</w:t>
            </w:r>
          </w:p>
          <w:p w:rsidR="00FB4153" w:rsidRPr="00DA7124" w:rsidRDefault="00FB4153" w:rsidP="00A171EC">
            <w:pPr>
              <w:spacing w:beforeLines="30" w:line="280" w:lineRule="atLeast"/>
              <w:rPr>
                <w:rFonts w:ascii="標楷體" w:eastAsia="標楷體" w:hAnsi="標楷體"/>
                <w:color w:val="000000"/>
              </w:rPr>
            </w:pPr>
            <w:r w:rsidRPr="00DA7124">
              <w:rPr>
                <w:rFonts w:ascii="標楷體" w:eastAsia="標楷體" w:hAnsi="標楷體" w:hint="eastAsia"/>
                <w:color w:val="000000"/>
              </w:rPr>
              <w:t>教師：</w:t>
            </w:r>
          </w:p>
          <w:p w:rsidR="00FB4153" w:rsidRPr="00DA7124" w:rsidRDefault="00FB4153" w:rsidP="00A171EC">
            <w:pPr>
              <w:spacing w:beforeLines="30" w:line="280" w:lineRule="atLeast"/>
              <w:rPr>
                <w:rFonts w:ascii="標楷體" w:eastAsia="標楷體" w:hAnsi="標楷體"/>
                <w:color w:val="000000"/>
              </w:rPr>
            </w:pPr>
            <w:r w:rsidRPr="00DA7124">
              <w:rPr>
                <w:rFonts w:ascii="標楷體" w:eastAsia="標楷體" w:hAnsi="標楷體" w:hint="eastAsia"/>
                <w:color w:val="000000"/>
              </w:rPr>
              <w:t>石雕藝術季相關書面、影像</w:t>
            </w:r>
            <w:r>
              <w:rPr>
                <w:rFonts w:ascii="標楷體" w:eastAsia="標楷體" w:hAnsi="標楷體" w:hint="eastAsia"/>
                <w:color w:val="000000"/>
              </w:rPr>
              <w:t>資料之收集，探勘與規畫參觀路線，並自編教材與設計學習單。</w:t>
            </w:r>
          </w:p>
          <w:p w:rsidR="00FB4153" w:rsidRPr="00DA7124" w:rsidRDefault="00FB4153" w:rsidP="00A171EC">
            <w:pPr>
              <w:spacing w:beforeLines="20" w:line="280" w:lineRule="atLeast"/>
              <w:rPr>
                <w:rFonts w:ascii="標楷體" w:eastAsia="標楷體" w:hAnsi="標楷體"/>
                <w:color w:val="000000"/>
              </w:rPr>
            </w:pPr>
            <w:r w:rsidRPr="00DA7124">
              <w:rPr>
                <w:rFonts w:ascii="標楷體" w:eastAsia="標楷體" w:hAnsi="標楷體" w:hint="eastAsia"/>
                <w:color w:val="000000"/>
              </w:rPr>
              <w:t>學生：蒐集、與了解社區所在的休閒地點，並準備相關之物品。</w:t>
            </w:r>
          </w:p>
          <w:p w:rsidR="00FB4153" w:rsidRPr="00DA7124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 w:hint="eastAsia"/>
              </w:rPr>
              <w:t>引導活動：</w:t>
            </w:r>
          </w:p>
          <w:p w:rsidR="00FB4153" w:rsidRDefault="00FB4153" w:rsidP="00A171EC">
            <w:pPr>
              <w:spacing w:beforeLines="30"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 w:hint="eastAsia"/>
              </w:rPr>
              <w:t>教師進行協同教學，以地圖與圖片介紹文化局的地理位置、及石雕家之簡介、休閒活動的介紹。</w:t>
            </w:r>
          </w:p>
          <w:p w:rsidR="00FB4153" w:rsidRPr="00DA7124" w:rsidRDefault="00FB4153" w:rsidP="00BF01C2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活動一</w:t>
            </w:r>
            <w:r w:rsidRPr="00DA7124">
              <w:rPr>
                <w:rFonts w:ascii="標楷體" w:eastAsia="標楷體" w:hAnsi="標楷體" w:hint="eastAsia"/>
              </w:rPr>
              <w:t>】</w:t>
            </w:r>
          </w:p>
          <w:p w:rsidR="00FB4153" w:rsidRPr="00DA7124" w:rsidRDefault="00FB4153" w:rsidP="00A171EC">
            <w:pPr>
              <w:spacing w:beforeLines="30"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DA7124">
              <w:rPr>
                <w:rFonts w:ascii="標楷體" w:eastAsia="標楷體" w:hAnsi="標楷體" w:hint="eastAsia"/>
              </w:rPr>
              <w:t>石雕博物館作品簡介及觀察。</w:t>
            </w:r>
          </w:p>
          <w:p w:rsidR="00FB4153" w:rsidRPr="00DA7124" w:rsidRDefault="00FB4153" w:rsidP="00A171EC">
            <w:pPr>
              <w:spacing w:beforeLines="30"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二、參觀</w:t>
            </w:r>
            <w:r w:rsidRPr="00DA7124">
              <w:rPr>
                <w:rFonts w:ascii="標楷體" w:eastAsia="標楷體" w:hAnsi="標楷體" w:hint="eastAsia"/>
              </w:rPr>
              <w:t>美術館</w:t>
            </w:r>
            <w:r>
              <w:rPr>
                <w:rFonts w:ascii="標楷體" w:eastAsia="標楷體" w:hAnsi="標楷體" w:hint="eastAsia"/>
              </w:rPr>
              <w:t>內各項展覽，</w:t>
            </w:r>
            <w:r w:rsidRPr="00DA7124">
              <w:rPr>
                <w:rFonts w:ascii="標楷體" w:eastAsia="標楷體" w:hAnsi="標楷體" w:hint="eastAsia"/>
              </w:rPr>
              <w:t>認識不同文化的差異之處並能欣賞其文化的內涵。</w:t>
            </w:r>
          </w:p>
          <w:p w:rsidR="00FB4153" w:rsidRPr="00DA7124" w:rsidRDefault="00FB4153" w:rsidP="00A171EC">
            <w:pPr>
              <w:spacing w:beforeLines="30"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DA7124">
              <w:rPr>
                <w:rFonts w:ascii="標楷體" w:eastAsia="標楷體" w:hAnsi="標楷體" w:hint="eastAsia"/>
              </w:rPr>
              <w:t>討論分享</w:t>
            </w:r>
          </w:p>
          <w:p w:rsidR="00FB4153" w:rsidRPr="00DA7124" w:rsidRDefault="00FB4153" w:rsidP="00BF01C2">
            <w:pPr>
              <w:snapToGrid w:val="0"/>
              <w:spacing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 w:hint="eastAsia"/>
              </w:rPr>
              <w:t>【活動</w:t>
            </w:r>
            <w:r>
              <w:rPr>
                <w:rFonts w:ascii="標楷體" w:eastAsia="標楷體" w:hAnsi="標楷體" w:hint="eastAsia"/>
              </w:rPr>
              <w:t>二</w:t>
            </w:r>
            <w:r w:rsidRPr="00DA7124">
              <w:rPr>
                <w:rFonts w:ascii="標楷體" w:eastAsia="標楷體" w:hAnsi="標楷體" w:hint="eastAsia"/>
              </w:rPr>
              <w:t>】</w:t>
            </w:r>
          </w:p>
          <w:p w:rsidR="00FB4153" w:rsidRPr="00DA7124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/>
              </w:rPr>
              <w:t>1.</w:t>
            </w:r>
            <w:r w:rsidRPr="00DA7124">
              <w:rPr>
                <w:rFonts w:ascii="標楷體" w:eastAsia="標楷體" w:hAnsi="標楷體" w:hint="eastAsia"/>
              </w:rPr>
              <w:t>老師帶領小朋友</w:t>
            </w:r>
            <w:r>
              <w:rPr>
                <w:rFonts w:ascii="標楷體" w:eastAsia="標楷體" w:hAnsi="標楷體" w:hint="eastAsia"/>
              </w:rPr>
              <w:t>參觀外面各個</w:t>
            </w:r>
            <w:r w:rsidRPr="00DA7124">
              <w:rPr>
                <w:rFonts w:ascii="標楷體" w:eastAsia="標楷體" w:hAnsi="標楷體" w:hint="eastAsia"/>
              </w:rPr>
              <w:t>的展示</w:t>
            </w:r>
            <w:r>
              <w:rPr>
                <w:rFonts w:ascii="標楷體" w:eastAsia="標楷體" w:hAnsi="標楷體" w:hint="eastAsia"/>
              </w:rPr>
              <w:t>雕塑作品</w:t>
            </w:r>
            <w:r w:rsidRPr="00DA7124">
              <w:rPr>
                <w:rFonts w:ascii="標楷體" w:eastAsia="標楷體" w:hAnsi="標楷體" w:hint="eastAsia"/>
              </w:rPr>
              <w:t>。</w:t>
            </w:r>
          </w:p>
          <w:p w:rsidR="00FB4153" w:rsidRPr="00DA7124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 w:hint="eastAsia"/>
              </w:rPr>
              <w:t>綜合活動：</w:t>
            </w:r>
          </w:p>
          <w:p w:rsidR="00FB4153" w:rsidRPr="009262E2" w:rsidRDefault="00FB4153" w:rsidP="00BF01C2">
            <w:pPr>
              <w:spacing w:line="280" w:lineRule="atLeast"/>
              <w:rPr>
                <w:rFonts w:ascii="標楷體" w:eastAsia="標楷體" w:hAnsi="標楷體"/>
                <w:u w:val="single"/>
              </w:rPr>
            </w:pPr>
            <w:r w:rsidRPr="00DA7124">
              <w:rPr>
                <w:rFonts w:ascii="標楷體" w:eastAsia="標楷體" w:hAnsi="標楷體" w:hint="eastAsia"/>
              </w:rPr>
              <w:t>完成學習單</w:t>
            </w:r>
          </w:p>
        </w:tc>
        <w:tc>
          <w:tcPr>
            <w:tcW w:w="851" w:type="dxa"/>
          </w:tcPr>
          <w:p w:rsidR="00FB4153" w:rsidRPr="00DA7124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DA7124">
              <w:rPr>
                <w:rFonts w:ascii="標楷體" w:eastAsia="標楷體" w:hAnsi="標楷體"/>
              </w:rPr>
              <w:t>6</w:t>
            </w:r>
          </w:p>
        </w:tc>
        <w:tc>
          <w:tcPr>
            <w:tcW w:w="1275" w:type="dxa"/>
          </w:tcPr>
          <w:p w:rsidR="00FB4153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C213FE">
              <w:rPr>
                <w:rFonts w:ascii="標楷體" w:eastAsia="標楷體" w:hAnsi="標楷體" w:hint="eastAsia"/>
              </w:rPr>
              <w:t>網路資料</w:t>
            </w:r>
          </w:p>
          <w:p w:rsidR="00FB4153" w:rsidRPr="00087CED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 w:hint="eastAsia"/>
              </w:rPr>
              <w:t>石雕的簡介</w:t>
            </w:r>
            <w:r w:rsidRPr="00087CED">
              <w:rPr>
                <w:rFonts w:ascii="標楷體" w:eastAsia="標楷體" w:hAnsi="標楷體" w:hint="eastAsia"/>
              </w:rPr>
              <w:t>、動植物圖片、自編教材</w:t>
            </w:r>
          </w:p>
          <w:p w:rsidR="00FB4153" w:rsidRPr="00C213FE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F46D1A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欣賞</w:t>
            </w:r>
          </w:p>
          <w:p w:rsidR="00FB4153" w:rsidRPr="00F46D1A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討論</w:t>
            </w:r>
          </w:p>
          <w:p w:rsidR="00FB4153" w:rsidRPr="00F46D1A" w:rsidRDefault="00FB4153" w:rsidP="00BF01C2">
            <w:pPr>
              <w:spacing w:line="280" w:lineRule="atLeast"/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分享</w:t>
            </w:r>
          </w:p>
          <w:p w:rsidR="00FB4153" w:rsidRPr="009262E2" w:rsidRDefault="00FB4153" w:rsidP="00BF01C2">
            <w:pPr>
              <w:spacing w:line="280" w:lineRule="atLeas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FB4153" w:rsidRPr="00675B37" w:rsidRDefault="00FB4153" w:rsidP="00BF01C2">
            <w:pPr>
              <w:tabs>
                <w:tab w:val="left" w:pos="1200"/>
                <w:tab w:val="left" w:pos="1400"/>
              </w:tabs>
              <w:spacing w:line="28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2"/>
              </w:smartTagPr>
              <w:r w:rsidRPr="00675B37">
                <w:rPr>
                  <w:rFonts w:ascii="標楷體" w:eastAsia="標楷體" w:hAnsi="標楷體"/>
                </w:rPr>
                <w:t>2-1-2</w:t>
              </w:r>
            </w:smartTag>
            <w:r w:rsidRPr="00675B37">
              <w:rPr>
                <w:rFonts w:ascii="標楷體" w:eastAsia="標楷體" w:hAnsi="標楷體"/>
              </w:rPr>
              <w:t xml:space="preserve"> </w:t>
            </w:r>
            <w:r w:rsidRPr="00675B37">
              <w:rPr>
                <w:rFonts w:ascii="標楷體" w:eastAsia="標楷體" w:hAnsi="標楷體" w:hint="eastAsia"/>
              </w:rPr>
              <w:t>在看圖或觀察事物後，能以完整語句簡要說明其內容。</w:t>
            </w:r>
          </w:p>
          <w:p w:rsidR="00FB4153" w:rsidRPr="00675B37" w:rsidRDefault="00FB4153" w:rsidP="00BF01C2">
            <w:pPr>
              <w:tabs>
                <w:tab w:val="left" w:pos="1200"/>
                <w:tab w:val="left" w:pos="1400"/>
              </w:tabs>
              <w:spacing w:line="28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1"/>
              </w:smartTagPr>
              <w:r w:rsidRPr="00675B37">
                <w:rPr>
                  <w:rFonts w:ascii="標楷體" w:eastAsia="標楷體" w:hAnsi="標楷體"/>
                </w:rPr>
                <w:t>1-1-5</w:t>
              </w:r>
            </w:smartTag>
            <w:r w:rsidRPr="00675B37">
              <w:rPr>
                <w:rFonts w:ascii="標楷體" w:eastAsia="標楷體" w:hAnsi="標楷體" w:hint="eastAsia"/>
              </w:rPr>
              <w:t>藉由接近自然，進而關懷自然與生命。</w:t>
            </w:r>
          </w:p>
          <w:p w:rsidR="00FB4153" w:rsidRPr="00675B37" w:rsidRDefault="00FB4153" w:rsidP="00BF01C2">
            <w:pPr>
              <w:tabs>
                <w:tab w:val="left" w:pos="1200"/>
                <w:tab w:val="left" w:pos="1400"/>
              </w:tabs>
              <w:spacing w:line="280" w:lineRule="atLeast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>
                <w:rPr>
                  <w:rFonts w:ascii="標楷體" w:eastAsia="標楷體" w:hAnsi="標楷體"/>
                </w:rPr>
                <w:t>1-1-3</w:t>
              </w:r>
            </w:smartTag>
            <w:r w:rsidRPr="00675B37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FB4153" w:rsidRPr="00675B37" w:rsidRDefault="00FB4153" w:rsidP="00BF01C2">
            <w:pPr>
              <w:tabs>
                <w:tab w:val="left" w:pos="1200"/>
                <w:tab w:val="left" w:pos="1400"/>
              </w:tabs>
              <w:spacing w:line="280" w:lineRule="atLeast"/>
              <w:rPr>
                <w:rFonts w:ascii="標楷體" w:eastAsia="標楷體" w:hAnsi="標楷體"/>
                <w:u w:val="single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"/>
                <w:attr w:name="Year" w:val="2001"/>
              </w:smartTagPr>
              <w:r>
                <w:rPr>
                  <w:rFonts w:ascii="標楷體" w:eastAsia="標楷體" w:hAnsi="標楷體"/>
                </w:rPr>
                <w:t>1-1-4</w:t>
              </w:r>
            </w:smartTag>
            <w:r w:rsidRPr="00675B37">
              <w:rPr>
                <w:rFonts w:ascii="標楷體" w:eastAsia="標楷體" w:hAnsi="標楷體" w:hint="eastAsia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</w:tc>
        <w:tc>
          <w:tcPr>
            <w:tcW w:w="1842" w:type="dxa"/>
          </w:tcPr>
          <w:p w:rsidR="00FB4153" w:rsidRPr="00DA7124" w:rsidRDefault="00FB4153" w:rsidP="00BF01C2">
            <w:pPr>
              <w:spacing w:line="280" w:lineRule="atLeast"/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、數學及健康與體育領域，與環境教育議題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Default="00FB4153" w:rsidP="00D528A5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第十二週</w:t>
            </w:r>
            <w:r>
              <w:rPr>
                <w:rFonts w:ascii="標楷體" w:eastAsia="標楷體" w:hAnsi="標楷體"/>
                <w:color w:val="000000"/>
              </w:rPr>
              <w:t>11/13~~11/19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Pr="009262E2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C5392F" w:rsidRDefault="00FB4153" w:rsidP="00632768">
            <w:pPr>
              <w:rPr>
                <w:rFonts w:ascii="標楷體" w:eastAsia="標楷體" w:hAnsi="標楷體"/>
                <w:u w:val="single"/>
              </w:rPr>
            </w:pPr>
            <w:r w:rsidRPr="00CF7F69">
              <w:rPr>
                <w:rFonts w:ascii="標楷體" w:eastAsia="標楷體" w:hAnsi="標楷體" w:hint="eastAsia"/>
              </w:rPr>
              <w:t>紅公雞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Default="00FB4153" w:rsidP="007E643C">
            <w:pPr>
              <w:adjustRightInd w:val="0"/>
              <w:snapToGrid w:val="0"/>
              <w:spacing w:before="5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 w:rsidRPr="003E6369">
              <w:rPr>
                <w:rFonts w:ascii="標楷體" w:eastAsia="標楷體" w:hAnsi="標楷體" w:hint="eastAsia"/>
              </w:rPr>
              <w:t>故事分享：</w:t>
            </w:r>
          </w:p>
          <w:p w:rsidR="00FB4153" w:rsidRPr="003E6369" w:rsidRDefault="00FB4153" w:rsidP="007E643C">
            <w:pPr>
              <w:adjustRightInd w:val="0"/>
              <w:snapToGrid w:val="0"/>
              <w:spacing w:before="50"/>
              <w:rPr>
                <w:rFonts w:ascii="新細明體" w:eastAsia="標楷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繪本</w:t>
            </w:r>
            <w:r w:rsidRPr="003E6369">
              <w:rPr>
                <w:rFonts w:eastAsia="標楷體" w:cs="新細明體" w:hint="eastAsia"/>
                <w:color w:val="000000"/>
                <w:kern w:val="0"/>
              </w:rPr>
              <w:t>「紅公雞」</w:t>
            </w:r>
          </w:p>
          <w:p w:rsidR="00FB4153" w:rsidRDefault="00FB4153" w:rsidP="00A6773C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（二）故事討論：</w:t>
            </w:r>
          </w:p>
          <w:p w:rsidR="00FB4153" w:rsidRPr="003E6369" w:rsidRDefault="00FB4153" w:rsidP="00A6773C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紅公雞在哪裡撿到這顆蛋？</w:t>
            </w:r>
          </w:p>
          <w:p w:rsidR="00FB4153" w:rsidRPr="003E6369" w:rsidRDefault="00FB4153" w:rsidP="00A677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紅公雞撿的蛋差一點被什麼動物吃掉了？</w:t>
            </w:r>
          </w:p>
          <w:p w:rsidR="00FB4153" w:rsidRPr="003E6369" w:rsidRDefault="00FB4153" w:rsidP="00A677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這顆蛋最後怎麼了？</w:t>
            </w:r>
          </w:p>
          <w:p w:rsidR="00FB4153" w:rsidRPr="003E6369" w:rsidRDefault="00FB4153" w:rsidP="00A677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如果你是紅公雞，你會撿這顆蛋嗎？為什麼？</w:t>
            </w:r>
          </w:p>
          <w:p w:rsidR="00FB4153" w:rsidRPr="003E6369" w:rsidRDefault="00FB4153" w:rsidP="00A677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如果你是紅公雞，你會怎麼孵這顆蛋？</w:t>
            </w:r>
          </w:p>
          <w:p w:rsidR="00FB4153" w:rsidRPr="003E6369" w:rsidRDefault="00FB4153" w:rsidP="00A677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如果你是紅公雞，你希望這顆蛋生出來是什麼？</w:t>
            </w:r>
          </w:p>
          <w:p w:rsidR="00FB4153" w:rsidRPr="003E6369" w:rsidRDefault="00FB4153" w:rsidP="00A677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你覺得孵蛋這件事，應該是公雞或母雞責任？為什麼？</w:t>
            </w:r>
          </w:p>
          <w:p w:rsidR="00FB4153" w:rsidRPr="003E6369" w:rsidRDefault="00FB4153" w:rsidP="00A677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如果你看見護士是男生，你會有什麼感覺？</w:t>
            </w:r>
          </w:p>
          <w:p w:rsidR="00FB4153" w:rsidRPr="007E643C" w:rsidRDefault="00FB4153" w:rsidP="007E643C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你覺得家中的家事應該如何分配做？</w:t>
            </w:r>
          </w:p>
        </w:tc>
        <w:tc>
          <w:tcPr>
            <w:tcW w:w="851" w:type="dxa"/>
          </w:tcPr>
          <w:p w:rsidR="00FB4153" w:rsidRPr="007E643C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</w:t>
            </w:r>
          </w:p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紅公雞－信誼出版社</w:t>
            </w:r>
          </w:p>
        </w:tc>
        <w:tc>
          <w:tcPr>
            <w:tcW w:w="1843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問題討論</w:t>
            </w:r>
          </w:p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Pr="007E643C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color w:val="000000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7E643C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1-1-1</w:t>
              </w:r>
            </w:smartTag>
            <w:r w:rsidRPr="007E643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FB4153" w:rsidRPr="007E643C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2"/>
              </w:smartTagPr>
              <w:r w:rsidRPr="007E643C">
                <w:rPr>
                  <w:rFonts w:ascii="標楷體" w:hAnsi="標楷體"/>
                  <w:szCs w:val="24"/>
                </w:rPr>
                <w:t>2-1-3</w:t>
              </w:r>
            </w:smartTag>
            <w:r w:rsidRPr="007E643C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FB4153" w:rsidRPr="0020341B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2"/>
              </w:smartTagPr>
              <w:r w:rsidRPr="007E643C">
                <w:rPr>
                  <w:rStyle w:val="w1"/>
                  <w:rFonts w:ascii="標楷體" w:hAnsi="標楷體"/>
                  <w:color w:val="000000"/>
                  <w:sz w:val="24"/>
                  <w:szCs w:val="24"/>
                </w:rPr>
                <w:t>2-1-6</w:t>
              </w:r>
            </w:smartTag>
            <w:r w:rsidRPr="007E643C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 </w:t>
            </w:r>
            <w:r w:rsidRPr="007E643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842" w:type="dxa"/>
          </w:tcPr>
          <w:p w:rsidR="00FB4153" w:rsidRPr="00785AE9" w:rsidRDefault="00FB4153" w:rsidP="00A6773C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FB4153" w:rsidRPr="00785AE9" w:rsidRDefault="00FB4153" w:rsidP="00FB4153">
            <w:pPr>
              <w:ind w:rightChars="-288" w:right="31680"/>
              <w:rPr>
                <w:rFonts w:ascii="標楷體" w:eastAsia="標楷體" w:hAnsi="標楷體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性別平等、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資訊教育、人權、生涯發展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議題</w:t>
            </w:r>
          </w:p>
        </w:tc>
        <w:tc>
          <w:tcPr>
            <w:tcW w:w="1134" w:type="dxa"/>
          </w:tcPr>
          <w:p w:rsidR="00FB4153" w:rsidRDefault="00FB4153" w:rsidP="007E64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Pr="009262E2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CF7F69" w:rsidRDefault="00FB4153" w:rsidP="00FA4A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Default="00FB4153" w:rsidP="007E643C">
            <w:pPr>
              <w:adjustRightInd w:val="0"/>
              <w:snapToGrid w:val="0"/>
              <w:spacing w:before="5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1(6)</w:t>
            </w:r>
          </w:p>
        </w:tc>
        <w:tc>
          <w:tcPr>
            <w:tcW w:w="1275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Pr="007E643C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4153" w:rsidRPr="00785AE9" w:rsidRDefault="00FB4153" w:rsidP="00A6773C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FB4153" w:rsidRDefault="00FB4153" w:rsidP="007E643C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  <w:p w:rsidR="00FB4153" w:rsidRDefault="00FB4153" w:rsidP="00547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第十三週</w:t>
            </w:r>
            <w:r>
              <w:rPr>
                <w:rFonts w:ascii="標楷體" w:eastAsia="標楷體" w:hAnsi="標楷體"/>
              </w:rPr>
              <w:t>11</w:t>
            </w:r>
            <w:bookmarkStart w:id="3" w:name="_GoBack"/>
            <w:bookmarkEnd w:id="3"/>
            <w:r>
              <w:rPr>
                <w:rFonts w:ascii="標楷體" w:eastAsia="標楷體" w:hAnsi="標楷體"/>
              </w:rPr>
              <w:t>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20~~11/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26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1-2-6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>
                <w:rPr>
                  <w:rFonts w:ascii="標楷體" w:eastAsia="標楷體" w:hAnsi="標楷體"/>
                  <w:szCs w:val="18"/>
                </w:rPr>
                <w:t>1-3-1</w:t>
              </w:r>
            </w:smartTag>
            <w:r>
              <w:rPr>
                <w:rFonts w:ascii="標楷體" w:eastAsia="標楷體" w:hAnsi="標楷體"/>
                <w:szCs w:val="18"/>
              </w:rPr>
              <w:t xml:space="preserve">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Default="00FB4153" w:rsidP="007E643C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CF7F69">
              <w:rPr>
                <w:rFonts w:ascii="標楷體" w:eastAsia="標楷體" w:hAnsi="標楷體" w:hint="eastAsia"/>
              </w:rPr>
              <w:t>紅公雞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Default="00FB4153" w:rsidP="004D3E85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</w:rPr>
              <w:t>繪本</w:t>
            </w:r>
            <w:r w:rsidRPr="003E6369">
              <w:rPr>
                <w:rFonts w:eastAsia="標楷體" w:cs="新細明體" w:hint="eastAsia"/>
                <w:color w:val="000000"/>
                <w:kern w:val="0"/>
              </w:rPr>
              <w:t>「紅公雞」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故事討論：</w:t>
            </w:r>
          </w:p>
          <w:p w:rsidR="00FB4153" w:rsidRPr="003E6369" w:rsidRDefault="00FB4153" w:rsidP="004D3E85">
            <w:pPr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紅公雞在哪裡撿到這顆蛋？</w:t>
            </w:r>
          </w:p>
          <w:p w:rsidR="00FB4153" w:rsidRPr="003E6369" w:rsidRDefault="00FB4153" w:rsidP="004D3E85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2.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紅公雞撿的蛋差一點被什麼動物吃掉了？</w:t>
            </w:r>
          </w:p>
          <w:p w:rsidR="00FB4153" w:rsidRPr="003E6369" w:rsidRDefault="00FB4153" w:rsidP="004D3E85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3.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這顆蛋最後怎麼了？</w:t>
            </w:r>
          </w:p>
          <w:p w:rsidR="00FB4153" w:rsidRPr="003E6369" w:rsidRDefault="00FB4153" w:rsidP="004D3E85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4.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如果你是紅公雞，你會撿這顆蛋嗎？為什麼？</w:t>
            </w:r>
          </w:p>
          <w:p w:rsidR="00FB4153" w:rsidRPr="003E6369" w:rsidRDefault="00FB4153" w:rsidP="004D3E85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5.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如果你是紅公雞，你會怎麼孵這顆蛋？</w:t>
            </w:r>
          </w:p>
          <w:p w:rsidR="00FB4153" w:rsidRPr="003E6369" w:rsidRDefault="00FB4153" w:rsidP="004D3E85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6.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如果你是紅公雞，你希望這顆蛋生出來是什麼？</w:t>
            </w:r>
          </w:p>
          <w:p w:rsidR="00FB4153" w:rsidRPr="003E6369" w:rsidRDefault="00FB4153" w:rsidP="004D3E85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7.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你覺得孵蛋這件事，應該是公雞或母雞責任？為什麼？</w:t>
            </w:r>
          </w:p>
          <w:p w:rsidR="00FB4153" w:rsidRPr="003E6369" w:rsidRDefault="00FB4153" w:rsidP="004D3E85">
            <w:pPr>
              <w:widowControl/>
              <w:adjustRightInd w:val="0"/>
              <w:snapToGrid w:val="0"/>
              <w:spacing w:before="5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8.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如果你看見護士是男生，你會有什麼感覺？</w:t>
            </w:r>
          </w:p>
          <w:p w:rsidR="00FB4153" w:rsidRPr="00393F1A" w:rsidRDefault="00FB4153" w:rsidP="004D3E85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9.</w:t>
            </w:r>
            <w:r w:rsidRPr="003E6369">
              <w:rPr>
                <w:rFonts w:ascii="標楷體" w:eastAsia="標楷體" w:hAnsi="標楷體" w:cs="新細明體" w:hint="eastAsia"/>
                <w:color w:val="000000"/>
                <w:kern w:val="0"/>
              </w:rPr>
              <w:t>你覺得家中的家事應該如何分配做？</w:t>
            </w: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Default="00FB4153" w:rsidP="004D3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</w:t>
            </w:r>
          </w:p>
          <w:p w:rsidR="00FB4153" w:rsidRDefault="00FB4153" w:rsidP="004D3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紅公雞－信誼出版社</w:t>
            </w:r>
          </w:p>
        </w:tc>
        <w:tc>
          <w:tcPr>
            <w:tcW w:w="1843" w:type="dxa"/>
          </w:tcPr>
          <w:p w:rsidR="00FB4153" w:rsidRDefault="00FB4153" w:rsidP="004D3E8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問題討論</w:t>
            </w:r>
          </w:p>
          <w:p w:rsidR="00FB4153" w:rsidRPr="00D978ED" w:rsidRDefault="00FB4153" w:rsidP="004D3E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Pr="007E643C" w:rsidRDefault="00FB4153" w:rsidP="004D3E85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color w:val="000000"/>
                <w:szCs w:val="24"/>
              </w:rPr>
            </w:pPr>
            <w:r w:rsidRPr="007E643C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>1-1-1</w:t>
            </w:r>
            <w:r w:rsidRPr="007E643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FB4153" w:rsidRPr="007E643C" w:rsidRDefault="00FB4153" w:rsidP="004D3E85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r w:rsidRPr="007E643C">
              <w:rPr>
                <w:rFonts w:ascii="標楷體" w:hAnsi="標楷體"/>
                <w:szCs w:val="24"/>
              </w:rPr>
              <w:t>2-1-3</w:t>
            </w:r>
            <w:r w:rsidRPr="007E643C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FB4153" w:rsidRDefault="00FB4153" w:rsidP="004D3E85">
            <w:pPr>
              <w:jc w:val="both"/>
              <w:rPr>
                <w:rFonts w:ascii="標楷體" w:eastAsia="標楷體" w:hAnsi="標楷體"/>
                <w:szCs w:val="18"/>
              </w:rPr>
            </w:pPr>
            <w:r w:rsidRPr="007E643C">
              <w:rPr>
                <w:rStyle w:val="w1"/>
                <w:rFonts w:ascii="標楷體" w:hAnsi="標楷體"/>
                <w:color w:val="000000"/>
                <w:sz w:val="24"/>
              </w:rPr>
              <w:t>2-1-</w:t>
            </w:r>
            <w:r w:rsidRPr="004D3E85">
              <w:rPr>
                <w:rStyle w:val="w1"/>
                <w:rFonts w:ascii="標楷體" w:eastAsia="標楷體" w:hAnsi="標楷體"/>
                <w:color w:val="000000"/>
                <w:sz w:val="24"/>
              </w:rPr>
              <w:t xml:space="preserve">6 </w:t>
            </w:r>
            <w:r w:rsidRPr="004D3E85">
              <w:rPr>
                <w:rStyle w:val="w1"/>
                <w:rFonts w:ascii="標楷體" w:eastAsia="標楷體" w:hAnsi="標楷體" w:hint="eastAsia"/>
                <w:color w:val="000000"/>
                <w:sz w:val="24"/>
              </w:rPr>
              <w:t>瞭解家庭的特質與每個人的義務與責任</w:t>
            </w:r>
          </w:p>
        </w:tc>
        <w:tc>
          <w:tcPr>
            <w:tcW w:w="1842" w:type="dxa"/>
          </w:tcPr>
          <w:p w:rsidR="00FB4153" w:rsidRPr="00785AE9" w:rsidRDefault="00FB4153" w:rsidP="004D3E85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FB4153" w:rsidRPr="00D978ED" w:rsidRDefault="00FB4153" w:rsidP="004D3E85">
            <w:pPr>
              <w:jc w:val="both"/>
              <w:rPr>
                <w:rFonts w:ascii="標楷體" w:eastAsia="標楷體" w:hAnsi="標楷體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性別平等、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資訊教育、人權、生涯發展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</w:p>
        </w:tc>
        <w:tc>
          <w:tcPr>
            <w:tcW w:w="1134" w:type="dxa"/>
          </w:tcPr>
          <w:p w:rsidR="00FB4153" w:rsidRDefault="00FB4153" w:rsidP="007E643C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CF7F69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Default="00FB4153" w:rsidP="004D3E85">
            <w:pPr>
              <w:adjustRightInd w:val="0"/>
              <w:snapToGrid w:val="0"/>
              <w:spacing w:before="50"/>
              <w:rPr>
                <w:rFonts w:eastAsia="標楷體" w:cs="新細明體"/>
                <w:color w:val="000000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1(5)</w:t>
            </w:r>
          </w:p>
        </w:tc>
        <w:tc>
          <w:tcPr>
            <w:tcW w:w="1275" w:type="dxa"/>
          </w:tcPr>
          <w:p w:rsidR="00FB4153" w:rsidRDefault="00FB4153" w:rsidP="004D3E85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Default="00FB4153" w:rsidP="004D3E85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Pr="007E643C" w:rsidRDefault="00FB4153" w:rsidP="004D3E85">
            <w:pPr>
              <w:pStyle w:val="1-1-1"/>
              <w:spacing w:line="360" w:lineRule="exact"/>
              <w:ind w:left="0" w:firstLine="0"/>
              <w:jc w:val="left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FB4153" w:rsidRPr="00785AE9" w:rsidRDefault="00FB4153" w:rsidP="004D3E85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</w:tcPr>
          <w:p w:rsidR="00FB4153" w:rsidRDefault="00FB4153" w:rsidP="007E643C">
            <w:pPr>
              <w:rPr>
                <w:rFonts w:ascii="標楷體" w:eastAsia="標楷體" w:hAnsi="標楷體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Default="00FB4153" w:rsidP="00913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第十四週</w:t>
            </w:r>
            <w:r>
              <w:rPr>
                <w:rFonts w:ascii="標楷體" w:eastAsia="標楷體" w:hAnsi="標楷體"/>
              </w:rPr>
              <w:t>11/</w:t>
            </w:r>
          </w:p>
          <w:p w:rsidR="00FB4153" w:rsidRPr="009262E2" w:rsidRDefault="00FB4153" w:rsidP="009138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27~~12/3</w:t>
            </w:r>
          </w:p>
          <w:p w:rsidR="00FB4153" w:rsidRPr="009262E2" w:rsidRDefault="00FB4153" w:rsidP="009138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FD0CD9" w:rsidRDefault="00FB4153" w:rsidP="009138BE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  <w:bCs/>
              </w:rPr>
              <w:t>我愛爺爺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家庭教育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410" w:type="dxa"/>
          </w:tcPr>
          <w:p w:rsidR="00FB4153" w:rsidRPr="00FD0CD9" w:rsidRDefault="00FB4153" w:rsidP="009138BE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（ㄧ）、故事分享：</w:t>
            </w:r>
          </w:p>
          <w:p w:rsidR="00FB4153" w:rsidRPr="00FD0CD9" w:rsidRDefault="00FB4153" w:rsidP="009138BE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「不老國」</w:t>
            </w:r>
          </w:p>
          <w:p w:rsidR="00FB4153" w:rsidRPr="00FD0CD9" w:rsidRDefault="00FB4153" w:rsidP="009138BE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不老國有個不合理的規定，超過七十歲的人要被趕到深山去…</w:t>
            </w:r>
            <w:r w:rsidRPr="00FD0CD9">
              <w:rPr>
                <w:rFonts w:ascii="標楷體" w:eastAsia="標楷體" w:hAnsi="標楷體"/>
              </w:rPr>
              <w:t>.</w:t>
            </w:r>
          </w:p>
          <w:p w:rsidR="00FB4153" w:rsidRPr="00FD0CD9" w:rsidRDefault="00FB4153" w:rsidP="009138BE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（二）故事內容討論：</w:t>
            </w:r>
          </w:p>
          <w:p w:rsidR="00FB4153" w:rsidRPr="00FD0CD9" w:rsidRDefault="00FB4153" w:rsidP="009138BE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你的爺爺奶奶曾經為你做什麼事</w:t>
            </w:r>
            <w:r w:rsidRPr="00FD0CD9">
              <w:rPr>
                <w:rFonts w:ascii="標楷體" w:eastAsia="標楷體" w:hAnsi="標楷體"/>
              </w:rPr>
              <w:t>?</w:t>
            </w:r>
            <w:r w:rsidRPr="00FD0CD9">
              <w:rPr>
                <w:rFonts w:ascii="標楷體" w:eastAsia="標楷體" w:hAnsi="標楷體" w:hint="eastAsia"/>
              </w:rPr>
              <w:t>你用什麼方式表達對他們愛</w:t>
            </w:r>
            <w:r w:rsidRPr="00FD0CD9">
              <w:rPr>
                <w:rFonts w:ascii="標楷體" w:eastAsia="標楷體" w:hAnsi="標楷體"/>
              </w:rPr>
              <w:t>?</w:t>
            </w:r>
            <w:r w:rsidRPr="00FD0CD9">
              <w:rPr>
                <w:rFonts w:ascii="標楷體" w:eastAsia="標楷體" w:hAnsi="標楷體" w:hint="eastAsia"/>
              </w:rPr>
              <w:t>…</w:t>
            </w:r>
          </w:p>
          <w:p w:rsidR="00FB4153" w:rsidRPr="00FD0CD9" w:rsidRDefault="00FB4153" w:rsidP="009138BE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/>
              </w:rPr>
              <w:t>(</w:t>
            </w:r>
            <w:r w:rsidRPr="00FD0CD9">
              <w:rPr>
                <w:rFonts w:ascii="標楷體" w:eastAsia="標楷體" w:hAnsi="標楷體" w:hint="eastAsia"/>
              </w:rPr>
              <w:t>三</w:t>
            </w:r>
            <w:r w:rsidRPr="00FD0CD9">
              <w:rPr>
                <w:rFonts w:ascii="標楷體" w:eastAsia="標楷體" w:hAnsi="標楷體"/>
              </w:rPr>
              <w:t>)</w:t>
            </w:r>
            <w:r w:rsidRPr="00FD0CD9">
              <w:rPr>
                <w:rFonts w:ascii="標楷體" w:eastAsia="標楷體" w:hAnsi="標楷體" w:hint="eastAsia"/>
              </w:rPr>
              <w:t>製作愛的小卡</w:t>
            </w:r>
          </w:p>
        </w:tc>
        <w:tc>
          <w:tcPr>
            <w:tcW w:w="851" w:type="dxa"/>
          </w:tcPr>
          <w:p w:rsidR="00FB4153" w:rsidRPr="009138BE" w:rsidRDefault="00FB4153" w:rsidP="009138BE">
            <w:pPr>
              <w:rPr>
                <w:rFonts w:ascii="標楷體" w:eastAsia="標楷體" w:hAnsi="標楷體"/>
              </w:rPr>
            </w:pPr>
            <w:r w:rsidRPr="009138BE"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Pr="00FD0CD9" w:rsidRDefault="00FB4153" w:rsidP="009138BE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台北市家庭教育中心</w:t>
            </w:r>
            <w:r w:rsidRPr="00FD0CD9">
              <w:rPr>
                <w:rFonts w:ascii="標楷體" w:eastAsia="標楷體" w:hAnsi="標楷體"/>
              </w:rPr>
              <w:t>http://www.family.taipei.gov.tw/public/MMO/FAMILY/</w:t>
            </w:r>
            <w:r w:rsidRPr="00FD0CD9">
              <w:rPr>
                <w:rFonts w:ascii="標楷體" w:eastAsia="標楷體" w:hAnsi="標楷體" w:hint="eastAsia"/>
              </w:rPr>
              <w:t>我愛爺爺</w:t>
            </w:r>
            <w:r w:rsidRPr="00FD0CD9">
              <w:rPr>
                <w:rFonts w:ascii="標楷體" w:eastAsia="標楷體" w:hAnsi="標楷體"/>
              </w:rPr>
              <w:t>.pdf</w:t>
            </w:r>
          </w:p>
        </w:tc>
        <w:tc>
          <w:tcPr>
            <w:tcW w:w="1843" w:type="dxa"/>
          </w:tcPr>
          <w:p w:rsidR="00FB4153" w:rsidRPr="00FD0CD9" w:rsidRDefault="00FB4153" w:rsidP="009138BE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問題討論分享、愛的小卡</w:t>
            </w:r>
          </w:p>
        </w:tc>
        <w:tc>
          <w:tcPr>
            <w:tcW w:w="3119" w:type="dxa"/>
          </w:tcPr>
          <w:p w:rsidR="00FB4153" w:rsidRDefault="00FB4153" w:rsidP="009138BE">
            <w:pPr>
              <w:pStyle w:val="1-1-1"/>
              <w:numPr>
                <w:ilvl w:val="2"/>
                <w:numId w:val="15"/>
              </w:numPr>
              <w:spacing w:line="360" w:lineRule="exact"/>
              <w:rPr>
                <w:rStyle w:val="w1"/>
                <w:rFonts w:ascii="標楷體"/>
                <w:color w:val="000000"/>
                <w:sz w:val="24"/>
                <w:szCs w:val="18"/>
              </w:rPr>
            </w:pPr>
            <w:r w:rsidRPr="00FB1106">
              <w:rPr>
                <w:rStyle w:val="w1"/>
                <w:rFonts w:ascii="標楷體" w:hAnsi="標楷體" w:hint="eastAsia"/>
                <w:color w:val="000000"/>
                <w:sz w:val="24"/>
                <w:szCs w:val="18"/>
              </w:rPr>
              <w:t>認識性別角色</w:t>
            </w:r>
          </w:p>
          <w:p w:rsidR="00FB4153" w:rsidRDefault="00FB4153" w:rsidP="009138BE">
            <w:pPr>
              <w:pStyle w:val="1-1-1"/>
              <w:spacing w:line="360" w:lineRule="exact"/>
              <w:rPr>
                <w:rStyle w:val="w1"/>
                <w:rFonts w:ascii="標楷體"/>
                <w:color w:val="000000"/>
                <w:sz w:val="24"/>
                <w:szCs w:val="18"/>
              </w:rPr>
            </w:pPr>
            <w:r w:rsidRPr="00FB1106">
              <w:rPr>
                <w:rStyle w:val="w1"/>
                <w:rFonts w:ascii="標楷體" w:hAnsi="標楷體" w:hint="eastAsia"/>
                <w:color w:val="000000"/>
                <w:sz w:val="24"/>
                <w:szCs w:val="18"/>
              </w:rPr>
              <w:t>發展與性別角色刻板</w:t>
            </w:r>
          </w:p>
          <w:p w:rsidR="00FB4153" w:rsidRPr="00FB1106" w:rsidRDefault="00FB4153" w:rsidP="009138BE">
            <w:pPr>
              <w:pStyle w:val="1-1-1"/>
              <w:spacing w:line="360" w:lineRule="exact"/>
              <w:rPr>
                <w:rStyle w:val="w1"/>
                <w:rFonts w:ascii="標楷體"/>
                <w:color w:val="000000"/>
                <w:sz w:val="24"/>
                <w:szCs w:val="18"/>
              </w:rPr>
            </w:pPr>
            <w:r w:rsidRPr="00FB1106">
              <w:rPr>
                <w:rStyle w:val="w1"/>
                <w:rFonts w:ascii="標楷體" w:hAnsi="標楷體" w:hint="eastAsia"/>
                <w:color w:val="000000"/>
                <w:sz w:val="24"/>
                <w:szCs w:val="18"/>
              </w:rPr>
              <w:t>印象</w:t>
            </w:r>
          </w:p>
          <w:p w:rsidR="00FB4153" w:rsidRPr="00FB1106" w:rsidRDefault="00FB4153" w:rsidP="009138BE">
            <w:pPr>
              <w:pStyle w:val="1-1-1"/>
              <w:spacing w:line="360" w:lineRule="exact"/>
              <w:rPr>
                <w:rStyle w:val="w1"/>
                <w:rFonts w:ascii="標楷體"/>
                <w:color w:val="000000"/>
                <w:sz w:val="24"/>
                <w:szCs w:val="18"/>
              </w:rPr>
            </w:pPr>
            <w:r w:rsidRPr="00FB1106">
              <w:rPr>
                <w:rStyle w:val="w1"/>
                <w:rFonts w:ascii="標楷體" w:hAnsi="標楷體"/>
                <w:color w:val="000000"/>
                <w:sz w:val="24"/>
                <w:szCs w:val="18"/>
              </w:rPr>
              <w:t xml:space="preserve">1-2-1 </w:t>
            </w:r>
            <w:r w:rsidRPr="00FB1106">
              <w:rPr>
                <w:rStyle w:val="w1"/>
                <w:rFonts w:ascii="標楷體" w:hAnsi="標楷體" w:hint="eastAsia"/>
                <w:color w:val="000000"/>
                <w:sz w:val="24"/>
                <w:szCs w:val="18"/>
              </w:rPr>
              <w:t>學習表現自我特質</w:t>
            </w:r>
          </w:p>
          <w:p w:rsidR="00FB4153" w:rsidRPr="009138BE" w:rsidRDefault="00FB4153" w:rsidP="009138BE">
            <w:pPr>
              <w:pStyle w:val="1-1-1"/>
              <w:spacing w:line="360" w:lineRule="exact"/>
              <w:rPr>
                <w:rFonts w:ascii="標楷體"/>
                <w:color w:val="000000"/>
                <w:szCs w:val="24"/>
              </w:rPr>
            </w:pPr>
            <w:r w:rsidRPr="00FB1106">
              <w:rPr>
                <w:rFonts w:ascii="標楷體" w:hAnsi="標楷體"/>
                <w:color w:val="000000"/>
                <w:szCs w:val="24"/>
              </w:rPr>
              <w:t>2-1-6</w:t>
            </w:r>
            <w:r w:rsidRPr="00FB1106">
              <w:rPr>
                <w:rFonts w:ascii="標楷體" w:hAnsi="標楷體" w:hint="eastAsia"/>
                <w:color w:val="000000"/>
                <w:szCs w:val="24"/>
              </w:rPr>
              <w:t>瞭解家庭的特質與每個人的義務與責任</w:t>
            </w:r>
          </w:p>
        </w:tc>
        <w:tc>
          <w:tcPr>
            <w:tcW w:w="1842" w:type="dxa"/>
          </w:tcPr>
          <w:p w:rsidR="00FB4153" w:rsidRPr="00BE7D47" w:rsidRDefault="00FB4153" w:rsidP="009138B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</w:t>
            </w:r>
            <w:r w:rsidRPr="00BE7D47">
              <w:rPr>
                <w:rFonts w:ascii="標楷體" w:eastAsia="標楷體" w:hAnsi="標楷體" w:hint="eastAsia"/>
              </w:rPr>
              <w:t>人權教育</w:t>
            </w:r>
          </w:p>
          <w:p w:rsidR="00FB4153" w:rsidRDefault="00FB4153" w:rsidP="009138BE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生涯發展教育</w:t>
            </w:r>
          </w:p>
          <w:p w:rsidR="00FB4153" w:rsidRPr="00FD0CD9" w:rsidRDefault="00FB4153" w:rsidP="009138BE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9262E2" w:rsidRDefault="00FB4153" w:rsidP="009138B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9138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1-2-6-4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1-3-1-1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9262E2" w:rsidRDefault="00FB4153" w:rsidP="009138BE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Pr="009262E2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第十五週</w:t>
            </w:r>
            <w:r>
              <w:rPr>
                <w:rFonts w:ascii="標楷體" w:eastAsia="標楷體" w:hAnsi="標楷體"/>
              </w:rPr>
              <w:t>12/4~~12/10</w:t>
            </w:r>
          </w:p>
          <w:p w:rsidR="00FB4153" w:rsidRPr="009262E2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D978ED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2410" w:type="dxa"/>
          </w:tcPr>
          <w:p w:rsidR="00FB4153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 xml:space="preserve">2. 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 xml:space="preserve">3. 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  <w:p w:rsidR="00FB4153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優點大轟炸：全班同學就平日的相處，說出壽星的優點及特殊才能。</w:t>
            </w:r>
          </w:p>
          <w:p w:rsidR="00FB4153" w:rsidRPr="00D978ED" w:rsidRDefault="00FB4153" w:rsidP="00547C93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壽星向全班同學致謝，並說出此時此地的感受。</w:t>
            </w:r>
          </w:p>
        </w:tc>
        <w:tc>
          <w:tcPr>
            <w:tcW w:w="851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1(</w:t>
            </w:r>
            <w:r>
              <w:rPr>
                <w:rFonts w:ascii="標楷體" w:eastAsia="標楷體" w:hAnsi="標楷體"/>
              </w:rPr>
              <w:t>4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r w:rsidRPr="009F1A38">
              <w:rPr>
                <w:rFonts w:ascii="標楷體" w:eastAsia="標楷體" w:hAnsi="標楷體"/>
              </w:rPr>
              <w:t>3-1-2</w:t>
            </w:r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F-1-4-5-1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842" w:type="dxa"/>
          </w:tcPr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1-2-6-4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1-3-1-1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1(7)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第十六週</w:t>
            </w:r>
            <w:r>
              <w:rPr>
                <w:rFonts w:ascii="標楷體" w:eastAsia="標楷體" w:hAnsi="標楷體"/>
              </w:rPr>
              <w:t>12/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11~~12/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14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1-2-6-4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1-3-1-1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讓自己更安全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家庭暴力防治教育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Default="00FB4153" w:rsidP="00EC60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（一）課前準備</w:t>
            </w:r>
          </w:p>
          <w:p w:rsidR="00FB4153" w:rsidRDefault="00FB4153" w:rsidP="00EC605B">
            <w:pPr>
              <w:spacing w:before="100" w:after="100" w:line="360" w:lineRule="exact"/>
              <w:ind w:firstLine="1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蒐集準備「兒童保護」相關剪報。</w:t>
            </w:r>
          </w:p>
          <w:p w:rsidR="00FB4153" w:rsidRDefault="00FB4153" w:rsidP="00EC605B">
            <w:pPr>
              <w:spacing w:before="100" w:after="100" w:line="360" w:lineRule="exact"/>
              <w:ind w:firstLine="15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（二）引起動機</w:t>
            </w:r>
          </w:p>
          <w:p w:rsidR="00FB4153" w:rsidRPr="00EC605B" w:rsidRDefault="00FB4153" w:rsidP="00EC605B">
            <w:pPr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教師說明報紙案例一則，讓學生去發現家庭暴力的可怕，在社會上有許多孩子受到虐待，需要我們伸出援手，關心、協助。（三）教師提問並請小朋友兩人一組分組討論</w:t>
            </w:r>
          </w:p>
        </w:tc>
        <w:tc>
          <w:tcPr>
            <w:tcW w:w="851" w:type="dxa"/>
          </w:tcPr>
          <w:p w:rsidR="00FB4153" w:rsidRPr="00EC605B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新聞簡報</w:t>
            </w: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討論分享</w:t>
            </w:r>
          </w:p>
        </w:tc>
        <w:tc>
          <w:tcPr>
            <w:tcW w:w="3119" w:type="dxa"/>
          </w:tcPr>
          <w:p w:rsidR="00FB4153" w:rsidRDefault="00FB4153" w:rsidP="00547C93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5-2-3</w:t>
            </w:r>
            <w:r>
              <w:rPr>
                <w:rFonts w:ascii="標楷體" w:eastAsia="標楷體" w:hAnsi="標楷體" w:hint="eastAsia"/>
              </w:rPr>
              <w:t>評估危險情境的可能處理方法及其結果。</w:t>
            </w:r>
          </w:p>
          <w:p w:rsidR="00FB4153" w:rsidRDefault="00FB4153" w:rsidP="00547C93">
            <w:pPr>
              <w:rPr>
                <w:rFonts w:ascii="標楷體" w:eastAsia="標楷體" w:hAnsi="標楷體"/>
              </w:rPr>
            </w:pPr>
            <w:r>
              <w:t>6-1-2</w:t>
            </w:r>
            <w:r>
              <w:rPr>
                <w:rFonts w:eastAsia="標楷體" w:hint="eastAsia"/>
              </w:rPr>
              <w:t>學習如何與家人和睦相處</w:t>
            </w:r>
          </w:p>
          <w:p w:rsidR="00FB4153" w:rsidRDefault="00FB4153" w:rsidP="00547C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2-1-6 </w:t>
            </w:r>
            <w:r>
              <w:rPr>
                <w:rFonts w:ascii="標楷體" w:eastAsia="標楷體" w:hAnsi="標楷體" w:hint="eastAsia"/>
              </w:rPr>
              <w:t>瞭解家庭的特質與每個人的義務與責任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B4153" w:rsidRDefault="00FB4153" w:rsidP="00EC605B">
            <w:pPr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</w:rPr>
              <w:t>3-3-3</w:t>
            </w:r>
            <w:r>
              <w:rPr>
                <w:rFonts w:ascii="標楷體" w:eastAsia="標楷體" w:hAnsi="標楷體" w:hint="eastAsia"/>
              </w:rPr>
              <w:t>熟悉各種社會資源及支援系統，並幫助自己及他人</w:t>
            </w: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融入綜合、健康與體育領域，及性別平等議題</w:t>
            </w:r>
          </w:p>
        </w:tc>
        <w:tc>
          <w:tcPr>
            <w:tcW w:w="1134" w:type="dxa"/>
          </w:tcPr>
          <w:p w:rsidR="00FB4153" w:rsidRPr="00EC605B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Default="00FB4153" w:rsidP="00EC605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1(6)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547C93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EC605B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第十七週</w:t>
            </w:r>
            <w:r>
              <w:rPr>
                <w:rFonts w:ascii="標楷體" w:eastAsia="標楷體" w:hAnsi="標楷體"/>
              </w:rPr>
              <w:t>12/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18~~12/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1-2-6-4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1-3-1-1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1(8)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1(7)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 w:val="restart"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第十八週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25~~12/</w:t>
            </w:r>
          </w:p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393F1A">
              <w:rPr>
                <w:rFonts w:ascii="標楷體" w:eastAsia="標楷體" w:hAnsi="標楷體" w:hint="eastAsia"/>
              </w:rPr>
              <w:t>圖書館閱讀</w:t>
            </w:r>
          </w:p>
        </w:tc>
        <w:tc>
          <w:tcPr>
            <w:tcW w:w="2410" w:type="dxa"/>
          </w:tcPr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</w:rPr>
              <w:t>根據排定的班級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閱讀課時間，以班級為單位，全班上圖書館，利用圖書館。</w:t>
            </w:r>
          </w:p>
          <w:p w:rsidR="00FB4153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 xml:space="preserve">2. 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學生須遵守圖書館規則，任課教師需全程督導。</w:t>
            </w:r>
          </w:p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新細明體" w:cs="新細明體"/>
                <w:kern w:val="0"/>
              </w:rPr>
            </w:pPr>
            <w:r w:rsidRPr="00393F1A">
              <w:rPr>
                <w:rFonts w:ascii="標楷體" w:eastAsia="標楷體" w:hAnsi="標楷體" w:cs="新細明體"/>
                <w:kern w:val="0"/>
              </w:rPr>
              <w:t>3.</w:t>
            </w:r>
            <w:r w:rsidRPr="00393F1A">
              <w:rPr>
                <w:rFonts w:ascii="標楷體" w:eastAsia="標楷體" w:hAnsi="標楷體" w:cs="新細明體" w:hint="eastAsia"/>
                <w:kern w:val="0"/>
              </w:rPr>
              <w:t>第一次使用之班級，實施圖書館利用教育，認識圖書館之環境、藏書、規則。</w:t>
            </w:r>
          </w:p>
        </w:tc>
        <w:tc>
          <w:tcPr>
            <w:tcW w:w="851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/>
              </w:rPr>
              <w:t>16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275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校內圖書室藏書</w:t>
            </w:r>
          </w:p>
        </w:tc>
        <w:tc>
          <w:tcPr>
            <w:tcW w:w="1843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</w:t>
            </w:r>
            <w:r>
              <w:rPr>
                <w:rFonts w:ascii="標楷體" w:eastAsia="標楷體" w:hAnsi="標楷體" w:hint="eastAsia"/>
              </w:rPr>
              <w:t>討論</w:t>
            </w:r>
            <w:r w:rsidRPr="00D978ED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1-2-6-4 </w:t>
            </w:r>
            <w:r>
              <w:rPr>
                <w:rFonts w:ascii="標楷體" w:eastAsia="標楷體" w:hAnsi="標楷體" w:hint="eastAsia"/>
                <w:szCs w:val="18"/>
              </w:rPr>
              <w:t>能從閱讀過程中，了解不同文化的特色。</w:t>
            </w:r>
          </w:p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18"/>
              </w:rPr>
              <w:t xml:space="preserve">1-3-1-1 </w:t>
            </w:r>
            <w:r>
              <w:rPr>
                <w:rFonts w:ascii="標楷體" w:eastAsia="標楷體" w:hAnsi="標楷體" w:hint="eastAsia"/>
                <w:szCs w:val="18"/>
              </w:rPr>
              <w:t>能培養閱讀的興趣，並培養良好的習慣和態度。</w:t>
            </w:r>
            <w:r>
              <w:rPr>
                <w:rFonts w:ascii="標楷體" w:eastAsia="標楷體" w:hAnsi="標楷體"/>
                <w:szCs w:val="18"/>
              </w:rPr>
              <w:br/>
              <w:t xml:space="preserve">1-3-5-2 </w:t>
            </w:r>
            <w:r>
              <w:rPr>
                <w:rFonts w:ascii="標楷體" w:eastAsia="標楷體" w:hAnsi="標楷體" w:hint="eastAsia"/>
                <w:szCs w:val="18"/>
              </w:rPr>
              <w:t>能在閱讀過程中，領會作者的想法，進而體會尊重別人的重要。</w:t>
            </w:r>
          </w:p>
        </w:tc>
        <w:tc>
          <w:tcPr>
            <w:tcW w:w="1842" w:type="dxa"/>
          </w:tcPr>
          <w:p w:rsidR="00FB4153" w:rsidRPr="00393F1A" w:rsidRDefault="00FB4153" w:rsidP="00BE08E7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</w:t>
            </w:r>
            <w:r>
              <w:rPr>
                <w:rFonts w:ascii="標楷體" w:eastAsia="標楷體" w:hAnsi="標楷體" w:hint="eastAsia"/>
              </w:rPr>
              <w:t>及生涯發展、環境教育、家庭教育議題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1(9)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Merge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</w:tcPr>
          <w:p w:rsidR="00FB4153" w:rsidRPr="00393F1A" w:rsidRDefault="00FB4153" w:rsidP="00FA4AB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數學補救教學</w:t>
            </w:r>
          </w:p>
        </w:tc>
        <w:tc>
          <w:tcPr>
            <w:tcW w:w="2410" w:type="dxa"/>
          </w:tcPr>
          <w:p w:rsidR="00FB4153" w:rsidRPr="00393F1A" w:rsidRDefault="00FB4153" w:rsidP="00BE08E7">
            <w:pPr>
              <w:widowControl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51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1(8)</w:t>
            </w:r>
          </w:p>
        </w:tc>
        <w:tc>
          <w:tcPr>
            <w:tcW w:w="1275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FB4153" w:rsidRDefault="00FB4153" w:rsidP="00BE08E7">
            <w:pPr>
              <w:jc w:val="both"/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842" w:type="dxa"/>
          </w:tcPr>
          <w:p w:rsidR="00FB4153" w:rsidRPr="00D978ED" w:rsidRDefault="00FB4153" w:rsidP="00BE08E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21588E">
        <w:tc>
          <w:tcPr>
            <w:tcW w:w="802" w:type="dxa"/>
            <w:vAlign w:val="center"/>
          </w:tcPr>
          <w:p w:rsidR="00FB4153" w:rsidRDefault="00FB4153" w:rsidP="00AA7E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第二十週</w:t>
            </w:r>
            <w:r>
              <w:rPr>
                <w:rFonts w:ascii="標楷體" w:eastAsia="標楷體" w:hAnsi="標楷體"/>
              </w:rPr>
              <w:t>1/8~~1/14</w:t>
            </w:r>
          </w:p>
        </w:tc>
        <w:tc>
          <w:tcPr>
            <w:tcW w:w="1574" w:type="dxa"/>
          </w:tcPr>
          <w:p w:rsidR="00FB4153" w:rsidRPr="00D978ED" w:rsidRDefault="00FB4153" w:rsidP="00FA4AB0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</w:p>
        </w:tc>
        <w:tc>
          <w:tcPr>
            <w:tcW w:w="2410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547C93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</w:tc>
        <w:tc>
          <w:tcPr>
            <w:tcW w:w="851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1(</w:t>
            </w:r>
            <w:r>
              <w:rPr>
                <w:rFonts w:ascii="標楷體" w:eastAsia="標楷體" w:hAnsi="標楷體"/>
              </w:rPr>
              <w:t>5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1275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D978ED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綜合</w:t>
            </w:r>
            <w:r w:rsidRPr="009F1A38">
              <w:rPr>
                <w:rFonts w:ascii="標楷體" w:eastAsia="標楷體" w:hAnsi="標楷體"/>
              </w:rPr>
              <w:t>3-1-2</w:t>
            </w:r>
            <w:r w:rsidRPr="009F1A38">
              <w:rPr>
                <w:rFonts w:ascii="標楷體" w:eastAsia="標楷體" w:hAnsi="標楷體" w:hint="eastAsia"/>
              </w:rPr>
              <w:t>體會團體合作的重要性，並能關懷團隊的成員。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生活</w:t>
            </w:r>
            <w:r w:rsidRPr="009F1A38">
              <w:rPr>
                <w:rFonts w:ascii="標楷體" w:eastAsia="標楷體" w:hAnsi="標楷體"/>
              </w:rPr>
              <w:t>6-1-3</w:t>
            </w:r>
            <w:r w:rsidRPr="009F1A38">
              <w:rPr>
                <w:rFonts w:ascii="標楷體" w:eastAsia="標楷體" w:hAnsi="標楷體" w:hint="eastAsia"/>
              </w:rPr>
              <w:t>運用藝術創作形式或作品，增加生活趣味，美化自己或與自己有關的生活空間。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B-1-1-3</w:t>
            </w:r>
            <w:r w:rsidRPr="009F1A38">
              <w:rPr>
                <w:rFonts w:ascii="標楷體" w:eastAsia="標楷體" w:hAnsi="標楷體" w:hint="eastAsia"/>
              </w:rPr>
              <w:t>能養成仔細聆聽的習慣。</w:t>
            </w:r>
          </w:p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 w:rsidRPr="009F1A38">
              <w:rPr>
                <w:rFonts w:ascii="標楷體" w:eastAsia="標楷體" w:hAnsi="標楷體" w:hint="eastAsia"/>
              </w:rPr>
              <w:t>語文</w:t>
            </w:r>
            <w:r w:rsidRPr="009F1A38">
              <w:rPr>
                <w:rFonts w:ascii="標楷體" w:eastAsia="標楷體" w:hAnsi="標楷體"/>
              </w:rPr>
              <w:t>F-1-4-5-1</w:t>
            </w:r>
            <w:r w:rsidRPr="009F1A38">
              <w:rPr>
                <w:rFonts w:ascii="標楷體" w:eastAsia="標楷體" w:hAnsi="標楷體" w:hint="eastAsia"/>
              </w:rPr>
              <w:t>能利用卡片寫作，傳達對他人的關心。</w:t>
            </w:r>
            <w:r w:rsidRPr="009F1A38">
              <w:rPr>
                <w:rFonts w:ascii="標楷體" w:eastAsia="標楷體" w:hAnsi="標楷體"/>
              </w:rPr>
              <w:br/>
            </w:r>
            <w:r w:rsidRPr="009F1A38">
              <w:rPr>
                <w:rFonts w:ascii="標楷體" w:eastAsia="標楷體" w:hAnsi="標楷體" w:hint="eastAsia"/>
              </w:rPr>
              <w:t>生涯發展教育</w:t>
            </w:r>
            <w:r w:rsidRPr="009F1A38">
              <w:rPr>
                <w:rFonts w:ascii="標楷體" w:eastAsia="標楷體" w:hAnsi="標楷體"/>
              </w:rPr>
              <w:t>1-1-1</w:t>
            </w:r>
            <w:r w:rsidRPr="009F1A38">
              <w:rPr>
                <w:rFonts w:ascii="標楷體" w:eastAsia="標楷體" w:hAnsi="標楷體" w:hint="eastAsia"/>
              </w:rPr>
              <w:t>發現自己的長處及優點。</w:t>
            </w:r>
          </w:p>
        </w:tc>
        <w:tc>
          <w:tcPr>
            <w:tcW w:w="1842" w:type="dxa"/>
          </w:tcPr>
          <w:p w:rsidR="00FB4153" w:rsidRPr="00D978ED" w:rsidRDefault="00FB4153" w:rsidP="00EE043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融入語文、生活、綜合領域。及生涯發展</w:t>
            </w:r>
            <w:r w:rsidRPr="00D978ED">
              <w:rPr>
                <w:rFonts w:ascii="標楷體" w:eastAsia="標楷體" w:hAnsi="標楷體" w:hint="eastAsia"/>
              </w:rPr>
              <w:t>議題。</w:t>
            </w:r>
          </w:p>
        </w:tc>
        <w:tc>
          <w:tcPr>
            <w:tcW w:w="1134" w:type="dxa"/>
          </w:tcPr>
          <w:p w:rsidR="00FB4153" w:rsidRPr="009262E2" w:rsidRDefault="00FB4153" w:rsidP="00AA7E43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B4153" w:rsidRDefault="00FB4153" w:rsidP="00A171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B4153" w:rsidRPr="000513D8" w:rsidRDefault="00FB4153" w:rsidP="006912C9">
      <w:pPr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五、補充說明：</w:t>
      </w:r>
    </w:p>
    <w:p w:rsidR="00FB4153" w:rsidRPr="000513D8" w:rsidRDefault="00FB4153" w:rsidP="006912C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  1.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語文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語文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FB4153" w:rsidRPr="000513D8" w:rsidRDefault="00FB4153" w:rsidP="006912C9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FB4153" w:rsidRDefault="00FB4153" w:rsidP="000B073A">
      <w:pPr>
        <w:pStyle w:val="-1"/>
        <w:tabs>
          <w:tab w:val="clear" w:pos="360"/>
        </w:tabs>
        <w:overflowPunct/>
        <w:adjustRightInd/>
        <w:spacing w:before="0" w:after="0" w:line="500" w:lineRule="exact"/>
        <w:rPr>
          <w:rFonts w:ascii="標楷體"/>
          <w:color w:val="000000"/>
          <w:sz w:val="28"/>
          <w:szCs w:val="28"/>
        </w:rPr>
      </w:pPr>
      <w:r>
        <w:rPr>
          <w:rFonts w:ascii="標楷體" w:hAnsi="標楷體"/>
          <w:color w:val="000000"/>
        </w:rPr>
        <w:t>4-2</w:t>
      </w:r>
      <w:r w:rsidRPr="004F7C9A">
        <w:rPr>
          <w:rFonts w:ascii="標楷體" w:hAnsi="標楷體" w:hint="eastAsia"/>
          <w:color w:val="000000"/>
        </w:rPr>
        <w:t>彈性學習節數課程計畫</w:t>
      </w:r>
    </w:p>
    <w:p w:rsidR="00FB4153" w:rsidRPr="001D34CD" w:rsidRDefault="00FB4153" w:rsidP="00120661">
      <w:pPr>
        <w:spacing w:afterLines="50" w:line="700" w:lineRule="exact"/>
        <w:ind w:rightChars="50" w:right="31680" w:firstLineChars="150" w:firstLine="3168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明廉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國民中小學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105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學年度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下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4F7C9A">
        <w:rPr>
          <w:rFonts w:ascii="標楷體" w:eastAsia="標楷體" w:hAnsi="標楷體" w:hint="eastAsia"/>
          <w:color w:val="000000"/>
        </w:rPr>
        <w:t>學期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</w:t>
      </w:r>
      <w:r w:rsidRPr="00B9164D">
        <w:rPr>
          <w:rFonts w:ascii="標楷體" w:eastAsia="標楷體" w:hAnsi="標楷體" w:hint="eastAsia"/>
          <w:color w:val="000000"/>
          <w:sz w:val="28"/>
          <w:szCs w:val="28"/>
        </w:rPr>
        <w:t>年級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彈性學習節數課程計畫</w:t>
      </w:r>
      <w:r w:rsidRPr="001D34CD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1D34CD">
        <w:rPr>
          <w:rFonts w:ascii="標楷體" w:eastAsia="標楷體" w:hAnsi="標楷體" w:hint="eastAsia"/>
          <w:color w:val="000000"/>
          <w:sz w:val="28"/>
          <w:szCs w:val="28"/>
        </w:rPr>
        <w:t>設計者：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二年級教師群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</w:p>
    <w:p w:rsidR="00FB4153" w:rsidRPr="00AE23D5" w:rsidRDefault="00FB4153" w:rsidP="00970BB7">
      <w:pPr>
        <w:pStyle w:val="ListParagraph"/>
        <w:numPr>
          <w:ilvl w:val="0"/>
          <w:numId w:val="4"/>
        </w:numPr>
        <w:spacing w:line="580" w:lineRule="exact"/>
        <w:ind w:leftChars="0"/>
        <w:rPr>
          <w:rFonts w:ascii="標楷體" w:eastAsia="標楷體" w:hAnsi="標楷體"/>
          <w:sz w:val="28"/>
          <w:szCs w:val="28"/>
        </w:rPr>
      </w:pPr>
      <w:r w:rsidRPr="00AE23D5">
        <w:rPr>
          <w:rFonts w:ascii="標楷體" w:eastAsia="標楷體" w:hAnsi="標楷體" w:hint="eastAsia"/>
          <w:sz w:val="28"/>
          <w:szCs w:val="28"/>
        </w:rPr>
        <w:t>本課程計畫每週學習節數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( 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3 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sz w:val="28"/>
          <w:szCs w:val="28"/>
        </w:rPr>
        <w:t>節，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包含學習領域選修節數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/>
          <w:color w:val="000000"/>
          <w:sz w:val="28"/>
          <w:szCs w:val="28"/>
        </w:rPr>
        <w:t>0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節，補救教學節數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/>
          <w:color w:val="000000"/>
          <w:sz w:val="28"/>
          <w:szCs w:val="28"/>
        </w:rPr>
        <w:t>19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節，</w:t>
      </w:r>
      <w:r w:rsidRPr="00AE23D5">
        <w:rPr>
          <w:rFonts w:ascii="標楷體" w:eastAsia="標楷體" w:hAnsi="標楷體" w:hint="eastAsia"/>
          <w:sz w:val="28"/>
          <w:szCs w:val="28"/>
        </w:rPr>
        <w:t>其他活動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節數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( </w:t>
      </w:r>
      <w:r>
        <w:rPr>
          <w:rFonts w:ascii="標楷體" w:eastAsia="標楷體" w:hAnsi="標楷體"/>
          <w:color w:val="000000"/>
          <w:sz w:val="28"/>
          <w:szCs w:val="28"/>
        </w:rPr>
        <w:t>41</w:t>
      </w:r>
      <w:r w:rsidRPr="00AE23D5">
        <w:rPr>
          <w:rFonts w:ascii="標楷體" w:eastAsia="標楷體" w:hAnsi="標楷體"/>
          <w:color w:val="000000"/>
          <w:sz w:val="28"/>
          <w:szCs w:val="28"/>
        </w:rPr>
        <w:t xml:space="preserve"> )</w:t>
      </w:r>
      <w:r w:rsidRPr="00AE23D5">
        <w:rPr>
          <w:rFonts w:ascii="標楷體" w:eastAsia="標楷體" w:hAnsi="標楷體" w:hint="eastAsia"/>
          <w:color w:val="000000"/>
          <w:sz w:val="28"/>
          <w:szCs w:val="28"/>
        </w:rPr>
        <w:t>節，</w:t>
      </w:r>
      <w:r w:rsidRPr="00AE23D5">
        <w:rPr>
          <w:rFonts w:ascii="標楷體" w:eastAsia="標楷體" w:hAnsi="標楷體" w:hint="eastAsia"/>
          <w:sz w:val="28"/>
          <w:szCs w:val="28"/>
        </w:rPr>
        <w:t>本學期總節數共﹝</w:t>
      </w:r>
      <w:r w:rsidRPr="00AE23D5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60</w:t>
      </w:r>
      <w:r w:rsidRPr="00AE23D5">
        <w:rPr>
          <w:rFonts w:ascii="標楷體" w:eastAsia="標楷體" w:hAnsi="標楷體"/>
          <w:sz w:val="28"/>
          <w:szCs w:val="28"/>
        </w:rPr>
        <w:t xml:space="preserve"> </w:t>
      </w:r>
      <w:r w:rsidRPr="00AE23D5">
        <w:rPr>
          <w:rFonts w:ascii="標楷體" w:eastAsia="標楷體" w:hAnsi="標楷體" w:hint="eastAsia"/>
          <w:sz w:val="28"/>
          <w:szCs w:val="28"/>
        </w:rPr>
        <w:t>﹞節。</w:t>
      </w:r>
    </w:p>
    <w:p w:rsidR="00FB4153" w:rsidRPr="00FD0329" w:rsidRDefault="00FB4153" w:rsidP="00970BB7">
      <w:pPr>
        <w:pStyle w:val="ListParagraph"/>
        <w:spacing w:line="58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FB4153" w:rsidRPr="00657980" w:rsidRDefault="00FB4153" w:rsidP="00970BB7">
      <w:pPr>
        <w:pStyle w:val="ListParagraph"/>
        <w:numPr>
          <w:ilvl w:val="0"/>
          <w:numId w:val="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</w:rPr>
      </w:pPr>
      <w:r w:rsidRPr="00657980">
        <w:rPr>
          <w:rFonts w:ascii="標楷體" w:eastAsia="標楷體" w:hAnsi="標楷體" w:hint="eastAsia"/>
          <w:color w:val="000000"/>
          <w:sz w:val="28"/>
        </w:rPr>
        <w:t>本學期學習目標：</w:t>
      </w:r>
    </w:p>
    <w:p w:rsidR="00FB4153" w:rsidRPr="00657980" w:rsidRDefault="00FB4153" w:rsidP="00120661">
      <w:pPr>
        <w:pStyle w:val="ListParagraph"/>
        <w:ind w:left="31680"/>
        <w:rPr>
          <w:rFonts w:ascii="標楷體" w:eastAsia="標楷體" w:hAnsi="標楷體"/>
          <w:color w:val="000000"/>
          <w:sz w:val="28"/>
        </w:rPr>
      </w:pPr>
    </w:p>
    <w:p w:rsidR="00FB4153" w:rsidRPr="000513D8" w:rsidRDefault="00FB4153" w:rsidP="00970BB7">
      <w:pPr>
        <w:pStyle w:val="ListParagraph"/>
        <w:numPr>
          <w:ilvl w:val="0"/>
          <w:numId w:val="4"/>
        </w:numPr>
        <w:spacing w:line="28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</w:rPr>
        <w:t>本學期課程架構：</w:t>
      </w:r>
      <w:r w:rsidRPr="00186C9A">
        <w:rPr>
          <w:rFonts w:ascii="標楷體" w:eastAsia="標楷體" w:hAnsi="標楷體"/>
          <w:color w:val="0070C0"/>
          <w:sz w:val="28"/>
        </w:rPr>
        <w:t>(</w:t>
      </w:r>
      <w:r w:rsidRPr="00186C9A">
        <w:rPr>
          <w:rFonts w:ascii="標楷體" w:eastAsia="標楷體" w:hAnsi="標楷體" w:hint="eastAsia"/>
          <w:color w:val="0070C0"/>
          <w:sz w:val="28"/>
        </w:rPr>
        <w:t>必須填寫</w:t>
      </w:r>
      <w:r w:rsidRPr="00186C9A">
        <w:rPr>
          <w:rFonts w:ascii="標楷體" w:eastAsia="標楷體" w:hAnsi="標楷體"/>
          <w:color w:val="0070C0"/>
          <w:sz w:val="28"/>
        </w:rPr>
        <w:t>)</w:t>
      </w:r>
    </w:p>
    <w:p w:rsidR="00FB4153" w:rsidRDefault="00FB4153" w:rsidP="00A171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tbl>
      <w:tblPr>
        <w:tblW w:w="14185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1754"/>
        <w:gridCol w:w="1559"/>
        <w:gridCol w:w="1843"/>
        <w:gridCol w:w="2157"/>
        <w:gridCol w:w="2700"/>
        <w:gridCol w:w="1380"/>
        <w:gridCol w:w="1701"/>
      </w:tblGrid>
      <w:tr w:rsidR="00FB4153" w:rsidRPr="000513D8" w:rsidTr="00A6773C">
        <w:trPr>
          <w:trHeight w:val="501"/>
        </w:trPr>
        <w:tc>
          <w:tcPr>
            <w:tcW w:w="1091" w:type="dxa"/>
            <w:vMerge w:val="restart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754" w:type="dxa"/>
            <w:vMerge w:val="restart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學習領域</w:t>
            </w:r>
          </w:p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選修節數</w:t>
            </w:r>
          </w:p>
        </w:tc>
        <w:tc>
          <w:tcPr>
            <w:tcW w:w="1559" w:type="dxa"/>
            <w:vMerge w:val="restart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補救教學</w:t>
            </w:r>
          </w:p>
        </w:tc>
        <w:tc>
          <w:tcPr>
            <w:tcW w:w="8080" w:type="dxa"/>
            <w:gridSpan w:val="4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其他活動</w:t>
            </w:r>
          </w:p>
        </w:tc>
        <w:tc>
          <w:tcPr>
            <w:tcW w:w="1701" w:type="dxa"/>
            <w:vMerge w:val="restart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</w:tr>
      <w:tr w:rsidR="00FB4153" w:rsidRPr="000513D8" w:rsidTr="00A6773C">
        <w:trPr>
          <w:trHeight w:val="501"/>
        </w:trPr>
        <w:tc>
          <w:tcPr>
            <w:tcW w:w="1091" w:type="dxa"/>
            <w:vMerge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54" w:type="dxa"/>
            <w:vMerge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法定課程</w:t>
            </w:r>
          </w:p>
        </w:tc>
        <w:tc>
          <w:tcPr>
            <w:tcW w:w="2157" w:type="dxa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特色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2700" w:type="dxa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全校性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全年級活動</w:t>
            </w:r>
          </w:p>
        </w:tc>
        <w:tc>
          <w:tcPr>
            <w:tcW w:w="1380" w:type="dxa"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B4153" w:rsidRPr="000513D8" w:rsidRDefault="00FB4153" w:rsidP="00A6773C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4153" w:rsidRPr="000513D8" w:rsidTr="00A6773C">
        <w:trPr>
          <w:trHeight w:val="647"/>
        </w:trPr>
        <w:tc>
          <w:tcPr>
            <w:tcW w:w="1091" w:type="dxa"/>
          </w:tcPr>
          <w:p w:rsidR="00FB4153" w:rsidRPr="000513D8" w:rsidRDefault="00FB4153" w:rsidP="00A171EC">
            <w:pPr>
              <w:spacing w:beforeLines="50" w:afterLines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754" w:type="dxa"/>
          </w:tcPr>
          <w:p w:rsidR="00FB4153" w:rsidRPr="0021588E" w:rsidRDefault="00FB4153" w:rsidP="00A6773C">
            <w:pPr>
              <w:spacing w:line="32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</w:tcPr>
          <w:p w:rsidR="00FB4153" w:rsidRPr="007F4240" w:rsidRDefault="00FB4153" w:rsidP="00A6773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4240">
              <w:rPr>
                <w:rFonts w:ascii="標楷體" w:eastAsia="標楷體" w:hAnsi="標楷體" w:hint="eastAsia"/>
              </w:rPr>
              <w:t>國語文</w:t>
            </w:r>
          </w:p>
          <w:p w:rsidR="00FB4153" w:rsidRPr="007F4240" w:rsidRDefault="00FB4153" w:rsidP="00A6773C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F4240">
              <w:rPr>
                <w:rFonts w:ascii="標楷體" w:eastAsia="標楷體" w:hAnsi="標楷體" w:hint="eastAsia"/>
              </w:rPr>
              <w:t>數學</w:t>
            </w:r>
          </w:p>
          <w:p w:rsidR="00FB4153" w:rsidRPr="0021588E" w:rsidRDefault="00FB4153" w:rsidP="00A6773C">
            <w:pPr>
              <w:spacing w:line="320" w:lineRule="exact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843" w:type="dxa"/>
          </w:tcPr>
          <w:p w:rsidR="00FB4153" w:rsidRPr="007F4240" w:rsidRDefault="00FB4153" w:rsidP="00A677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4240">
              <w:rPr>
                <w:rFonts w:ascii="標楷體" w:eastAsia="標楷體" w:hAnsi="標楷體" w:hint="eastAsia"/>
              </w:rPr>
              <w:t>性侵害防治課程、性別平等教育課程、家庭教育課程、環境教育課程等法令規定課程</w:t>
            </w:r>
          </w:p>
        </w:tc>
        <w:tc>
          <w:tcPr>
            <w:tcW w:w="2157" w:type="dxa"/>
          </w:tcPr>
          <w:p w:rsidR="00FB4153" w:rsidRPr="007F4240" w:rsidRDefault="00FB4153" w:rsidP="00A677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F4240">
              <w:rPr>
                <w:rFonts w:ascii="標楷體" w:eastAsia="標楷體" w:hAnsi="標楷體" w:hint="eastAsia"/>
                <w:color w:val="000000"/>
              </w:rPr>
              <w:t>校本課程</w:t>
            </w:r>
          </w:p>
        </w:tc>
        <w:tc>
          <w:tcPr>
            <w:tcW w:w="2700" w:type="dxa"/>
          </w:tcPr>
          <w:p w:rsidR="00FB4153" w:rsidRPr="007F4240" w:rsidRDefault="00FB4153" w:rsidP="00A6773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F4240">
              <w:rPr>
                <w:rFonts w:ascii="標楷體" w:eastAsia="標楷體" w:hAnsi="標楷體" w:hint="eastAsia"/>
                <w:color w:val="000000"/>
              </w:rPr>
              <w:t>慶生會</w:t>
            </w:r>
            <w:r w:rsidRPr="007F4240">
              <w:rPr>
                <w:rFonts w:ascii="標楷體" w:eastAsia="標楷體" w:hAnsi="標楷體" w:hint="eastAsia"/>
              </w:rPr>
              <w:t>、校外教學、團體閱讀</w:t>
            </w:r>
          </w:p>
        </w:tc>
        <w:tc>
          <w:tcPr>
            <w:tcW w:w="1380" w:type="dxa"/>
          </w:tcPr>
          <w:p w:rsidR="00FB4153" w:rsidRPr="000513D8" w:rsidRDefault="00FB4153" w:rsidP="00A6773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FB4153" w:rsidRPr="000513D8" w:rsidRDefault="00FB4153" w:rsidP="00A6773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B4153" w:rsidRPr="000513D8" w:rsidTr="00A6773C">
        <w:tc>
          <w:tcPr>
            <w:tcW w:w="1091" w:type="dxa"/>
          </w:tcPr>
          <w:p w:rsidR="00FB4153" w:rsidRPr="000513D8" w:rsidRDefault="00FB4153" w:rsidP="00A6773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學期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br/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總節數</w:t>
            </w:r>
          </w:p>
        </w:tc>
        <w:tc>
          <w:tcPr>
            <w:tcW w:w="1754" w:type="dxa"/>
          </w:tcPr>
          <w:p w:rsidR="00FB4153" w:rsidRPr="000513D8" w:rsidRDefault="00FB4153" w:rsidP="00A6773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559" w:type="dxa"/>
          </w:tcPr>
          <w:p w:rsidR="00FB4153" w:rsidRPr="000513D8" w:rsidRDefault="00FB4153" w:rsidP="00A6773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19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843" w:type="dxa"/>
          </w:tcPr>
          <w:p w:rsidR="00FB4153" w:rsidRPr="000513D8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157" w:type="dxa"/>
          </w:tcPr>
          <w:p w:rsidR="00FB4153" w:rsidRPr="000513D8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4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2700" w:type="dxa"/>
          </w:tcPr>
          <w:p w:rsidR="00FB4153" w:rsidRPr="000513D8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27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380" w:type="dxa"/>
          </w:tcPr>
          <w:p w:rsidR="00FB4153" w:rsidRPr="000513D8" w:rsidRDefault="00FB4153" w:rsidP="00A6773C">
            <w:pPr>
              <w:rPr>
                <w:rFonts w:ascii="標楷體" w:eastAsia="標楷體" w:hAnsi="標楷體"/>
              </w:rPr>
            </w:pP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  <w:tc>
          <w:tcPr>
            <w:tcW w:w="1701" w:type="dxa"/>
          </w:tcPr>
          <w:p w:rsidR="00FB4153" w:rsidRPr="000513D8" w:rsidRDefault="00FB4153" w:rsidP="00A6773C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60</w:t>
            </w:r>
            <w:r w:rsidRPr="000513D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0513D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</w:t>
            </w:r>
          </w:p>
        </w:tc>
      </w:tr>
    </w:tbl>
    <w:p w:rsidR="00FB4153" w:rsidRDefault="00FB4153" w:rsidP="00A171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br w:type="page"/>
      </w:r>
      <w:r>
        <w:rPr>
          <w:rFonts w:ascii="標楷體" w:eastAsia="標楷體" w:hAnsi="標楷體" w:hint="eastAsia"/>
          <w:color w:val="000000"/>
          <w:sz w:val="28"/>
        </w:rPr>
        <w:t>四、本學期課程內涵：</w:t>
      </w:r>
    </w:p>
    <w:p w:rsidR="00FB4153" w:rsidRDefault="00FB4153" w:rsidP="00A171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＊彈性課程每週學習節數</w:t>
      </w:r>
      <w:r w:rsidRPr="00777E23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 xml:space="preserve">  3 </w:t>
      </w:r>
      <w:r w:rsidRPr="00777E23">
        <w:rPr>
          <w:rFonts w:ascii="標楷體" w:eastAsia="標楷體" w:hAnsi="標楷體"/>
          <w:color w:val="000000"/>
        </w:rPr>
        <w:t>)</w:t>
      </w:r>
      <w:r w:rsidRPr="00FD0329">
        <w:rPr>
          <w:rFonts w:ascii="標楷體" w:eastAsia="標楷體" w:hAnsi="標楷體" w:hint="eastAsia"/>
          <w:sz w:val="28"/>
          <w:szCs w:val="28"/>
        </w:rPr>
        <w:t>節，</w:t>
      </w:r>
      <w:r w:rsidRPr="00777E23">
        <w:rPr>
          <w:rFonts w:ascii="標楷體" w:eastAsia="標楷體" w:hAnsi="標楷體" w:hint="eastAsia"/>
          <w:color w:val="000000"/>
        </w:rPr>
        <w:t>包含</w:t>
      </w:r>
      <w:r>
        <w:rPr>
          <w:rFonts w:ascii="標楷體" w:eastAsia="標楷體" w:hAnsi="標楷體" w:hint="eastAsia"/>
          <w:color w:val="000000"/>
        </w:rPr>
        <w:t>學習領域選修</w:t>
      </w:r>
      <w:r w:rsidRPr="00777E23">
        <w:rPr>
          <w:rFonts w:ascii="標楷體" w:eastAsia="標楷體" w:hAnsi="標楷體" w:hint="eastAsia"/>
          <w:color w:val="000000"/>
        </w:rPr>
        <w:t>節數</w:t>
      </w:r>
      <w:r w:rsidRPr="00777E23">
        <w:rPr>
          <w:rFonts w:ascii="標楷體" w:eastAsia="標楷體" w:hAnsi="標楷體"/>
          <w:color w:val="000000"/>
        </w:rPr>
        <w:t xml:space="preserve">( </w:t>
      </w:r>
      <w:r>
        <w:rPr>
          <w:rFonts w:ascii="標楷體" w:eastAsia="標楷體" w:hAnsi="標楷體"/>
          <w:color w:val="000000"/>
        </w:rPr>
        <w:t xml:space="preserve">0 </w:t>
      </w:r>
      <w:r w:rsidRPr="00777E23">
        <w:rPr>
          <w:rFonts w:ascii="標楷體" w:eastAsia="標楷體" w:hAnsi="標楷體"/>
          <w:color w:val="000000"/>
        </w:rPr>
        <w:t>)</w:t>
      </w:r>
      <w:r w:rsidRPr="00777E23">
        <w:rPr>
          <w:rFonts w:ascii="標楷體" w:eastAsia="標楷體" w:hAnsi="標楷體" w:hint="eastAsia"/>
          <w:color w:val="000000"/>
        </w:rPr>
        <w:t>節，</w:t>
      </w:r>
      <w:r>
        <w:rPr>
          <w:rFonts w:ascii="標楷體" w:eastAsia="標楷體" w:hAnsi="標楷體" w:hint="eastAsia"/>
          <w:color w:val="000000"/>
        </w:rPr>
        <w:t>補救教學</w:t>
      </w:r>
      <w:r w:rsidRPr="00777E23">
        <w:rPr>
          <w:rFonts w:ascii="標楷體" w:eastAsia="標楷體" w:hAnsi="標楷體" w:hint="eastAsia"/>
          <w:color w:val="000000"/>
        </w:rPr>
        <w:t>節數</w:t>
      </w:r>
      <w:r w:rsidRPr="00777E23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 xml:space="preserve"> 2 </w:t>
      </w:r>
      <w:r w:rsidRPr="00777E23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</w:t>
      </w:r>
      <w:r w:rsidRPr="00777E23">
        <w:rPr>
          <w:rFonts w:ascii="標楷體" w:eastAsia="標楷體" w:hAnsi="標楷體" w:hint="eastAsia"/>
          <w:color w:val="000000"/>
        </w:rPr>
        <w:t>，</w:t>
      </w:r>
      <w:r w:rsidRPr="007635E3">
        <w:rPr>
          <w:rFonts w:ascii="新細明體" w:hAnsi="新細明體" w:hint="eastAsia"/>
        </w:rPr>
        <w:t>其他活動</w:t>
      </w:r>
      <w:r w:rsidRPr="00777E23">
        <w:rPr>
          <w:rFonts w:ascii="標楷體" w:eastAsia="標楷體" w:hAnsi="標楷體" w:hint="eastAsia"/>
          <w:color w:val="000000"/>
        </w:rPr>
        <w:t>節數</w:t>
      </w:r>
      <w:r w:rsidRPr="00777E23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 xml:space="preserve"> 1 </w:t>
      </w:r>
      <w:r w:rsidRPr="00777E23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節。</w:t>
      </w: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1574"/>
        <w:gridCol w:w="2410"/>
        <w:gridCol w:w="851"/>
        <w:gridCol w:w="1275"/>
        <w:gridCol w:w="1843"/>
        <w:gridCol w:w="3119"/>
        <w:gridCol w:w="1842"/>
        <w:gridCol w:w="1134"/>
      </w:tblGrid>
      <w:tr w:rsidR="00FB4153" w:rsidRPr="009262E2" w:rsidTr="00A6773C">
        <w:tc>
          <w:tcPr>
            <w:tcW w:w="802" w:type="dxa"/>
            <w:vAlign w:val="center"/>
          </w:tcPr>
          <w:p w:rsidR="00FB4153" w:rsidRPr="004E4D55" w:rsidRDefault="00FB4153" w:rsidP="00A6773C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4E4D55">
              <w:rPr>
                <w:rFonts w:ascii="標楷體" w:eastAsia="標楷體" w:hAnsi="標楷體" w:hint="eastAsia"/>
                <w:b/>
              </w:rPr>
              <w:t>週</w:t>
            </w:r>
            <w:r w:rsidRPr="004E4D55">
              <w:rPr>
                <w:rFonts w:ascii="標楷體" w:eastAsia="標楷體" w:hAnsi="標楷體"/>
                <w:b/>
              </w:rPr>
              <w:t>/</w:t>
            </w:r>
          </w:p>
          <w:p w:rsidR="00FB4153" w:rsidRPr="00673ABD" w:rsidRDefault="00FB4153" w:rsidP="00A6773C">
            <w:pPr>
              <w:spacing w:line="400" w:lineRule="exact"/>
              <w:rPr>
                <w:rFonts w:ascii="標楷體" w:eastAsia="標楷體" w:hAnsi="標楷體"/>
                <w:color w:val="0070C0"/>
                <w:sz w:val="28"/>
                <w:szCs w:val="28"/>
              </w:rPr>
            </w:pPr>
            <w:r w:rsidRPr="004E4D55">
              <w:rPr>
                <w:rFonts w:ascii="標楷體" w:eastAsia="標楷體" w:hAnsi="標楷體" w:hint="eastAsia"/>
                <w:b/>
              </w:rPr>
              <w:t>起訖時間</w:t>
            </w:r>
          </w:p>
        </w:tc>
        <w:tc>
          <w:tcPr>
            <w:tcW w:w="1574" w:type="dxa"/>
            <w:vAlign w:val="center"/>
          </w:tcPr>
          <w:p w:rsidR="00FB4153" w:rsidRPr="00911BC0" w:rsidRDefault="00FB4153" w:rsidP="00A6773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FB4153" w:rsidRPr="00911BC0" w:rsidRDefault="00FB4153" w:rsidP="00A6773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FB4153" w:rsidRPr="00911BC0" w:rsidRDefault="00FB4153" w:rsidP="00A6773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FB4153" w:rsidRPr="00911BC0" w:rsidRDefault="00FB4153" w:rsidP="00A6773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FB4153" w:rsidRPr="00911BC0" w:rsidRDefault="00FB4153" w:rsidP="00A6773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3119" w:type="dxa"/>
            <w:vAlign w:val="center"/>
          </w:tcPr>
          <w:p w:rsidR="00FB4153" w:rsidRPr="00911BC0" w:rsidRDefault="00FB4153" w:rsidP="00A6773C">
            <w:pPr>
              <w:jc w:val="both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</w:p>
        </w:tc>
        <w:tc>
          <w:tcPr>
            <w:tcW w:w="1842" w:type="dxa"/>
            <w:vAlign w:val="center"/>
          </w:tcPr>
          <w:p w:rsidR="00FB4153" w:rsidRPr="00911BC0" w:rsidRDefault="00FB4153" w:rsidP="00A6773C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</w:p>
        </w:tc>
        <w:tc>
          <w:tcPr>
            <w:tcW w:w="1134" w:type="dxa"/>
            <w:vAlign w:val="center"/>
          </w:tcPr>
          <w:p w:rsidR="00FB4153" w:rsidRPr="00C77BC5" w:rsidRDefault="00FB4153" w:rsidP="00A6773C">
            <w:pPr>
              <w:pStyle w:val="NoteHeading"/>
              <w:rPr>
                <w:b/>
              </w:rPr>
            </w:pPr>
            <w:r w:rsidRPr="00C77BC5">
              <w:rPr>
                <w:rFonts w:hint="eastAsia"/>
                <w:b/>
              </w:rPr>
              <w:t>備</w:t>
            </w:r>
            <w:r w:rsidRPr="00C77BC5">
              <w:rPr>
                <w:b/>
              </w:rPr>
              <w:t xml:space="preserve"> </w:t>
            </w:r>
            <w:r w:rsidRPr="00C77BC5">
              <w:rPr>
                <w:rFonts w:hint="eastAsia"/>
                <w:b/>
              </w:rPr>
              <w:t>註</w:t>
            </w:r>
          </w:p>
        </w:tc>
      </w:tr>
      <w:tr w:rsidR="00FB4153" w:rsidRPr="009262E2" w:rsidTr="00B77A72">
        <w:tc>
          <w:tcPr>
            <w:tcW w:w="802" w:type="dxa"/>
          </w:tcPr>
          <w:p w:rsidR="00FB4153" w:rsidRPr="004E4D55" w:rsidRDefault="00FB4153" w:rsidP="00B77A7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第一週</w:t>
            </w:r>
            <w:r>
              <w:rPr>
                <w:rFonts w:ascii="標楷體" w:eastAsia="標楷體" w:hAnsi="標楷體"/>
                <w:b/>
              </w:rPr>
              <w:t>2/14~~2/18</w:t>
            </w:r>
          </w:p>
        </w:tc>
        <w:tc>
          <w:tcPr>
            <w:tcW w:w="1574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  <w:r w:rsidRPr="00D978ED">
              <w:rPr>
                <w:rFonts w:ascii="標楷體" w:eastAsia="標楷體" w:hAnsi="標楷體"/>
              </w:rPr>
              <w:t>(1)</w:t>
            </w:r>
          </w:p>
        </w:tc>
        <w:tc>
          <w:tcPr>
            <w:tcW w:w="2410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7.</w:t>
            </w:r>
            <w:r w:rsidRPr="00D978ED">
              <w:rPr>
                <w:rFonts w:ascii="標楷體" w:eastAsia="標楷體" w:hAnsi="標楷體" w:hint="eastAsia"/>
              </w:rPr>
              <w:t>優點大轟炸：全班同學就平日的相處，說出壽星的優點及特殊才能。</w:t>
            </w:r>
            <w:r w:rsidRPr="00D978ED">
              <w:rPr>
                <w:rFonts w:ascii="標楷體" w:eastAsia="標楷體" w:hAnsi="標楷體"/>
              </w:rPr>
              <w:t xml:space="preserve"> 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8.</w:t>
            </w:r>
            <w:r w:rsidRPr="00D978ED">
              <w:rPr>
                <w:rFonts w:ascii="標楷體" w:eastAsia="標楷體" w:hAnsi="標楷體" w:hint="eastAsia"/>
              </w:rPr>
              <w:t>壽星向全班同學致謝，並說出此時此地的感受。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</w:tc>
        <w:tc>
          <w:tcPr>
            <w:tcW w:w="851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融入語文、生活、綜合領域。及性別平等議題。</w:t>
            </w:r>
          </w:p>
        </w:tc>
        <w:tc>
          <w:tcPr>
            <w:tcW w:w="1134" w:type="dxa"/>
            <w:vAlign w:val="center"/>
          </w:tcPr>
          <w:p w:rsidR="00FB4153" w:rsidRPr="00C77BC5" w:rsidRDefault="00FB4153" w:rsidP="00A6773C">
            <w:pPr>
              <w:pStyle w:val="NoteHeading"/>
              <w:rPr>
                <w:b/>
              </w:rPr>
            </w:pPr>
          </w:p>
        </w:tc>
      </w:tr>
      <w:tr w:rsidR="00FB4153" w:rsidRPr="009262E2" w:rsidTr="00B77A72">
        <w:tc>
          <w:tcPr>
            <w:tcW w:w="802" w:type="dxa"/>
          </w:tcPr>
          <w:p w:rsidR="00FB4153" w:rsidRDefault="00FB4153" w:rsidP="00B77A7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第四週</w:t>
            </w:r>
            <w:r>
              <w:rPr>
                <w:rFonts w:ascii="標楷體" w:eastAsia="標楷體" w:hAnsi="標楷體"/>
                <w:b/>
              </w:rPr>
              <w:t>3/5~~3/</w:t>
            </w:r>
          </w:p>
          <w:p w:rsidR="00FB4153" w:rsidRDefault="00FB4153" w:rsidP="00B77A72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11</w:t>
            </w:r>
          </w:p>
        </w:tc>
        <w:tc>
          <w:tcPr>
            <w:tcW w:w="1574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  <w:r w:rsidRPr="00D978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2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7.</w:t>
            </w:r>
            <w:r w:rsidRPr="00D978ED">
              <w:rPr>
                <w:rFonts w:ascii="標楷體" w:eastAsia="標楷體" w:hAnsi="標楷體" w:hint="eastAsia"/>
              </w:rPr>
              <w:t>優點大轟炸：全班同學就平日的相處，說出壽星的優點及特殊才能。</w:t>
            </w:r>
            <w:r w:rsidRPr="00D978ED">
              <w:rPr>
                <w:rFonts w:ascii="標楷體" w:eastAsia="標楷體" w:hAnsi="標楷體"/>
              </w:rPr>
              <w:t xml:space="preserve"> 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8.</w:t>
            </w:r>
            <w:r w:rsidRPr="00D978ED">
              <w:rPr>
                <w:rFonts w:ascii="標楷體" w:eastAsia="標楷體" w:hAnsi="標楷體" w:hint="eastAsia"/>
              </w:rPr>
              <w:t>壽星向全班同學致謝，並說出此時此地的感受。</w:t>
            </w:r>
          </w:p>
          <w:p w:rsidR="00FB4153" w:rsidRPr="00D978ED" w:rsidRDefault="00FB4153" w:rsidP="00B77A72">
            <w:pPr>
              <w:numPr>
                <w:ilvl w:val="1"/>
                <w:numId w:val="18"/>
              </w:num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融入語文、生活、綜合領域。及性別平等議題。</w:t>
            </w:r>
          </w:p>
        </w:tc>
        <w:tc>
          <w:tcPr>
            <w:tcW w:w="1134" w:type="dxa"/>
            <w:vAlign w:val="center"/>
          </w:tcPr>
          <w:p w:rsidR="00FB4153" w:rsidRPr="00C77BC5" w:rsidRDefault="00FB4153" w:rsidP="00A6773C">
            <w:pPr>
              <w:pStyle w:val="NoteHeading"/>
              <w:rPr>
                <w:b/>
              </w:rPr>
            </w:pPr>
          </w:p>
        </w:tc>
      </w:tr>
      <w:tr w:rsidR="00FB4153" w:rsidRPr="009262E2" w:rsidTr="00BF01C2">
        <w:tc>
          <w:tcPr>
            <w:tcW w:w="802" w:type="dxa"/>
            <w:vAlign w:val="center"/>
          </w:tcPr>
          <w:p w:rsidR="00FB4153" w:rsidRDefault="00FB4153" w:rsidP="00A6773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第六週</w:t>
            </w:r>
          </w:p>
          <w:p w:rsidR="00FB4153" w:rsidRPr="004E4D55" w:rsidRDefault="00FB4153" w:rsidP="00A6773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3/19~~3/25</w:t>
            </w:r>
          </w:p>
        </w:tc>
        <w:tc>
          <w:tcPr>
            <w:tcW w:w="1574" w:type="dxa"/>
          </w:tcPr>
          <w:p w:rsidR="00FB4153" w:rsidRPr="000B073A" w:rsidRDefault="00FB4153" w:rsidP="00BF01C2">
            <w:pPr>
              <w:rPr>
                <w:rFonts w:ascii="標楷體" w:eastAsia="標楷體" w:hAnsi="標楷體"/>
                <w:u w:val="single"/>
              </w:rPr>
            </w:pPr>
            <w:r w:rsidRPr="000B073A">
              <w:rPr>
                <w:rFonts w:ascii="標楷體" w:eastAsia="標楷體" w:hAnsi="標楷體" w:hint="eastAsia"/>
              </w:rPr>
              <w:t>大自然的奧妙－太魯閣國家公園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校外教學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0B073A" w:rsidRDefault="00FB4153" w:rsidP="00BF01C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0B073A">
              <w:rPr>
                <w:rFonts w:ascii="標楷體" w:eastAsia="標楷體" w:hAnsi="標楷體" w:hint="eastAsia"/>
              </w:rPr>
              <w:t>【教學準備】</w:t>
            </w:r>
          </w:p>
          <w:p w:rsidR="00FB4153" w:rsidRDefault="00FB4153" w:rsidP="00A171EC">
            <w:pPr>
              <w:spacing w:beforeLines="2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教師：蒐集有關太魯閣國家公園的相關書面、影像資料，自編教材與學習單，並對行進路線探勘與規劃。</w:t>
            </w:r>
          </w:p>
          <w:p w:rsidR="00FB4153" w:rsidRDefault="00FB4153" w:rsidP="00A171EC">
            <w:pPr>
              <w:spacing w:beforeLines="2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學生：蒐集、與了解社區所在的休閒地點，並準備相關之物品。</w:t>
            </w:r>
          </w:p>
          <w:p w:rsidR="00FB4153" w:rsidRPr="000B073A" w:rsidRDefault="00FB4153" w:rsidP="00BF01C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0B073A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活動一</w:t>
            </w:r>
            <w:r w:rsidRPr="000B073A">
              <w:rPr>
                <w:rFonts w:ascii="標楷體" w:eastAsia="標楷體" w:hAnsi="標楷體" w:hint="eastAsia"/>
              </w:rPr>
              <w:t>】</w:t>
            </w:r>
          </w:p>
          <w:p w:rsidR="00FB4153" w:rsidRPr="00735E11" w:rsidRDefault="00FB4153" w:rsidP="00A171EC">
            <w:pPr>
              <w:spacing w:beforeLines="3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１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>.</w:t>
            </w:r>
            <w:r w:rsidRPr="00735E11">
              <w:rPr>
                <w:rFonts w:ascii="標楷體" w:eastAsia="標楷體" w:hAnsi="標楷體" w:hint="eastAsia"/>
                <w:color w:val="000000"/>
              </w:rPr>
              <w:t>教師進行協同教學，以</w:t>
            </w:r>
            <w:r w:rsidRPr="00735E11">
              <w:rPr>
                <w:rFonts w:ascii="標楷體" w:eastAsia="標楷體" w:hAnsi="標楷體"/>
                <w:color w:val="000000"/>
              </w:rPr>
              <w:t>power-point</w:t>
            </w:r>
            <w:r w:rsidRPr="00735E11">
              <w:rPr>
                <w:rFonts w:ascii="標楷體" w:eastAsia="標楷體" w:hAnsi="標楷體" w:hint="eastAsia"/>
                <w:color w:val="000000"/>
              </w:rPr>
              <w:t>呈現各類石頭的相關資訊與圖片。</w:t>
            </w:r>
          </w:p>
          <w:p w:rsidR="00FB4153" w:rsidRPr="000B073A" w:rsidRDefault="00FB4153" w:rsidP="00BF01C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0B073A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活動二</w:t>
            </w:r>
            <w:r w:rsidRPr="000B073A">
              <w:rPr>
                <w:rFonts w:ascii="標楷體" w:eastAsia="標楷體" w:hAnsi="標楷體" w:hint="eastAsia"/>
              </w:rPr>
              <w:t>】</w:t>
            </w:r>
          </w:p>
          <w:p w:rsidR="00FB4153" w:rsidRDefault="00FB4153" w:rsidP="00A171EC">
            <w:pPr>
              <w:spacing w:beforeLines="30" w:line="2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太參觀</w:t>
            </w:r>
            <w:r>
              <w:rPr>
                <w:rFonts w:ascii="標楷體" w:eastAsia="標楷體" w:hAnsi="標楷體" w:hint="eastAsia"/>
                <w:color w:val="000000"/>
              </w:rPr>
              <w:t>魯閣國家公園遊客中心。</w:t>
            </w:r>
          </w:p>
          <w:p w:rsidR="00FB4153" w:rsidRDefault="00FB4153" w:rsidP="00BF01C2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0B073A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活動三</w:t>
            </w:r>
            <w:r w:rsidRPr="000B073A">
              <w:rPr>
                <w:rFonts w:ascii="標楷體" w:eastAsia="標楷體" w:hAnsi="標楷體" w:hint="eastAsia"/>
              </w:rPr>
              <w:t>】</w:t>
            </w:r>
          </w:p>
          <w:p w:rsidR="00FB4153" w:rsidRPr="000B073A" w:rsidRDefault="00FB4153" w:rsidP="00BF01C2">
            <w:pPr>
              <w:snapToGrid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學習單習寫</w:t>
            </w:r>
          </w:p>
        </w:tc>
        <w:tc>
          <w:tcPr>
            <w:tcW w:w="851" w:type="dxa"/>
          </w:tcPr>
          <w:p w:rsidR="00FB4153" w:rsidRPr="00675B37" w:rsidRDefault="00FB4153" w:rsidP="00BF01C2">
            <w:pPr>
              <w:rPr>
                <w:rFonts w:ascii="標楷體" w:eastAsia="標楷體" w:hAnsi="標楷體"/>
              </w:rPr>
            </w:pPr>
            <w:r w:rsidRPr="00675B37">
              <w:rPr>
                <w:rFonts w:ascii="標楷體" w:eastAsia="標楷體" w:hAnsi="標楷體"/>
              </w:rPr>
              <w:t>6</w:t>
            </w:r>
          </w:p>
        </w:tc>
        <w:tc>
          <w:tcPr>
            <w:tcW w:w="1275" w:type="dxa"/>
          </w:tcPr>
          <w:p w:rsidR="00FB4153" w:rsidRPr="00F46D1A" w:rsidRDefault="00FB4153" w:rsidP="00BF01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遊客中心資料</w:t>
            </w:r>
          </w:p>
          <w:p w:rsidR="00FB4153" w:rsidRPr="00F46D1A" w:rsidRDefault="00FB4153" w:rsidP="00BF01C2">
            <w:pPr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網路</w:t>
            </w:r>
            <w:r>
              <w:rPr>
                <w:rFonts w:ascii="標楷體" w:eastAsia="標楷體" w:hAnsi="標楷體" w:hint="eastAsia"/>
              </w:rPr>
              <w:t>搜尋資料</w:t>
            </w:r>
          </w:p>
          <w:p w:rsidR="00FB4153" w:rsidRPr="00F46D1A" w:rsidRDefault="00FB4153" w:rsidP="00BF01C2">
            <w:pPr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學習單</w:t>
            </w:r>
          </w:p>
          <w:p w:rsidR="00FB4153" w:rsidRPr="00675B37" w:rsidRDefault="00FB4153" w:rsidP="00BF01C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FB4153" w:rsidRPr="00F46D1A" w:rsidRDefault="00FB4153" w:rsidP="00BF01C2">
            <w:pPr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欣賞</w:t>
            </w:r>
          </w:p>
          <w:p w:rsidR="00FB4153" w:rsidRPr="00F46D1A" w:rsidRDefault="00FB4153" w:rsidP="00BF01C2">
            <w:pPr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討論</w:t>
            </w:r>
          </w:p>
          <w:p w:rsidR="00FB4153" w:rsidRPr="00F46D1A" w:rsidRDefault="00FB4153" w:rsidP="00BF01C2">
            <w:pPr>
              <w:rPr>
                <w:rFonts w:ascii="標楷體" w:eastAsia="標楷體" w:hAnsi="標楷體"/>
              </w:rPr>
            </w:pPr>
            <w:r w:rsidRPr="00F46D1A">
              <w:rPr>
                <w:rFonts w:ascii="標楷體" w:eastAsia="標楷體" w:hAnsi="標楷體" w:hint="eastAsia"/>
              </w:rPr>
              <w:t>分享</w:t>
            </w:r>
          </w:p>
          <w:p w:rsidR="00FB4153" w:rsidRPr="009262E2" w:rsidRDefault="00FB4153" w:rsidP="00BF01C2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3119" w:type="dxa"/>
          </w:tcPr>
          <w:p w:rsidR="00FB4153" w:rsidRPr="00675B37" w:rsidRDefault="00FB4153" w:rsidP="00BF01C2">
            <w:pPr>
              <w:tabs>
                <w:tab w:val="left" w:pos="1200"/>
                <w:tab w:val="left" w:pos="1400"/>
              </w:tabs>
              <w:spacing w:line="280" w:lineRule="atLeast"/>
              <w:rPr>
                <w:rFonts w:ascii="標楷體" w:eastAsia="標楷體" w:hAnsi="標楷體"/>
              </w:rPr>
            </w:pPr>
            <w:r w:rsidRPr="00675B37">
              <w:rPr>
                <w:rFonts w:ascii="標楷體" w:eastAsia="標楷體" w:hAnsi="標楷體"/>
              </w:rPr>
              <w:t xml:space="preserve">2-1-2 </w:t>
            </w:r>
            <w:r w:rsidRPr="00675B37">
              <w:rPr>
                <w:rFonts w:ascii="標楷體" w:eastAsia="標楷體" w:hAnsi="標楷體" w:hint="eastAsia"/>
              </w:rPr>
              <w:t>在看圖或觀察事物後，能以完整語句簡要說明其內容。</w:t>
            </w:r>
          </w:p>
          <w:p w:rsidR="00FB4153" w:rsidRPr="00675B37" w:rsidRDefault="00FB4153" w:rsidP="00BF01C2">
            <w:pPr>
              <w:tabs>
                <w:tab w:val="left" w:pos="1200"/>
                <w:tab w:val="left" w:pos="1400"/>
              </w:tabs>
              <w:spacing w:line="280" w:lineRule="atLeast"/>
              <w:rPr>
                <w:rFonts w:ascii="標楷體" w:eastAsia="標楷體" w:hAnsi="標楷體"/>
              </w:rPr>
            </w:pPr>
            <w:r w:rsidRPr="00675B37">
              <w:rPr>
                <w:rFonts w:ascii="標楷體" w:eastAsia="標楷體" w:hAnsi="標楷體"/>
              </w:rPr>
              <w:t>1-1-5</w:t>
            </w:r>
            <w:r w:rsidRPr="00675B37">
              <w:rPr>
                <w:rFonts w:ascii="標楷體" w:eastAsia="標楷體" w:hAnsi="標楷體" w:hint="eastAsia"/>
              </w:rPr>
              <w:t>藉由接近自然，進而關懷自然與生命。</w:t>
            </w:r>
          </w:p>
          <w:p w:rsidR="00FB4153" w:rsidRPr="00675B37" w:rsidRDefault="00FB4153" w:rsidP="00BF01C2">
            <w:pPr>
              <w:tabs>
                <w:tab w:val="left" w:pos="1200"/>
                <w:tab w:val="left" w:pos="1400"/>
              </w:tabs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1-1-3</w:t>
            </w:r>
            <w:r w:rsidRPr="00675B37">
              <w:rPr>
                <w:rFonts w:ascii="標楷體" w:eastAsia="標楷體" w:hAnsi="標楷體" w:hint="eastAsia"/>
              </w:rPr>
              <w:t>能運用五官觀察來探究環境中的事物。</w:t>
            </w:r>
          </w:p>
          <w:p w:rsidR="00FB4153" w:rsidRPr="009262E2" w:rsidRDefault="00FB4153" w:rsidP="00BF01C2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/>
              </w:rPr>
              <w:t>1-1-4</w:t>
            </w:r>
            <w:r w:rsidRPr="00675B37">
              <w:rPr>
                <w:rFonts w:ascii="標楷體" w:eastAsia="標楷體" w:hAnsi="標楷體" w:hint="eastAsia"/>
              </w:rPr>
              <w:t>藉由身體感官接觸自然環境中的動、植物和景觀，啟發、欣賞自然之美，並能以畫圖勞作和說故事的方式表達對動、植物和景觀的感受與敏感。</w:t>
            </w:r>
          </w:p>
        </w:tc>
        <w:tc>
          <w:tcPr>
            <w:tcW w:w="1842" w:type="dxa"/>
          </w:tcPr>
          <w:p w:rsidR="00FB4153" w:rsidRPr="009262E2" w:rsidRDefault="00FB4153" w:rsidP="00BF01C2">
            <w:pPr>
              <w:rPr>
                <w:rFonts w:ascii="標楷體" w:eastAsia="標楷體" w:hAnsi="標楷體"/>
                <w:u w:val="single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、數學及健康與體育領域，與環境教育議題</w:t>
            </w:r>
          </w:p>
        </w:tc>
        <w:tc>
          <w:tcPr>
            <w:tcW w:w="1134" w:type="dxa"/>
            <w:vAlign w:val="center"/>
          </w:tcPr>
          <w:p w:rsidR="00FB4153" w:rsidRPr="00C77BC5" w:rsidRDefault="00FB4153" w:rsidP="00A6773C">
            <w:pPr>
              <w:pStyle w:val="NoteHeading"/>
              <w:rPr>
                <w:b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Default="00FB4153" w:rsidP="005D3A2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</w:t>
            </w:r>
            <w:r w:rsidRPr="005D3A2F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/>
                <w:color w:val="000000"/>
              </w:rPr>
              <w:t>4/2~~</w:t>
            </w:r>
          </w:p>
          <w:p w:rsidR="00FB4153" w:rsidRPr="000513D8" w:rsidRDefault="00FB4153" w:rsidP="005D3A2F">
            <w:pPr>
              <w:spacing w:line="280" w:lineRule="exact"/>
              <w:rPr>
                <w:rFonts w:ascii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</w:rPr>
              <w:t>4/8</w:t>
            </w:r>
          </w:p>
        </w:tc>
        <w:tc>
          <w:tcPr>
            <w:tcW w:w="1574" w:type="dxa"/>
          </w:tcPr>
          <w:p w:rsidR="00FB4153" w:rsidRPr="005D3A2F" w:rsidRDefault="00FB4153" w:rsidP="00A6773C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環保小義工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環境教育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E552BC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  <w:sz w:val="24"/>
              </w:rPr>
            </w:pPr>
            <w:r w:rsidRPr="00E552BC">
              <w:rPr>
                <w:rFonts w:ascii="標楷體" w:eastAsia="標楷體" w:hAnsi="標楷體"/>
                <w:sz w:val="24"/>
              </w:rPr>
              <w:t>1</w:t>
            </w:r>
            <w:r w:rsidRPr="00E552BC">
              <w:rPr>
                <w:rFonts w:ascii="標楷體" w:eastAsia="標楷體" w:hAnsi="標楷體"/>
                <w:sz w:val="24"/>
              </w:rPr>
              <w:tab/>
            </w:r>
            <w:r w:rsidRPr="00E552BC">
              <w:rPr>
                <w:rFonts w:ascii="標楷體" w:eastAsia="標楷體" w:hAnsi="標楷體" w:hint="eastAsia"/>
                <w:sz w:val="24"/>
              </w:rPr>
              <w:t>蒐集可再回收的各項物品，展示於教室內。</w:t>
            </w:r>
          </w:p>
          <w:p w:rsidR="00FB4153" w:rsidRPr="00E552BC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  <w:sz w:val="24"/>
              </w:rPr>
            </w:pPr>
            <w:r w:rsidRPr="00E552BC">
              <w:rPr>
                <w:rFonts w:ascii="標楷體" w:eastAsia="標楷體" w:hAnsi="標楷體"/>
                <w:sz w:val="24"/>
              </w:rPr>
              <w:t>2</w:t>
            </w:r>
            <w:r w:rsidRPr="00E552BC">
              <w:rPr>
                <w:rFonts w:ascii="標楷體" w:eastAsia="標楷體" w:hAnsi="標楷體"/>
                <w:sz w:val="24"/>
              </w:rPr>
              <w:tab/>
            </w:r>
            <w:r w:rsidRPr="00E552BC">
              <w:rPr>
                <w:rFonts w:ascii="標楷體" w:eastAsia="標楷體" w:hAnsi="標楷體" w:hint="eastAsia"/>
                <w:sz w:val="24"/>
              </w:rPr>
              <w:t>請各組將以上物品做分類。</w:t>
            </w:r>
          </w:p>
          <w:p w:rsidR="00FB4153" w:rsidRPr="00E552BC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  <w:sz w:val="24"/>
              </w:rPr>
            </w:pPr>
            <w:r w:rsidRPr="00E552BC">
              <w:rPr>
                <w:rFonts w:ascii="標楷體" w:eastAsia="標楷體" w:hAnsi="標楷體"/>
                <w:sz w:val="24"/>
              </w:rPr>
              <w:t>3</w:t>
            </w:r>
            <w:r w:rsidRPr="00E552BC">
              <w:rPr>
                <w:rFonts w:ascii="標楷體" w:eastAsia="標楷體" w:hAnsi="標楷體"/>
                <w:sz w:val="24"/>
              </w:rPr>
              <w:tab/>
            </w:r>
            <w:r w:rsidRPr="00E552BC">
              <w:rPr>
                <w:rFonts w:ascii="標楷體" w:eastAsia="標楷體" w:hAnsi="標楷體" w:hint="eastAsia"/>
                <w:sz w:val="24"/>
              </w:rPr>
              <w:t>參觀學校的資源回收室，並說明分類項目及內容</w:t>
            </w:r>
          </w:p>
          <w:p w:rsidR="00FB4153" w:rsidRPr="00E552BC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  <w:sz w:val="24"/>
              </w:rPr>
            </w:pPr>
            <w:r w:rsidRPr="00E552BC">
              <w:rPr>
                <w:rFonts w:ascii="標楷體" w:eastAsia="標楷體" w:hAnsi="標楷體"/>
                <w:sz w:val="24"/>
              </w:rPr>
              <w:t>4</w:t>
            </w:r>
            <w:r w:rsidRPr="00E552BC">
              <w:rPr>
                <w:rFonts w:ascii="標楷體" w:eastAsia="標楷體" w:hAnsi="標楷體"/>
                <w:sz w:val="24"/>
              </w:rPr>
              <w:tab/>
            </w:r>
            <w:r w:rsidRPr="00E552BC">
              <w:rPr>
                <w:rFonts w:ascii="標楷體" w:eastAsia="標楷體" w:hAnsi="標楷體" w:hint="eastAsia"/>
                <w:sz w:val="24"/>
              </w:rPr>
              <w:t>比較各組和教室分類的不同。</w:t>
            </w:r>
          </w:p>
          <w:p w:rsidR="00FB4153" w:rsidRPr="005D3A2F" w:rsidRDefault="00FB4153" w:rsidP="00A6773C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E552BC">
              <w:rPr>
                <w:rFonts w:ascii="標楷體" w:eastAsia="標楷體" w:hAnsi="標楷體"/>
              </w:rPr>
              <w:t>5</w:t>
            </w:r>
            <w:r w:rsidRPr="00E552BC">
              <w:rPr>
                <w:rFonts w:ascii="標楷體" w:eastAsia="標楷體" w:hAnsi="標楷體"/>
              </w:rPr>
              <w:tab/>
            </w:r>
            <w:r w:rsidRPr="00E552BC">
              <w:rPr>
                <w:rFonts w:ascii="標楷體" w:eastAsia="標楷體" w:hAnsi="標楷體" w:hint="eastAsia"/>
              </w:rPr>
              <w:t>教師結語：做好資源回收的工作，可以使垃圾減量，節省資源的利用。</w:t>
            </w:r>
          </w:p>
        </w:tc>
        <w:tc>
          <w:tcPr>
            <w:tcW w:w="851" w:type="dxa"/>
          </w:tcPr>
          <w:p w:rsidR="00FB4153" w:rsidRPr="00E30173" w:rsidRDefault="00FB4153" w:rsidP="00A6773C">
            <w:pPr>
              <w:rPr>
                <w:rFonts w:ascii="標楷體" w:eastAsia="標楷體" w:hAnsi="標楷體"/>
              </w:rPr>
            </w:pPr>
            <w:r w:rsidRPr="00E30173"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Pr="005D3A2F" w:rsidRDefault="00FB4153" w:rsidP="00A6773C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生活與國語統整</w:t>
            </w:r>
          </w:p>
        </w:tc>
        <w:tc>
          <w:tcPr>
            <w:tcW w:w="1843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  <w:r w:rsidRPr="005D3A2F">
              <w:rPr>
                <w:rFonts w:ascii="標楷體" w:eastAsia="標楷體" w:hAnsi="標楷體" w:hint="eastAsia"/>
              </w:rPr>
              <w:t>觀察討論</w:t>
            </w:r>
          </w:p>
          <w:p w:rsidR="00FB4153" w:rsidRDefault="00FB4153" w:rsidP="00A6773C">
            <w:pPr>
              <w:rPr>
                <w:rFonts w:ascii="標楷體" w:eastAsia="標楷體" w:hAnsi="標楷體"/>
              </w:rPr>
            </w:pPr>
          </w:p>
          <w:p w:rsidR="00FB4153" w:rsidRDefault="00FB4153" w:rsidP="00A6773C">
            <w:pPr>
              <w:rPr>
                <w:rFonts w:ascii="標楷體" w:eastAsia="標楷體" w:hAnsi="標楷體"/>
              </w:rPr>
            </w:pPr>
          </w:p>
          <w:p w:rsidR="00FB4153" w:rsidRDefault="00FB4153" w:rsidP="00A6773C">
            <w:pPr>
              <w:rPr>
                <w:rFonts w:ascii="標楷體" w:eastAsia="標楷體" w:hAnsi="標楷體"/>
              </w:rPr>
            </w:pPr>
          </w:p>
          <w:p w:rsidR="00FB4153" w:rsidRDefault="00FB4153" w:rsidP="00A6773C">
            <w:pPr>
              <w:rPr>
                <w:rFonts w:ascii="標楷體" w:eastAsia="標楷體" w:hAnsi="標楷體"/>
              </w:rPr>
            </w:pPr>
          </w:p>
          <w:p w:rsidR="00FB4153" w:rsidRPr="005D3A2F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口頭回答</w:t>
            </w:r>
          </w:p>
        </w:tc>
        <w:tc>
          <w:tcPr>
            <w:tcW w:w="3119" w:type="dxa"/>
          </w:tcPr>
          <w:p w:rsidR="00FB4153" w:rsidRPr="00C77BC5" w:rsidRDefault="00FB4153" w:rsidP="00FB4153">
            <w:pPr>
              <w:pStyle w:val="BodyTextIndent"/>
              <w:spacing w:line="320" w:lineRule="exact"/>
              <w:ind w:leftChars="50" w:left="31680" w:rightChars="50" w:right="31680" w:firstLineChars="0" w:firstLine="0"/>
              <w:rPr>
                <w:color w:val="auto"/>
                <w:kern w:val="2"/>
                <w:sz w:val="24"/>
              </w:rPr>
            </w:pPr>
            <w:r w:rsidRPr="00C77BC5">
              <w:rPr>
                <w:color w:val="auto"/>
                <w:kern w:val="2"/>
                <w:sz w:val="24"/>
              </w:rPr>
              <w:t>1-1-1</w:t>
            </w:r>
            <w:r w:rsidRPr="00C77BC5">
              <w:rPr>
                <w:color w:val="auto"/>
                <w:kern w:val="2"/>
                <w:sz w:val="24"/>
              </w:rPr>
              <w:tab/>
            </w:r>
            <w:r w:rsidRPr="00C77BC5">
              <w:rPr>
                <w:rFonts w:hint="eastAsia"/>
                <w:color w:val="auto"/>
                <w:kern w:val="2"/>
                <w:sz w:val="24"/>
              </w:rPr>
              <w:t>能運用五官觀察來探究環境中的事物。</w:t>
            </w:r>
          </w:p>
          <w:p w:rsidR="00FB4153" w:rsidRPr="00C77BC5" w:rsidRDefault="00FB4153" w:rsidP="00FB4153">
            <w:pPr>
              <w:pStyle w:val="BodyTextIndent"/>
              <w:spacing w:line="320" w:lineRule="exact"/>
              <w:ind w:leftChars="50" w:left="31680" w:rightChars="50" w:right="31680" w:firstLineChars="0" w:firstLine="0"/>
              <w:rPr>
                <w:color w:val="auto"/>
                <w:kern w:val="2"/>
                <w:sz w:val="24"/>
              </w:rPr>
            </w:pPr>
            <w:r w:rsidRPr="00C77BC5">
              <w:rPr>
                <w:color w:val="auto"/>
                <w:kern w:val="2"/>
                <w:sz w:val="24"/>
              </w:rPr>
              <w:t>5-1-2</w:t>
            </w:r>
            <w:r w:rsidRPr="00C77BC5">
              <w:rPr>
                <w:color w:val="auto"/>
                <w:kern w:val="2"/>
                <w:sz w:val="24"/>
              </w:rPr>
              <w:tab/>
            </w:r>
            <w:r w:rsidRPr="00C77BC5">
              <w:rPr>
                <w:rFonts w:hint="eastAsia"/>
                <w:color w:val="auto"/>
                <w:kern w:val="2"/>
                <w:sz w:val="24"/>
              </w:rPr>
              <w:t>能規劃執行個人和集體的校園環保活動。</w:t>
            </w:r>
          </w:p>
          <w:p w:rsidR="00FB4153" w:rsidRPr="005D3A2F" w:rsidRDefault="00FB4153" w:rsidP="00A6773C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2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  <w:r w:rsidRPr="00490418">
              <w:rPr>
                <w:rFonts w:ascii="標楷體" w:eastAsia="標楷體" w:hAnsi="標楷體" w:hint="eastAsia"/>
                <w:bCs/>
                <w:snapToGrid w:val="0"/>
                <w:kern w:val="0"/>
              </w:rPr>
              <w:t>【環境教育】</w:t>
            </w:r>
          </w:p>
        </w:tc>
        <w:tc>
          <w:tcPr>
            <w:tcW w:w="113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Default="00FB4153" w:rsidP="005D3A2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第八週</w:t>
            </w:r>
            <w:r>
              <w:rPr>
                <w:rFonts w:ascii="標楷體" w:eastAsia="標楷體" w:hAnsi="標楷體"/>
                <w:color w:val="000000"/>
              </w:rPr>
              <w:t>4/9~~4/15</w:t>
            </w:r>
          </w:p>
        </w:tc>
        <w:tc>
          <w:tcPr>
            <w:tcW w:w="1574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  <w:r w:rsidRPr="00D978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3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7.</w:t>
            </w:r>
            <w:r w:rsidRPr="00D978ED">
              <w:rPr>
                <w:rFonts w:ascii="標楷體" w:eastAsia="標楷體" w:hAnsi="標楷體" w:hint="eastAsia"/>
              </w:rPr>
              <w:t>優點大轟炸：全班同學就平日的相處，說出壽星的優點及特殊才能。</w:t>
            </w:r>
            <w:r w:rsidRPr="00D978ED">
              <w:rPr>
                <w:rFonts w:ascii="標楷體" w:eastAsia="標楷體" w:hAnsi="標楷體"/>
              </w:rPr>
              <w:t xml:space="preserve"> 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8.</w:t>
            </w:r>
            <w:r w:rsidRPr="00D978ED">
              <w:rPr>
                <w:rFonts w:ascii="標楷體" w:eastAsia="標楷體" w:hAnsi="標楷體" w:hint="eastAsia"/>
              </w:rPr>
              <w:t>壽星向全班同學致謝，並說出此時此地的感受。</w:t>
            </w:r>
          </w:p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</w:tc>
        <w:tc>
          <w:tcPr>
            <w:tcW w:w="851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Pr="00D978ED" w:rsidRDefault="00FB4153" w:rsidP="00B77A72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融入語文、生活、綜合領域。及性別平等議題。</w:t>
            </w:r>
          </w:p>
        </w:tc>
        <w:tc>
          <w:tcPr>
            <w:tcW w:w="113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Default="00FB4153" w:rsidP="005D3A2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第十二、十三週</w:t>
            </w:r>
            <w:r>
              <w:rPr>
                <w:rFonts w:ascii="標楷體" w:eastAsia="標楷體" w:hAnsi="標楷體"/>
                <w:color w:val="000000"/>
              </w:rPr>
              <w:t>4/30~~5/13</w:t>
            </w:r>
          </w:p>
        </w:tc>
        <w:tc>
          <w:tcPr>
            <w:tcW w:w="1574" w:type="dxa"/>
          </w:tcPr>
          <w:p w:rsidR="00FB4153" w:rsidRPr="005D3A2F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閱讀百分百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校本課程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8A775E" w:rsidRDefault="00FB4153" w:rsidP="008A775E">
            <w:pPr>
              <w:spacing w:line="280" w:lineRule="exact"/>
              <w:rPr>
                <w:rFonts w:ascii="標楷體" w:eastAsia="標楷體" w:hAnsi="標楷體"/>
              </w:rPr>
            </w:pPr>
            <w:r w:rsidRPr="008A775E">
              <w:rPr>
                <w:rFonts w:ascii="標楷體" w:eastAsia="標楷體" w:hAnsi="標楷體" w:hint="eastAsia"/>
              </w:rPr>
              <w:t>一、教學準備：</w:t>
            </w:r>
          </w:p>
          <w:p w:rsidR="00FB4153" w:rsidRPr="008A775E" w:rsidRDefault="00FB4153" w:rsidP="008A775E">
            <w:pPr>
              <w:spacing w:line="280" w:lineRule="exact"/>
              <w:rPr>
                <w:rFonts w:ascii="標楷體" w:eastAsia="標楷體" w:hAnsi="標楷體"/>
              </w:rPr>
            </w:pPr>
            <w:r w:rsidRPr="008A775E">
              <w:rPr>
                <w:rFonts w:ascii="標楷體" w:eastAsia="標楷體" w:hAnsi="標楷體"/>
              </w:rPr>
              <w:t>1.</w:t>
            </w:r>
            <w:r w:rsidRPr="008A775E">
              <w:rPr>
                <w:rFonts w:ascii="標楷體" w:eastAsia="標楷體" w:hAnsi="標楷體" w:hint="eastAsia"/>
              </w:rPr>
              <w:t>老師：備妥愛的書庫共讀書籍、閱讀單</w:t>
            </w:r>
          </w:p>
          <w:p w:rsidR="00FB4153" w:rsidRPr="008A775E" w:rsidRDefault="00FB4153" w:rsidP="008A775E">
            <w:pPr>
              <w:spacing w:line="280" w:lineRule="exact"/>
              <w:rPr>
                <w:rFonts w:ascii="標楷體" w:eastAsia="標楷體" w:hAnsi="標楷體"/>
              </w:rPr>
            </w:pPr>
            <w:r w:rsidRPr="008A775E">
              <w:rPr>
                <w:rFonts w:ascii="標楷體" w:eastAsia="標楷體" w:hAnsi="標楷體"/>
              </w:rPr>
              <w:t>2.</w:t>
            </w:r>
            <w:r w:rsidRPr="008A775E">
              <w:rPr>
                <w:rFonts w:ascii="標楷體" w:eastAsia="標楷體" w:hAnsi="標楷體" w:hint="eastAsia"/>
              </w:rPr>
              <w:t>學生：文具。</w:t>
            </w:r>
          </w:p>
          <w:p w:rsidR="00FB4153" w:rsidRPr="008A775E" w:rsidRDefault="00FB4153" w:rsidP="008A775E">
            <w:pPr>
              <w:rPr>
                <w:rFonts w:ascii="標楷體" w:eastAsia="標楷體" w:hAnsi="標楷體"/>
              </w:rPr>
            </w:pPr>
            <w:r w:rsidRPr="008A775E">
              <w:rPr>
                <w:rFonts w:ascii="標楷體" w:eastAsia="標楷體" w:hAnsi="標楷體" w:hint="eastAsia"/>
              </w:rPr>
              <w:t>二、教學活動：</w:t>
            </w:r>
          </w:p>
          <w:p w:rsidR="00FB4153" w:rsidRPr="008A775E" w:rsidRDefault="00FB4153" w:rsidP="008A775E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【一】閱讀</w:t>
            </w:r>
            <w:r w:rsidRPr="008A775E">
              <w:rPr>
                <w:rFonts w:ascii="標楷體" w:eastAsia="標楷體" w:hAnsi="標楷體"/>
                <w:color w:val="000000"/>
              </w:rPr>
              <w:t>DO RE ME</w:t>
            </w:r>
          </w:p>
          <w:p w:rsidR="00FB4153" w:rsidRPr="008A775E" w:rsidRDefault="00FB4153" w:rsidP="008A775E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全班利用輪讀或共讀的方式將故事內容呈現</w:t>
            </w:r>
          </w:p>
          <w:p w:rsidR="00FB4153" w:rsidRPr="008A775E" w:rsidRDefault="00FB4153" w:rsidP="008A775E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【二】大聲公</w:t>
            </w:r>
          </w:p>
          <w:p w:rsidR="00FB4153" w:rsidRPr="008A775E" w:rsidRDefault="00FB4153" w:rsidP="008A775E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大家針對故事的內容發表自己的想法，老師再做歸納整理</w:t>
            </w:r>
          </w:p>
          <w:p w:rsidR="00FB4153" w:rsidRPr="008A775E" w:rsidRDefault="00FB4153" w:rsidP="008A775E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【三】我的百寶袋</w:t>
            </w:r>
          </w:p>
          <w:p w:rsidR="00FB4153" w:rsidRPr="008A775E" w:rsidRDefault="00FB4153" w:rsidP="008A775E">
            <w:pPr>
              <w:rPr>
                <w:rFonts w:ascii="標楷體" w:eastAsia="標楷體" w:hAnsi="標楷體"/>
                <w:color w:val="000000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大家討論完了以後，把自己讀完的故事內容及感想記錄下來，完成閱讀單。</w:t>
            </w:r>
          </w:p>
          <w:p w:rsidR="00FB4153" w:rsidRPr="004F397A" w:rsidRDefault="00FB4153" w:rsidP="008A775E">
            <w:pPr>
              <w:rPr>
                <w:rFonts w:ascii="標楷體" w:eastAsia="標楷體" w:hAnsi="標楷體"/>
                <w:color w:val="000000"/>
                <w:lang w:val="sv-SE"/>
              </w:rPr>
            </w:pPr>
            <w:r w:rsidRPr="008A775E">
              <w:rPr>
                <w:rFonts w:ascii="標楷體" w:eastAsia="標楷體" w:hAnsi="標楷體" w:hint="eastAsia"/>
                <w:color w:val="000000"/>
              </w:rPr>
              <w:t>【四】</w:t>
            </w:r>
            <w:r w:rsidRPr="004F397A">
              <w:rPr>
                <w:rFonts w:ascii="標楷體" w:eastAsia="標楷體" w:hAnsi="標楷體"/>
                <w:color w:val="000000"/>
                <w:lang w:val="sv-SE"/>
              </w:rPr>
              <w:t xml:space="preserve">super  star </w:t>
            </w:r>
            <w:r w:rsidRPr="008A775E">
              <w:rPr>
                <w:rFonts w:ascii="標楷體" w:eastAsia="標楷體" w:hAnsi="標楷體" w:hint="eastAsia"/>
                <w:color w:val="000000"/>
              </w:rPr>
              <w:t>就是我</w:t>
            </w:r>
          </w:p>
          <w:p w:rsidR="00FB4153" w:rsidRPr="008A775E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  <w:sz w:val="24"/>
              </w:rPr>
            </w:pPr>
            <w:r w:rsidRPr="008A775E">
              <w:rPr>
                <w:rFonts w:ascii="標楷體" w:eastAsia="標楷體" w:hAnsi="標楷體" w:hint="eastAsia"/>
                <w:sz w:val="24"/>
              </w:rPr>
              <w:t>利用共讀的書籍</w:t>
            </w:r>
          </w:p>
          <w:p w:rsidR="00FB4153" w:rsidRPr="008A775E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  <w:sz w:val="24"/>
              </w:rPr>
            </w:pPr>
            <w:r w:rsidRPr="008A775E">
              <w:rPr>
                <w:rFonts w:ascii="標楷體" w:eastAsia="標楷體" w:hAnsi="標楷體"/>
                <w:sz w:val="24"/>
              </w:rPr>
              <w:t>(</w:t>
            </w:r>
            <w:r w:rsidRPr="008A775E">
              <w:rPr>
                <w:rFonts w:ascii="標楷體" w:eastAsia="標楷體" w:hAnsi="標楷體" w:hint="eastAsia"/>
                <w:sz w:val="24"/>
              </w:rPr>
              <w:t>由學生任選一</w:t>
            </w:r>
          </w:p>
          <w:p w:rsidR="00FB4153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，舉辦小型說故</w:t>
            </w:r>
          </w:p>
          <w:p w:rsidR="00FB4153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事競賽，讓孩子能</w:t>
            </w:r>
          </w:p>
          <w:p w:rsidR="00FB4153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藉由閱讀提升能</w:t>
            </w:r>
          </w:p>
          <w:p w:rsidR="00FB4153" w:rsidRPr="008A775E" w:rsidRDefault="00FB4153" w:rsidP="00FB4153">
            <w:pPr>
              <w:pStyle w:val="a0"/>
              <w:tabs>
                <w:tab w:val="right" w:pos="3891"/>
              </w:tabs>
              <w:spacing w:line="300" w:lineRule="exact"/>
              <w:ind w:left="31680" w:hangingChars="110" w:firstLine="3168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力。</w:t>
            </w:r>
          </w:p>
        </w:tc>
        <w:tc>
          <w:tcPr>
            <w:tcW w:w="851" w:type="dxa"/>
          </w:tcPr>
          <w:p w:rsidR="00FB4153" w:rsidRPr="00E30173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75" w:type="dxa"/>
          </w:tcPr>
          <w:p w:rsidR="00FB4153" w:rsidRDefault="00FB4153" w:rsidP="008A77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</w:t>
            </w:r>
            <w:r w:rsidRPr="00C31981">
              <w:rPr>
                <w:rFonts w:ascii="標楷體" w:eastAsia="標楷體" w:hAnsi="標楷體" w:hint="eastAsia"/>
              </w:rPr>
              <w:t>愛的書庫</w:t>
            </w:r>
          </w:p>
          <w:p w:rsidR="00FB4153" w:rsidRPr="00C31981" w:rsidRDefault="00FB4153" w:rsidP="008A775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學習單：自編</w:t>
            </w:r>
          </w:p>
        </w:tc>
        <w:tc>
          <w:tcPr>
            <w:tcW w:w="1843" w:type="dxa"/>
          </w:tcPr>
          <w:p w:rsidR="00FB4153" w:rsidRPr="00C31981" w:rsidRDefault="00FB4153" w:rsidP="008A775E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討論分享</w:t>
            </w:r>
          </w:p>
          <w:p w:rsidR="00FB4153" w:rsidRPr="00911BC0" w:rsidRDefault="00FB4153" w:rsidP="008A775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119" w:type="dxa"/>
          </w:tcPr>
          <w:p w:rsidR="00FB4153" w:rsidRPr="008A775E" w:rsidRDefault="00FB4153" w:rsidP="008A775E">
            <w:pPr>
              <w:spacing w:line="32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t>5-1-7-2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能理解在閱讀過程中所觀察到的訊息。</w:t>
            </w:r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br/>
              <w:t>2-1-2-3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能邊聆聽邊思考。</w:t>
            </w:r>
          </w:p>
          <w:p w:rsidR="00FB4153" w:rsidRPr="008A775E" w:rsidRDefault="00FB4153" w:rsidP="008A775E">
            <w:pPr>
              <w:spacing w:line="320" w:lineRule="exact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8A775E">
              <w:rPr>
                <w:rFonts w:ascii="標楷體" w:eastAsia="標楷體" w:hAnsi="標楷體"/>
                <w:bCs/>
                <w:snapToGrid w:val="0"/>
                <w:kern w:val="0"/>
              </w:rPr>
              <w:t>3-1-1-12</w:t>
            </w:r>
            <w:r w:rsidRPr="008A775E">
              <w:rPr>
                <w:rFonts w:ascii="標楷體" w:eastAsia="標楷體" w:hAnsi="標楷體" w:hint="eastAsia"/>
                <w:bCs/>
                <w:snapToGrid w:val="0"/>
                <w:kern w:val="0"/>
              </w:rPr>
              <w:t>能充分感受表達的成就感。</w:t>
            </w:r>
          </w:p>
          <w:p w:rsidR="00FB4153" w:rsidRPr="008A775E" w:rsidRDefault="00FB4153" w:rsidP="008A775E">
            <w:pPr>
              <w:spacing w:line="320" w:lineRule="exact"/>
              <w:rPr>
                <w:rFonts w:ascii="標楷體" w:eastAsia="標楷體" w:hAnsi="標楷體" w:cs="Arial Unicode MS"/>
              </w:rPr>
            </w:pPr>
            <w:r w:rsidRPr="008A775E">
              <w:rPr>
                <w:rFonts w:ascii="標楷體" w:eastAsia="標楷體" w:hAnsi="標楷體" w:cs="Arial Unicode MS"/>
              </w:rPr>
              <w:t>5-1</w:t>
            </w:r>
            <w:r w:rsidRPr="008A775E">
              <w:rPr>
                <w:rFonts w:ascii="標楷體" w:eastAsia="標楷體" w:hAnsi="標楷體" w:cs="Arial Unicode MS" w:hint="eastAsia"/>
              </w:rPr>
              <w:t>相信自己只要能真切的觀察、細心的體會，常可有新奇的發現。</w:t>
            </w:r>
          </w:p>
          <w:p w:rsidR="00FB4153" w:rsidRPr="008A775E" w:rsidRDefault="00FB4153" w:rsidP="008A775E">
            <w:pPr>
              <w:spacing w:line="320" w:lineRule="exact"/>
              <w:rPr>
                <w:rFonts w:ascii="標楷體" w:eastAsia="標楷體" w:hAnsi="標楷體" w:cs="Arial Unicode MS"/>
              </w:rPr>
            </w:pPr>
            <w:r w:rsidRPr="008A775E">
              <w:rPr>
                <w:rFonts w:ascii="標楷體" w:eastAsia="標楷體" w:hAnsi="標楷體" w:cs="Arial Unicode MS"/>
              </w:rPr>
              <w:t>5-4</w:t>
            </w:r>
            <w:r w:rsidRPr="008A775E">
              <w:rPr>
                <w:rFonts w:ascii="標楷體" w:eastAsia="標楷體" w:hAnsi="標楷體" w:cs="Arial Unicode MS" w:hint="eastAsia"/>
              </w:rPr>
              <w:t>養成參與、欣賞展示及演出時的基本禮儀與態度。</w:t>
            </w:r>
          </w:p>
          <w:p w:rsidR="00FB4153" w:rsidRPr="008A775E" w:rsidRDefault="00FB4153" w:rsidP="008A775E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842" w:type="dxa"/>
          </w:tcPr>
          <w:p w:rsidR="00FB4153" w:rsidRPr="00C31981" w:rsidRDefault="00FB4153" w:rsidP="008A775E">
            <w:pPr>
              <w:jc w:val="both"/>
              <w:rPr>
                <w:rFonts w:ascii="標楷體" w:eastAsia="標楷體" w:hAnsi="標楷體"/>
              </w:rPr>
            </w:pPr>
            <w:r w:rsidRPr="00C31981">
              <w:rPr>
                <w:rFonts w:ascii="標楷體" w:eastAsia="標楷體" w:hAnsi="標楷體" w:hint="eastAsia"/>
              </w:rPr>
              <w:t>融入語文、生活及綜合領域</w:t>
            </w:r>
          </w:p>
        </w:tc>
        <w:tc>
          <w:tcPr>
            <w:tcW w:w="113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Default="00FB4153" w:rsidP="005D3A2F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第十二週</w:t>
            </w:r>
            <w:r>
              <w:rPr>
                <w:rFonts w:ascii="標楷體" w:eastAsia="標楷體" w:hAnsi="標楷體"/>
                <w:color w:val="000000"/>
              </w:rPr>
              <w:t>4/30~~5/6</w:t>
            </w:r>
          </w:p>
        </w:tc>
        <w:tc>
          <w:tcPr>
            <w:tcW w:w="1574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  <w:r w:rsidRPr="00D978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4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7.</w:t>
            </w:r>
            <w:r w:rsidRPr="00D978ED">
              <w:rPr>
                <w:rFonts w:ascii="標楷體" w:eastAsia="標楷體" w:hAnsi="標楷體" w:hint="eastAsia"/>
              </w:rPr>
              <w:t>優點大轟炸：全班同學就平日的相處，說出壽星的優點及特殊才能。</w:t>
            </w:r>
            <w:r w:rsidRPr="00D978ED">
              <w:rPr>
                <w:rFonts w:ascii="標楷體" w:eastAsia="標楷體" w:hAnsi="標楷體"/>
              </w:rPr>
              <w:t xml:space="preserve"> 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8.</w:t>
            </w:r>
            <w:r w:rsidRPr="00D978ED">
              <w:rPr>
                <w:rFonts w:ascii="標楷體" w:eastAsia="標楷體" w:hAnsi="標楷體" w:hint="eastAsia"/>
              </w:rPr>
              <w:t>壽星向全班同學致謝，並說出此時此地的感受。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</w:tc>
        <w:tc>
          <w:tcPr>
            <w:tcW w:w="851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融入語文、生活、綜合領域。及性別平等議題。</w:t>
            </w:r>
          </w:p>
        </w:tc>
        <w:tc>
          <w:tcPr>
            <w:tcW w:w="113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Default="00FB4153" w:rsidP="00783AC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第十四</w:t>
            </w:r>
            <w:r w:rsidRPr="005D3A2F">
              <w:rPr>
                <w:rFonts w:ascii="標楷體" w:eastAsia="標楷體" w:hAnsi="標楷體" w:hint="eastAsia"/>
                <w:color w:val="000000"/>
              </w:rPr>
              <w:t>週</w:t>
            </w:r>
            <w:r>
              <w:rPr>
                <w:rFonts w:ascii="標楷體" w:eastAsia="標楷體" w:hAnsi="標楷體"/>
                <w:color w:val="000000"/>
              </w:rPr>
              <w:t>5/14~~</w:t>
            </w:r>
          </w:p>
          <w:p w:rsidR="00FB4153" w:rsidRPr="009262E2" w:rsidRDefault="00FB4153" w:rsidP="00783AC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000000"/>
              </w:rPr>
              <w:t>5/20</w:t>
            </w:r>
          </w:p>
        </w:tc>
        <w:tc>
          <w:tcPr>
            <w:tcW w:w="1574" w:type="dxa"/>
          </w:tcPr>
          <w:p w:rsidR="00FB4153" w:rsidRPr="00E30173" w:rsidRDefault="00FB4153" w:rsidP="00A6773C">
            <w:pPr>
              <w:rPr>
                <w:rFonts w:ascii="標楷體" w:eastAsia="標楷體" w:hAnsi="標楷體"/>
              </w:rPr>
            </w:pPr>
            <w:r w:rsidRPr="00E30173">
              <w:rPr>
                <w:rFonts w:ascii="標楷體" w:eastAsia="標楷體" w:hAnsi="標楷體" w:hint="eastAsia"/>
              </w:rPr>
              <w:t>不要摸我的臉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性侵害教育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CF32D7" w:rsidRDefault="00FB4153" w:rsidP="00E30173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（ㄧ）、故事分享：</w:t>
            </w:r>
          </w:p>
          <w:p w:rsidR="00FB4153" w:rsidRPr="00CF32D7" w:rsidRDefault="00FB4153" w:rsidP="00E30173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孩子不喜歡叔叔把她抱在膝上，並摸她的臉，可是她又不敢說出來，怕叔叔會覺得她不乖…</w:t>
            </w:r>
            <w:r w:rsidRPr="00CF32D7">
              <w:rPr>
                <w:rFonts w:ascii="標楷體" w:eastAsia="標楷體" w:hAnsi="標楷體"/>
              </w:rPr>
              <w:t>.</w:t>
            </w:r>
          </w:p>
          <w:p w:rsidR="00FB4153" w:rsidRPr="00CF32D7" w:rsidRDefault="00FB4153" w:rsidP="00E30173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（二）故事內容討論</w:t>
            </w:r>
          </w:p>
          <w:p w:rsidR="00FB4153" w:rsidRPr="00CF32D7" w:rsidRDefault="00FB4153" w:rsidP="00E30173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自主權：你有自己做主的權利，你有決定的權利。因為有些東西是屬於你的，就像別人要用你的鉛筆時，需要詢問你，因為它是你的，只有你能決定要或不要別人用你的鉛筆；這就叫自主權。同樣的，你的身體也是你的，</w:t>
            </w:r>
            <w:r w:rsidRPr="00CF32D7">
              <w:rPr>
                <w:rFonts w:ascii="標楷體" w:eastAsia="標楷體" w:hAnsi="標楷體"/>
              </w:rPr>
              <w:br/>
            </w:r>
            <w:r w:rsidRPr="00CF32D7">
              <w:rPr>
                <w:rFonts w:ascii="標楷體" w:eastAsia="標楷體" w:hAnsi="標楷體" w:hint="eastAsia"/>
              </w:rPr>
              <w:t>你有身體的自主權。</w:t>
            </w:r>
          </w:p>
          <w:p w:rsidR="00FB4153" w:rsidRPr="00CF32D7" w:rsidRDefault="00FB4153" w:rsidP="00A6773C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/>
              </w:rPr>
              <w:t xml:space="preserve"> (</w:t>
            </w:r>
            <w:r w:rsidRPr="00CF32D7">
              <w:rPr>
                <w:rFonts w:ascii="標楷體" w:eastAsia="標楷體" w:hAnsi="標楷體" w:hint="eastAsia"/>
              </w:rPr>
              <w:t>三</w:t>
            </w:r>
            <w:r w:rsidRPr="00CF32D7">
              <w:rPr>
                <w:rFonts w:ascii="標楷體" w:eastAsia="標楷體" w:hAnsi="標楷體"/>
              </w:rPr>
              <w:t>)</w:t>
            </w:r>
            <w:r w:rsidRPr="00CF32D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51" w:type="dxa"/>
          </w:tcPr>
          <w:p w:rsidR="00FB4153" w:rsidRPr="00E30173" w:rsidRDefault="00FB4153" w:rsidP="00A6773C">
            <w:pPr>
              <w:rPr>
                <w:rFonts w:ascii="標楷體" w:eastAsia="標楷體" w:hAnsi="標楷體"/>
              </w:rPr>
            </w:pPr>
            <w:r w:rsidRPr="00E30173"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Pr="005813DF" w:rsidRDefault="00FB4153" w:rsidP="00A6773C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兒童性侵害防治網站</w:t>
            </w:r>
            <w:r w:rsidRPr="005813DF">
              <w:rPr>
                <w:rFonts w:ascii="標楷體" w:eastAsia="標楷體" w:hAnsi="標楷體"/>
              </w:rPr>
              <w:t>-&gt;</w:t>
            </w:r>
            <w:r>
              <w:rPr>
                <w:rFonts w:ascii="標楷體" w:eastAsia="標楷體" w:hAnsi="標楷體" w:hint="eastAsia"/>
              </w:rPr>
              <w:t>繪本區</w:t>
            </w:r>
            <w:r w:rsidRPr="005813DF">
              <w:rPr>
                <w:rFonts w:ascii="標楷體" w:eastAsia="標楷體" w:hAnsi="標楷體"/>
              </w:rPr>
              <w:t>-&gt;</w:t>
            </w:r>
            <w:r>
              <w:rPr>
                <w:rFonts w:ascii="標楷體" w:eastAsia="標楷體" w:hAnsi="標楷體" w:hint="eastAsia"/>
              </w:rPr>
              <w:t>性傷害</w:t>
            </w:r>
          </w:p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 w:rsidRPr="005813DF">
              <w:rPr>
                <w:rFonts w:ascii="標楷體" w:eastAsia="標楷體" w:hAnsi="標楷體"/>
              </w:rPr>
              <w:t>http://childsafe.isu.edu.tw/c/c4.asp</w:t>
            </w:r>
          </w:p>
        </w:tc>
        <w:tc>
          <w:tcPr>
            <w:tcW w:w="1843" w:type="dxa"/>
          </w:tcPr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問題討論分享、學習單</w:t>
            </w:r>
          </w:p>
        </w:tc>
        <w:tc>
          <w:tcPr>
            <w:tcW w:w="3119" w:type="dxa"/>
          </w:tcPr>
          <w:p w:rsidR="00FB4153" w:rsidRPr="007E643C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  <w:r w:rsidRPr="007E643C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2-1-2 </w:t>
            </w:r>
            <w:r w:rsidRPr="007E643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尊重自己與別人的身體自主權</w:t>
            </w:r>
          </w:p>
        </w:tc>
        <w:tc>
          <w:tcPr>
            <w:tcW w:w="1842" w:type="dxa"/>
          </w:tcPr>
          <w:p w:rsidR="00FB4153" w:rsidRPr="00785AE9" w:rsidRDefault="00FB4153" w:rsidP="00A6773C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FB4153" w:rsidRPr="00785AE9" w:rsidRDefault="00FB4153" w:rsidP="00A6773C">
            <w:pPr>
              <w:rPr>
                <w:rFonts w:ascii="標楷體" w:eastAsia="標楷體" w:hAnsi="標楷體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性別平等、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資訊教育、人權、生涯發展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議題</w:t>
            </w:r>
          </w:p>
        </w:tc>
        <w:tc>
          <w:tcPr>
            <w:tcW w:w="113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Default="00FB4153" w:rsidP="00A677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第十五週</w:t>
            </w:r>
            <w:r>
              <w:rPr>
                <w:rFonts w:ascii="標楷體" w:eastAsia="標楷體" w:hAnsi="標楷體"/>
              </w:rPr>
              <w:t>5/21~~</w:t>
            </w:r>
          </w:p>
          <w:p w:rsidR="00FB4153" w:rsidRPr="009262E2" w:rsidRDefault="00FB4153" w:rsidP="00A677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5/27</w:t>
            </w:r>
          </w:p>
        </w:tc>
        <w:tc>
          <w:tcPr>
            <w:tcW w:w="1574" w:type="dxa"/>
          </w:tcPr>
          <w:p w:rsidR="00FB4153" w:rsidRPr="00FD0CD9" w:rsidRDefault="00FB4153" w:rsidP="00A6773C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用愛心說實話</w:t>
            </w:r>
            <w:r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家庭教育</w:t>
            </w:r>
            <w:r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2410" w:type="dxa"/>
          </w:tcPr>
          <w:p w:rsidR="00FB4153" w:rsidRPr="00CF32D7" w:rsidRDefault="00FB4153" w:rsidP="00A6773C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（ㄧ）、故事分享：</w:t>
            </w:r>
          </w:p>
          <w:p w:rsidR="00FB4153" w:rsidRPr="00CF32D7" w:rsidRDefault="00FB4153" w:rsidP="00A6773C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「莉莉決定說實話」莉莉公開說出大家的缺點，大家都不喜歡跟莉莉在一起，原來是莉莉說話的時機不對……</w:t>
            </w:r>
            <w:r w:rsidRPr="00CF32D7">
              <w:rPr>
                <w:rFonts w:ascii="標楷體" w:eastAsia="標楷體" w:hAnsi="標楷體"/>
              </w:rPr>
              <w:t>..</w:t>
            </w:r>
          </w:p>
          <w:p w:rsidR="00FB4153" w:rsidRPr="00CF32D7" w:rsidRDefault="00FB4153" w:rsidP="00A6773C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（二）故事內容討論</w:t>
            </w:r>
          </w:p>
          <w:p w:rsidR="00FB4153" w:rsidRPr="00CF32D7" w:rsidRDefault="00FB4153" w:rsidP="00A6773C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 w:hint="eastAsia"/>
              </w:rPr>
              <w:t>莉莉為什麼要說實話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莉莉說了實話，別人的感受如何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大家都不喜歡跟莉莉做朋友的原因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莉莉要怎麼做大家才會喜歡她</w:t>
            </w:r>
            <w:r w:rsidRPr="00CF32D7">
              <w:rPr>
                <w:rFonts w:ascii="標楷體" w:eastAsia="標楷體" w:hAnsi="標楷體"/>
              </w:rPr>
              <w:t>?</w:t>
            </w:r>
            <w:r w:rsidRPr="00CF32D7">
              <w:rPr>
                <w:rFonts w:ascii="標楷體" w:eastAsia="標楷體" w:hAnsi="標楷體" w:hint="eastAsia"/>
              </w:rPr>
              <w:t>你發生過類似的事情嗎</w:t>
            </w:r>
            <w:r w:rsidRPr="00CF32D7">
              <w:rPr>
                <w:rFonts w:ascii="標楷體" w:eastAsia="標楷體" w:hAnsi="標楷體"/>
              </w:rPr>
              <w:t>?....</w:t>
            </w:r>
          </w:p>
          <w:p w:rsidR="00FB4153" w:rsidRPr="00CF32D7" w:rsidRDefault="00FB4153" w:rsidP="00A6773C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/>
              </w:rPr>
              <w:t>(</w:t>
            </w:r>
            <w:r w:rsidRPr="00CF32D7">
              <w:rPr>
                <w:rFonts w:ascii="標楷體" w:eastAsia="標楷體" w:hAnsi="標楷體" w:hint="eastAsia"/>
              </w:rPr>
              <w:t>三</w:t>
            </w:r>
            <w:r w:rsidRPr="00CF32D7">
              <w:rPr>
                <w:rFonts w:ascii="標楷體" w:eastAsia="標楷體" w:hAnsi="標楷體"/>
              </w:rPr>
              <w:t>)</w:t>
            </w:r>
            <w:r w:rsidRPr="00CF32D7">
              <w:rPr>
                <w:rFonts w:ascii="標楷體" w:eastAsia="標楷體" w:hAnsi="標楷體" w:hint="eastAsia"/>
              </w:rPr>
              <w:t>統整結論</w:t>
            </w:r>
          </w:p>
          <w:p w:rsidR="00FB4153" w:rsidRPr="00FD0CD9" w:rsidRDefault="00FB4153" w:rsidP="00CF32D7">
            <w:pPr>
              <w:rPr>
                <w:rFonts w:ascii="標楷體" w:eastAsia="標楷體" w:hAnsi="標楷體"/>
                <w:u w:val="single"/>
              </w:rPr>
            </w:pPr>
            <w:r w:rsidRPr="00CF32D7">
              <w:rPr>
                <w:rFonts w:ascii="標楷體" w:eastAsia="標楷體" w:hAnsi="標楷體" w:hint="eastAsia"/>
              </w:rPr>
              <w:t>說話要考量時機，也要顧慮對方感受。</w:t>
            </w:r>
          </w:p>
        </w:tc>
        <w:tc>
          <w:tcPr>
            <w:tcW w:w="851" w:type="dxa"/>
          </w:tcPr>
          <w:p w:rsidR="00FB4153" w:rsidRPr="00CF32D7" w:rsidRDefault="00FB4153" w:rsidP="00A6773C">
            <w:pPr>
              <w:rPr>
                <w:rFonts w:ascii="標楷體" w:eastAsia="標楷體" w:hAnsi="標楷體"/>
              </w:rPr>
            </w:pPr>
            <w:r w:rsidRPr="00CF32D7">
              <w:rPr>
                <w:rFonts w:ascii="標楷體" w:eastAsia="標楷體" w:hAnsi="標楷體"/>
              </w:rPr>
              <w:t>2</w:t>
            </w:r>
          </w:p>
        </w:tc>
        <w:tc>
          <w:tcPr>
            <w:tcW w:w="1275" w:type="dxa"/>
          </w:tcPr>
          <w:p w:rsidR="00FB4153" w:rsidRPr="00FD0CD9" w:rsidRDefault="00FB4153" w:rsidP="00A6773C">
            <w:pPr>
              <w:rPr>
                <w:rFonts w:ascii="標楷體" w:eastAsia="標楷體" w:hAnsi="標楷體"/>
              </w:rPr>
            </w:pPr>
            <w:r w:rsidRPr="00FD0CD9">
              <w:rPr>
                <w:rFonts w:ascii="標楷體" w:eastAsia="標楷體" w:hAnsi="標楷體" w:hint="eastAsia"/>
              </w:rPr>
              <w:t>台北市家庭教育中心</w:t>
            </w:r>
            <w:r w:rsidRPr="00FD0CD9">
              <w:rPr>
                <w:rFonts w:ascii="標楷體" w:eastAsia="標楷體" w:hAnsi="標楷體"/>
              </w:rPr>
              <w:t>http://www.family.taipei.gov.tw/public/MMO/FAMILY/</w:t>
            </w:r>
            <w:r w:rsidRPr="00FD0CD9">
              <w:rPr>
                <w:rFonts w:ascii="標楷體" w:eastAsia="標楷體" w:hAnsi="標楷體" w:hint="eastAsia"/>
              </w:rPr>
              <w:t>用愛心說實話</w:t>
            </w:r>
            <w:r w:rsidRPr="00FD0CD9">
              <w:rPr>
                <w:rFonts w:ascii="標楷體" w:eastAsia="標楷體" w:hAnsi="標楷體"/>
              </w:rPr>
              <w:t>.pdf</w:t>
            </w:r>
          </w:p>
        </w:tc>
        <w:tc>
          <w:tcPr>
            <w:tcW w:w="1843" w:type="dxa"/>
          </w:tcPr>
          <w:p w:rsidR="00FB4153" w:rsidRPr="00FD0CD9" w:rsidRDefault="00FB4153" w:rsidP="00A6773C">
            <w:pPr>
              <w:rPr>
                <w:rFonts w:ascii="標楷體" w:eastAsia="標楷體" w:hAnsi="標楷體"/>
                <w:u w:val="single"/>
              </w:rPr>
            </w:pPr>
            <w:r w:rsidRPr="00FD0CD9">
              <w:rPr>
                <w:rFonts w:ascii="標楷體" w:eastAsia="標楷體" w:hAnsi="標楷體" w:hint="eastAsia"/>
              </w:rPr>
              <w:t>問題討論分享</w:t>
            </w:r>
          </w:p>
        </w:tc>
        <w:tc>
          <w:tcPr>
            <w:tcW w:w="3119" w:type="dxa"/>
          </w:tcPr>
          <w:p w:rsidR="00FB4153" w:rsidRPr="00FB1106" w:rsidRDefault="00FB4153" w:rsidP="00DF104D">
            <w:pPr>
              <w:pStyle w:val="1-1-1"/>
              <w:spacing w:line="360" w:lineRule="exact"/>
              <w:ind w:left="567" w:firstLine="0"/>
              <w:rPr>
                <w:rStyle w:val="w1"/>
                <w:rFonts w:ascii="標楷體"/>
                <w:color w:val="000000"/>
                <w:sz w:val="24"/>
                <w:szCs w:val="18"/>
              </w:rPr>
            </w:pPr>
            <w:r w:rsidRPr="00FB1106">
              <w:rPr>
                <w:rStyle w:val="w1"/>
                <w:rFonts w:ascii="標楷體" w:hAnsi="標楷體"/>
                <w:color w:val="000000"/>
                <w:sz w:val="24"/>
                <w:szCs w:val="18"/>
              </w:rPr>
              <w:t xml:space="preserve">1-1-1 </w:t>
            </w:r>
            <w:r w:rsidRPr="00FB1106">
              <w:rPr>
                <w:rStyle w:val="w1"/>
                <w:rFonts w:ascii="標楷體" w:hAnsi="標楷體" w:hint="eastAsia"/>
                <w:color w:val="000000"/>
                <w:sz w:val="24"/>
                <w:szCs w:val="18"/>
              </w:rPr>
              <w:t>認識性別角色發展與性別角色刻板印象</w:t>
            </w:r>
          </w:p>
          <w:p w:rsidR="00FB4153" w:rsidRPr="00FB1106" w:rsidRDefault="00FB4153" w:rsidP="00A6773C">
            <w:pPr>
              <w:pStyle w:val="1-1-1"/>
              <w:spacing w:line="360" w:lineRule="exact"/>
              <w:ind w:left="567" w:firstLine="0"/>
              <w:rPr>
                <w:rFonts w:ascii="標楷體"/>
                <w:color w:val="000000"/>
                <w:szCs w:val="24"/>
              </w:rPr>
            </w:pPr>
            <w:r w:rsidRPr="00FB1106">
              <w:rPr>
                <w:rFonts w:ascii="標楷體" w:hAnsi="標楷體"/>
                <w:color w:val="000000"/>
                <w:szCs w:val="24"/>
              </w:rPr>
              <w:t>2-1-6</w:t>
            </w:r>
            <w:r w:rsidRPr="00FB1106">
              <w:rPr>
                <w:rFonts w:ascii="標楷體" w:hAnsi="標楷體" w:hint="eastAsia"/>
                <w:color w:val="000000"/>
                <w:szCs w:val="24"/>
              </w:rPr>
              <w:t>瞭解家庭的特質與每個人的義務與責任</w:t>
            </w:r>
          </w:p>
          <w:p w:rsidR="00FB4153" w:rsidRPr="007039D1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FB4153" w:rsidRPr="00BE7D47" w:rsidRDefault="00FB4153" w:rsidP="00A677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融入</w:t>
            </w:r>
            <w:r w:rsidRPr="00BE7D47">
              <w:rPr>
                <w:rFonts w:ascii="標楷體" w:eastAsia="標楷體" w:hAnsi="標楷體" w:hint="eastAsia"/>
              </w:rPr>
              <w:t>人權教育</w:t>
            </w:r>
          </w:p>
          <w:p w:rsidR="00FB4153" w:rsidRDefault="00FB4153" w:rsidP="00A6773C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生涯發展教育</w:t>
            </w:r>
          </w:p>
          <w:p w:rsidR="00FB4153" w:rsidRPr="00FD0CD9" w:rsidRDefault="00FB4153" w:rsidP="00A6773C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Default="00FB4153" w:rsidP="00F351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第十六、十七週</w:t>
            </w:r>
            <w:r>
              <w:rPr>
                <w:rFonts w:ascii="標楷體" w:eastAsia="標楷體" w:hAnsi="標楷體"/>
              </w:rPr>
              <w:t>5/28~~</w:t>
            </w:r>
          </w:p>
          <w:p w:rsidR="00FB4153" w:rsidRPr="009262E2" w:rsidRDefault="00FB4153" w:rsidP="00F351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6/10</w:t>
            </w:r>
          </w:p>
        </w:tc>
        <w:tc>
          <w:tcPr>
            <w:tcW w:w="157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超人爸媽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A33E47" w:rsidRDefault="00FB4153" w:rsidP="00A6773C">
            <w:pPr>
              <w:rPr>
                <w:rFonts w:ascii="標楷體" w:eastAsia="標楷體" w:hAnsi="標楷體"/>
              </w:rPr>
            </w:pPr>
            <w:r w:rsidRPr="00A33E47">
              <w:rPr>
                <w:rFonts w:ascii="標楷體" w:eastAsia="標楷體" w:hAnsi="標楷體" w:hint="eastAsia"/>
              </w:rPr>
              <w:t>（ㄧ）、故事分享：</w:t>
            </w:r>
          </w:p>
          <w:p w:rsidR="00FB4153" w:rsidRPr="00A016F1" w:rsidRDefault="00FB4153" w:rsidP="00A6773C">
            <w:pPr>
              <w:rPr>
                <w:rFonts w:ascii="標楷體" w:eastAsia="標楷體" w:hAnsi="標楷體" w:cs="Arial"/>
                <w:color w:val="222222"/>
              </w:rPr>
            </w:pPr>
            <w:r>
              <w:rPr>
                <w:rFonts w:ascii="標楷體" w:eastAsia="標楷體" w:hAnsi="標楷體" w:hint="eastAsia"/>
              </w:rPr>
              <w:t>繪本「超人爸媽」</w:t>
            </w:r>
          </w:p>
          <w:p w:rsidR="00FB4153" w:rsidRPr="0020341B" w:rsidRDefault="00FB4153" w:rsidP="00A6773C">
            <w:pPr>
              <w:rPr>
                <w:rFonts w:ascii="標楷體" w:eastAsia="標楷體" w:hAnsi="標楷體"/>
              </w:rPr>
            </w:pPr>
            <w:r w:rsidRPr="0020341B">
              <w:rPr>
                <w:rFonts w:ascii="標楷體" w:eastAsia="標楷體" w:hAnsi="標楷體" w:hint="eastAsia"/>
              </w:rPr>
              <w:t>（二）故事內容討論</w:t>
            </w:r>
          </w:p>
          <w:p w:rsidR="00FB4153" w:rsidRPr="0020341B" w:rsidRDefault="00FB4153" w:rsidP="00A6773C">
            <w:pPr>
              <w:pStyle w:val="NormalWeb"/>
              <w:spacing w:line="372" w:lineRule="atLeast"/>
              <w:jc w:val="center"/>
              <w:rPr>
                <w:rFonts w:ascii="標楷體" w:eastAsia="標楷體" w:hAnsi="標楷體" w:cs="Arial"/>
                <w:color w:val="222222"/>
              </w:rPr>
            </w:pPr>
            <w:r w:rsidRPr="0020341B">
              <w:rPr>
                <w:rFonts w:ascii="標楷體" w:eastAsia="標楷體" w:hAnsi="標楷體" w:cs="Arial" w:hint="eastAsia"/>
                <w:color w:val="222222"/>
              </w:rPr>
              <w:t>作者認為，關於超人媽媽──章魚的構想，完全是在深感時間不夠用的情況下，所產生的一種幻想：「要是我能多幾雙手，能同時做很多</w:t>
            </w:r>
          </w:p>
          <w:p w:rsidR="00FB4153" w:rsidRPr="0020341B" w:rsidRDefault="00FB4153" w:rsidP="00A6773C">
            <w:pPr>
              <w:pStyle w:val="NormalWeb"/>
              <w:spacing w:line="372" w:lineRule="atLeast"/>
              <w:rPr>
                <w:rFonts w:ascii="標楷體" w:eastAsia="標楷體" w:hAnsi="標楷體" w:cs="Arial"/>
                <w:color w:val="222222"/>
              </w:rPr>
            </w:pPr>
            <w:r w:rsidRPr="0020341B">
              <w:rPr>
                <w:rFonts w:ascii="標楷體" w:eastAsia="標楷體" w:hAnsi="標楷體" w:cs="Arial" w:hint="eastAsia"/>
                <w:color w:val="222222"/>
              </w:rPr>
              <w:t>事就好了。」至於超人爸爸──企鵝，則是她自己的「自問自答」：「如果章魚能代表『超人媽媽』，那麼哪一種動物能代表『超人爸爸』呢？」</w:t>
            </w:r>
          </w:p>
          <w:p w:rsidR="00FB4153" w:rsidRPr="0020341B" w:rsidRDefault="00FB4153" w:rsidP="00A6773C">
            <w:pPr>
              <w:pStyle w:val="NormalWeb"/>
              <w:spacing w:line="372" w:lineRule="atLeast"/>
              <w:jc w:val="center"/>
              <w:rPr>
                <w:rFonts w:ascii="標楷體" w:eastAsia="標楷體" w:hAnsi="標楷體" w:cs="Arial"/>
                <w:color w:val="222222"/>
              </w:rPr>
            </w:pPr>
            <w:r w:rsidRPr="0020341B">
              <w:rPr>
                <w:rFonts w:ascii="標楷體" w:eastAsia="標楷體" w:hAnsi="標楷體" w:cs="Arial" w:hint="eastAsia"/>
                <w:color w:val="222222"/>
              </w:rPr>
              <w:t xml:space="preserve">　　如果，章魚和企鵝是作者心目中的「超人爸媽」最佳代表，那你的答案又是什麼呢？</w:t>
            </w:r>
          </w:p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  <w:r w:rsidRPr="00A33E47">
              <w:rPr>
                <w:rFonts w:ascii="標楷體" w:eastAsia="標楷體" w:hAnsi="標楷體"/>
              </w:rPr>
              <w:t xml:space="preserve"> (</w:t>
            </w:r>
            <w:r w:rsidRPr="00A33E47">
              <w:rPr>
                <w:rFonts w:ascii="標楷體" w:eastAsia="標楷體" w:hAnsi="標楷體" w:hint="eastAsia"/>
              </w:rPr>
              <w:t>三</w:t>
            </w:r>
            <w:r w:rsidRPr="00A33E47">
              <w:rPr>
                <w:rFonts w:ascii="標楷體" w:eastAsia="標楷體" w:hAnsi="標楷體"/>
              </w:rPr>
              <w:t>)</w:t>
            </w:r>
            <w:r w:rsidRPr="00A33E47">
              <w:rPr>
                <w:rFonts w:ascii="標楷體" w:eastAsia="標楷體" w:hAnsi="標楷體" w:hint="eastAsia"/>
              </w:rPr>
              <w:t>學習單習寫</w:t>
            </w:r>
          </w:p>
        </w:tc>
        <w:tc>
          <w:tcPr>
            <w:tcW w:w="851" w:type="dxa"/>
          </w:tcPr>
          <w:p w:rsidR="00FB4153" w:rsidRPr="00F351BB" w:rsidRDefault="00FB4153" w:rsidP="00A6773C">
            <w:pPr>
              <w:rPr>
                <w:rFonts w:ascii="標楷體" w:eastAsia="標楷體" w:hAnsi="標楷體"/>
              </w:rPr>
            </w:pPr>
            <w:r w:rsidRPr="00F351BB">
              <w:rPr>
                <w:rFonts w:ascii="標楷體" w:eastAsia="標楷體" w:hAnsi="標楷體"/>
              </w:rPr>
              <w:t>4</w:t>
            </w:r>
          </w:p>
        </w:tc>
        <w:tc>
          <w:tcPr>
            <w:tcW w:w="1275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繪本：</w:t>
            </w:r>
          </w:p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超人爸媽－信誼出版社</w:t>
            </w:r>
          </w:p>
        </w:tc>
        <w:tc>
          <w:tcPr>
            <w:tcW w:w="1843" w:type="dxa"/>
          </w:tcPr>
          <w:p w:rsidR="00FB4153" w:rsidRPr="00C5392F" w:rsidRDefault="00FB4153" w:rsidP="00A6773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問題討論享、學習單</w:t>
            </w:r>
          </w:p>
        </w:tc>
        <w:tc>
          <w:tcPr>
            <w:tcW w:w="3119" w:type="dxa"/>
          </w:tcPr>
          <w:p w:rsidR="00FB4153" w:rsidRPr="007E643C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Style w:val="w1"/>
                <w:rFonts w:ascii="標楷體"/>
                <w:color w:val="000000"/>
                <w:sz w:val="24"/>
                <w:szCs w:val="24"/>
              </w:rPr>
            </w:pPr>
            <w:r w:rsidRPr="007E643C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>1-1-1</w:t>
            </w:r>
            <w:r w:rsidRPr="007E643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認識性別角色發展與性別角色刻板印象</w:t>
            </w:r>
          </w:p>
          <w:p w:rsidR="00FB4153" w:rsidRPr="007E643C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szCs w:val="24"/>
              </w:rPr>
            </w:pPr>
            <w:r w:rsidRPr="007E643C">
              <w:rPr>
                <w:rFonts w:ascii="標楷體" w:hAnsi="標楷體"/>
                <w:szCs w:val="24"/>
              </w:rPr>
              <w:t>2-1-3</w:t>
            </w:r>
            <w:r w:rsidRPr="007E643C">
              <w:rPr>
                <w:rFonts w:ascii="標楷體" w:hAnsi="標楷體" w:hint="eastAsia"/>
                <w:szCs w:val="24"/>
              </w:rPr>
              <w:t>適當表達自己的意見和感受，不受性別的限制</w:t>
            </w:r>
          </w:p>
          <w:p w:rsidR="00FB4153" w:rsidRPr="004B5C53" w:rsidRDefault="00FB4153" w:rsidP="00A6773C">
            <w:pPr>
              <w:pStyle w:val="1-1-1"/>
              <w:spacing w:line="360" w:lineRule="exact"/>
              <w:ind w:left="0" w:firstLine="0"/>
              <w:jc w:val="left"/>
              <w:rPr>
                <w:rFonts w:ascii="標楷體"/>
                <w:u w:val="single"/>
              </w:rPr>
            </w:pPr>
            <w:r w:rsidRPr="007E643C">
              <w:rPr>
                <w:rStyle w:val="w1"/>
                <w:rFonts w:ascii="標楷體" w:hAnsi="標楷體"/>
                <w:color w:val="000000"/>
                <w:sz w:val="24"/>
                <w:szCs w:val="24"/>
              </w:rPr>
              <w:t xml:space="preserve">2-1-6 </w:t>
            </w:r>
            <w:r w:rsidRPr="007E643C">
              <w:rPr>
                <w:rStyle w:val="w1"/>
                <w:rFonts w:ascii="標楷體" w:hAnsi="標楷體" w:hint="eastAsia"/>
                <w:color w:val="000000"/>
                <w:sz w:val="24"/>
                <w:szCs w:val="24"/>
              </w:rPr>
              <w:t>瞭解家庭的特質與每個人的義務與責任</w:t>
            </w:r>
          </w:p>
        </w:tc>
        <w:tc>
          <w:tcPr>
            <w:tcW w:w="1842" w:type="dxa"/>
          </w:tcPr>
          <w:p w:rsidR="00FB4153" w:rsidRPr="00785AE9" w:rsidRDefault="00FB4153" w:rsidP="00A6773C">
            <w:pPr>
              <w:rPr>
                <w:rFonts w:ascii="標楷體" w:eastAsia="標楷體" w:hAnsi="標楷體"/>
                <w:color w:val="000000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融入語文、生活、綜合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</w:p>
          <w:p w:rsidR="00FB4153" w:rsidRPr="009B5142" w:rsidRDefault="00FB4153" w:rsidP="00A6773C">
            <w:pPr>
              <w:rPr>
                <w:rFonts w:ascii="標楷體" w:eastAsia="標楷體" w:hAnsi="標楷體"/>
                <w:u w:val="single"/>
              </w:rPr>
            </w:pPr>
            <w:r w:rsidRPr="00785AE9">
              <w:rPr>
                <w:rFonts w:ascii="標楷體" w:eastAsia="標楷體" w:hAnsi="標楷體" w:hint="eastAsia"/>
                <w:color w:val="000000"/>
              </w:rPr>
              <w:t>性別平等、</w:t>
            </w:r>
            <w:r w:rsidRPr="00785AE9">
              <w:rPr>
                <w:rFonts w:ascii="標楷體" w:eastAsia="標楷體" w:hAnsi="標楷體" w:hint="eastAsia"/>
                <w:color w:val="000000"/>
                <w:sz w:val="22"/>
              </w:rPr>
              <w:t>資訊教育、人權、生涯發展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等</w:t>
            </w:r>
            <w:r w:rsidRPr="00785AE9">
              <w:rPr>
                <w:rFonts w:ascii="標楷體" w:eastAsia="標楷體" w:hAnsi="標楷體" w:hint="eastAsia"/>
                <w:color w:val="000000"/>
              </w:rPr>
              <w:t>議題</w:t>
            </w:r>
          </w:p>
        </w:tc>
        <w:tc>
          <w:tcPr>
            <w:tcW w:w="1134" w:type="dxa"/>
          </w:tcPr>
          <w:p w:rsidR="00FB4153" w:rsidRDefault="00FB4153" w:rsidP="00A6773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</w:t>
            </w:r>
          </w:p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FB4153" w:rsidRPr="009262E2" w:rsidTr="00A6773C">
        <w:tc>
          <w:tcPr>
            <w:tcW w:w="802" w:type="dxa"/>
            <w:vAlign w:val="center"/>
          </w:tcPr>
          <w:p w:rsidR="00FB4153" w:rsidRPr="009262E2" w:rsidRDefault="00FB4153" w:rsidP="00A677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第十八週</w:t>
            </w:r>
            <w:r>
              <w:rPr>
                <w:rFonts w:ascii="標楷體" w:eastAsia="標楷體" w:hAnsi="標楷體"/>
              </w:rPr>
              <w:t>6/11~~6/17</w:t>
            </w:r>
          </w:p>
        </w:tc>
        <w:tc>
          <w:tcPr>
            <w:tcW w:w="1574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慶生會</w:t>
            </w:r>
            <w:r w:rsidRPr="00D978ED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5</w:t>
            </w:r>
            <w:r w:rsidRPr="00D978ED">
              <w:rPr>
                <w:rFonts w:ascii="標楷體" w:eastAsia="標楷體" w:hAnsi="標楷體"/>
              </w:rPr>
              <w:t>)</w:t>
            </w:r>
          </w:p>
        </w:tc>
        <w:tc>
          <w:tcPr>
            <w:tcW w:w="2410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1.</w:t>
            </w:r>
            <w:r w:rsidRPr="00D978ED">
              <w:rPr>
                <w:rFonts w:ascii="標楷體" w:eastAsia="標楷體" w:hAnsi="標楷體" w:hint="eastAsia"/>
              </w:rPr>
              <w:t>請學生利用時間製作生日卡片，並寫上溫馨祝福語。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2.</w:t>
            </w:r>
            <w:r w:rsidRPr="00D978ED">
              <w:rPr>
                <w:rFonts w:ascii="標楷體" w:eastAsia="標楷體" w:hAnsi="標楷體" w:hint="eastAsia"/>
              </w:rPr>
              <w:t>慶生會前，先請學生在黑板上或壁報紙上繪製生日海報。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3.</w:t>
            </w:r>
            <w:r w:rsidRPr="00D978ED">
              <w:rPr>
                <w:rFonts w:ascii="標楷體" w:eastAsia="標楷體" w:hAnsi="標楷體" w:hint="eastAsia"/>
              </w:rPr>
              <w:t>慶生會開始，壽星出列，大家齊唱『生日快樂』歌。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4.</w:t>
            </w:r>
            <w:r w:rsidRPr="00D978ED">
              <w:rPr>
                <w:rFonts w:ascii="標楷體" w:eastAsia="標楷體" w:hAnsi="標楷體" w:hint="eastAsia"/>
              </w:rPr>
              <w:t>代表為壽星戴花環，歌聲始停。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5.</w:t>
            </w:r>
            <w:r w:rsidRPr="00D978ED">
              <w:rPr>
                <w:rFonts w:ascii="標楷體" w:eastAsia="標楷體" w:hAnsi="標楷體" w:hint="eastAsia"/>
              </w:rPr>
              <w:t>老師贈送壽星生日卡，並一一祝福、握手。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6.</w:t>
            </w:r>
            <w:r w:rsidRPr="00D978ED">
              <w:rPr>
                <w:rFonts w:ascii="標楷體" w:eastAsia="標楷體" w:hAnsi="標楷體" w:hint="eastAsia"/>
              </w:rPr>
              <w:t>壽星向全班小朋友說出自己的心願。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7.</w:t>
            </w:r>
            <w:r w:rsidRPr="00D978ED">
              <w:rPr>
                <w:rFonts w:ascii="標楷體" w:eastAsia="標楷體" w:hAnsi="標楷體" w:hint="eastAsia"/>
              </w:rPr>
              <w:t>優點大轟炸：全班同學就平日的相處，說出壽星的優點及特殊才能。</w:t>
            </w:r>
            <w:r w:rsidRPr="00D978ED">
              <w:rPr>
                <w:rFonts w:ascii="標楷體" w:eastAsia="標楷體" w:hAnsi="標楷體"/>
              </w:rPr>
              <w:t xml:space="preserve"> 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8.</w:t>
            </w:r>
            <w:r w:rsidRPr="00D978ED">
              <w:rPr>
                <w:rFonts w:ascii="標楷體" w:eastAsia="標楷體" w:hAnsi="標楷體" w:hint="eastAsia"/>
              </w:rPr>
              <w:t>壽星向全班同學致謝，並說出此時此地的感受。</w:t>
            </w:r>
          </w:p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9.</w:t>
            </w:r>
            <w:r w:rsidRPr="00D978ED">
              <w:rPr>
                <w:rFonts w:ascii="標楷體" w:eastAsia="標楷體" w:hAnsi="標楷體" w:hint="eastAsia"/>
              </w:rPr>
              <w:t>餘興節目表演</w:t>
            </w:r>
          </w:p>
        </w:tc>
        <w:tc>
          <w:tcPr>
            <w:tcW w:w="851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/>
              </w:rPr>
              <w:t>1</w:t>
            </w:r>
          </w:p>
        </w:tc>
        <w:tc>
          <w:tcPr>
            <w:tcW w:w="1275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自編</w:t>
            </w:r>
          </w:p>
        </w:tc>
        <w:tc>
          <w:tcPr>
            <w:tcW w:w="1843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發表分享</w:t>
            </w:r>
          </w:p>
        </w:tc>
        <w:tc>
          <w:tcPr>
            <w:tcW w:w="3119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FB4153" w:rsidRPr="00D978ED" w:rsidRDefault="00FB4153" w:rsidP="000A47CB">
            <w:pPr>
              <w:jc w:val="both"/>
              <w:rPr>
                <w:rFonts w:ascii="標楷體" w:eastAsia="標楷體" w:hAnsi="標楷體"/>
              </w:rPr>
            </w:pPr>
            <w:r w:rsidRPr="00D978ED">
              <w:rPr>
                <w:rFonts w:ascii="標楷體" w:eastAsia="標楷體" w:hAnsi="標楷體" w:hint="eastAsia"/>
              </w:rPr>
              <w:t>融入語文、生活、綜合領域。及性別平等議題。</w:t>
            </w:r>
          </w:p>
        </w:tc>
        <w:tc>
          <w:tcPr>
            <w:tcW w:w="1134" w:type="dxa"/>
          </w:tcPr>
          <w:p w:rsidR="00FB4153" w:rsidRPr="009262E2" w:rsidRDefault="00FB4153" w:rsidP="00A6773C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FB4153" w:rsidRDefault="00FB4153" w:rsidP="00A171EC">
      <w:pPr>
        <w:spacing w:beforeLines="50" w:afterLines="50" w:line="280" w:lineRule="exact"/>
        <w:ind w:left="425"/>
        <w:jc w:val="both"/>
        <w:rPr>
          <w:rFonts w:ascii="標楷體" w:eastAsia="標楷體" w:hAnsi="標楷體"/>
          <w:color w:val="000000"/>
        </w:rPr>
      </w:pPr>
    </w:p>
    <w:p w:rsidR="00FB4153" w:rsidRPr="000513D8" w:rsidRDefault="00FB4153" w:rsidP="00970BB7">
      <w:pPr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五、補充說明：</w:t>
      </w:r>
    </w:p>
    <w:p w:rsidR="00FB4153" w:rsidRPr="000513D8" w:rsidRDefault="00FB4153" w:rsidP="00970B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  1.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語文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語文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FB4153" w:rsidRPr="000513D8" w:rsidRDefault="00FB4153" w:rsidP="00970BB7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0513D8">
        <w:rPr>
          <w:rFonts w:ascii="標楷體" w:eastAsia="標楷體" w:hAnsi="標楷體"/>
          <w:sz w:val="28"/>
          <w:szCs w:val="28"/>
        </w:rPr>
        <w:t xml:space="preserve">    2.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）補救教學節數之課程內涵係合併列在（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數學</w:t>
      </w:r>
      <w:r w:rsidRPr="000513D8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513D8">
        <w:rPr>
          <w:rFonts w:ascii="標楷體" w:eastAsia="標楷體" w:hAnsi="標楷體" w:hint="eastAsia"/>
          <w:color w:val="000000"/>
          <w:sz w:val="28"/>
          <w:szCs w:val="28"/>
        </w:rPr>
        <w:t>）領域課程計畫中。</w:t>
      </w:r>
    </w:p>
    <w:p w:rsidR="00FB4153" w:rsidRPr="00970BB7" w:rsidRDefault="00FB4153" w:rsidP="00492486">
      <w:pPr>
        <w:spacing w:beforeLines="50" w:afterLines="50" w:line="280" w:lineRule="exact"/>
        <w:jc w:val="both"/>
        <w:rPr>
          <w:rFonts w:ascii="標楷體" w:eastAsia="標楷體" w:hAnsi="標楷體"/>
          <w:color w:val="000000"/>
          <w:sz w:val="28"/>
        </w:rPr>
      </w:pPr>
    </w:p>
    <w:sectPr w:rsidR="00FB4153" w:rsidRPr="00970BB7" w:rsidSect="00657980">
      <w:pgSz w:w="16838" w:h="11906" w:orient="landscape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ASUS" w:date="2016-05-31T12:23:00Z" w:initials="A">
    <w:p w:rsidR="00FB4153" w:rsidRDefault="00FB4153">
      <w:pPr>
        <w:pStyle w:val="CommentText"/>
      </w:pPr>
      <w:r>
        <w:rPr>
          <w:rStyle w:val="CommentReference"/>
        </w:rPr>
        <w:annotationRef/>
      </w:r>
      <w:r>
        <w:t>17</w:t>
      </w:r>
      <w:r>
        <w:rPr>
          <w:rFonts w:hint="eastAsia"/>
        </w:rPr>
        <w:t>節÷</w:t>
      </w:r>
      <w:r>
        <w:t>20</w:t>
      </w:r>
      <w:r>
        <w:rPr>
          <w:rFonts w:hint="eastAsia"/>
        </w:rPr>
        <w:t>週，算到小數後第一位，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153" w:rsidRDefault="00FB4153" w:rsidP="008E5CDE">
      <w:r>
        <w:separator/>
      </w:r>
    </w:p>
  </w:endnote>
  <w:endnote w:type="continuationSeparator" w:id="0">
    <w:p w:rsidR="00FB4153" w:rsidRDefault="00FB4153" w:rsidP="008E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粗黑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標準宋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153" w:rsidRDefault="00FB4153" w:rsidP="008E5CDE">
      <w:r>
        <w:separator/>
      </w:r>
    </w:p>
  </w:footnote>
  <w:footnote w:type="continuationSeparator" w:id="0">
    <w:p w:rsidR="00FB4153" w:rsidRDefault="00FB4153" w:rsidP="008E5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70C"/>
    <w:multiLevelType w:val="hybridMultilevel"/>
    <w:tmpl w:val="D0CA6FB8"/>
    <w:lvl w:ilvl="0" w:tplc="B3C05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4E4509"/>
    <w:multiLevelType w:val="multilevel"/>
    <w:tmpl w:val="732AB4B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ind w:left="988" w:hanging="705"/>
      </w:pPr>
      <w:rPr>
        <w:rFonts w:cs="Times New Roman" w:hint="default"/>
      </w:rPr>
    </w:lvl>
    <w:lvl w:ilvl="2">
      <w:start w:val="1"/>
      <w:numFmt w:val="decimal"/>
      <w:lvlText w:val="%1-%2-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2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2FA21F9"/>
    <w:multiLevelType w:val="hybridMultilevel"/>
    <w:tmpl w:val="9A68093C"/>
    <w:lvl w:ilvl="0" w:tplc="0ABE9990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C0B1AC0"/>
    <w:multiLevelType w:val="hybridMultilevel"/>
    <w:tmpl w:val="BD585434"/>
    <w:lvl w:ilvl="0" w:tplc="3182AA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526C2B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1ED396A"/>
    <w:multiLevelType w:val="hybridMultilevel"/>
    <w:tmpl w:val="018CC850"/>
    <w:lvl w:ilvl="0" w:tplc="F4E82C5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Arial" w:hint="eastAsia"/>
      </w:rPr>
    </w:lvl>
    <w:lvl w:ilvl="1" w:tplc="32A4451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711017B"/>
    <w:multiLevelType w:val="multilevel"/>
    <w:tmpl w:val="DA047EF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1400"/>
        </w:tabs>
        <w:ind w:left="1400" w:hanging="840"/>
      </w:pPr>
      <w:rPr>
        <w:rFonts w:cs="Times New Roman" w:hint="default"/>
      </w:rPr>
    </w:lvl>
    <w:lvl w:ilvl="2">
      <w:start w:val="1"/>
      <w:numFmt w:val="decimal"/>
      <w:lvlText w:val="%1-%2-%3"/>
      <w:lvlJc w:val="left"/>
      <w:pPr>
        <w:tabs>
          <w:tab w:val="num" w:pos="1960"/>
        </w:tabs>
        <w:ind w:left="1960" w:hanging="840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tabs>
          <w:tab w:val="num" w:pos="3680"/>
        </w:tabs>
        <w:ind w:left="3680" w:hanging="1440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tabs>
          <w:tab w:val="num" w:pos="4600"/>
        </w:tabs>
        <w:ind w:left="4600" w:hanging="1800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080"/>
        </w:tabs>
        <w:ind w:left="6080" w:hanging="216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000"/>
        </w:tabs>
        <w:ind w:left="7000" w:hanging="2520"/>
      </w:pPr>
      <w:rPr>
        <w:rFonts w:cs="Times New Roman" w:hint="default"/>
      </w:rPr>
    </w:lvl>
  </w:abstractNum>
  <w:abstractNum w:abstractNumId="7">
    <w:nsid w:val="2C090259"/>
    <w:multiLevelType w:val="hybridMultilevel"/>
    <w:tmpl w:val="194A6B60"/>
    <w:lvl w:ilvl="0" w:tplc="98E62C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EAD622B"/>
    <w:multiLevelType w:val="hybridMultilevel"/>
    <w:tmpl w:val="6002B364"/>
    <w:lvl w:ilvl="0" w:tplc="19ECE24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37C416D3"/>
    <w:multiLevelType w:val="hybridMultilevel"/>
    <w:tmpl w:val="99201122"/>
    <w:lvl w:ilvl="0" w:tplc="92067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B220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84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A4A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BEE7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080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D42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CE36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54C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81188"/>
    <w:multiLevelType w:val="hybridMultilevel"/>
    <w:tmpl w:val="9B92BA50"/>
    <w:lvl w:ilvl="0" w:tplc="40FE9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492D7B49"/>
    <w:multiLevelType w:val="hybridMultilevel"/>
    <w:tmpl w:val="8E7223BC"/>
    <w:lvl w:ilvl="0" w:tplc="3BA8FB0A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cs="Times New Roman" w:hint="eastAsia"/>
      </w:rPr>
    </w:lvl>
    <w:lvl w:ilvl="1" w:tplc="4DB22A68">
      <w:numFmt w:val="bullet"/>
      <w:lvlText w:val="◎"/>
      <w:lvlJc w:val="left"/>
      <w:pPr>
        <w:tabs>
          <w:tab w:val="num" w:pos="1230"/>
        </w:tabs>
        <w:ind w:left="1230" w:hanging="360"/>
      </w:pPr>
      <w:rPr>
        <w:rFonts w:ascii="新細明體" w:eastAsia="新細明體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  <w:rPr>
        <w:rFonts w:cs="Times New Roman"/>
      </w:rPr>
    </w:lvl>
  </w:abstractNum>
  <w:abstractNum w:abstractNumId="12">
    <w:nsid w:val="53A532FD"/>
    <w:multiLevelType w:val="hybridMultilevel"/>
    <w:tmpl w:val="ECFAF5AA"/>
    <w:lvl w:ilvl="0" w:tplc="AD82E9C6">
      <w:start w:val="1"/>
      <w:numFmt w:val="taiwaneseCountingThousand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47D08A9"/>
    <w:multiLevelType w:val="hybridMultilevel"/>
    <w:tmpl w:val="A954ACAE"/>
    <w:lvl w:ilvl="0" w:tplc="8402C67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68A4504"/>
    <w:multiLevelType w:val="hybridMultilevel"/>
    <w:tmpl w:val="77241048"/>
    <w:lvl w:ilvl="0" w:tplc="8CA05878">
      <w:start w:val="1"/>
      <w:numFmt w:val="taiwaneseCountingThousand"/>
      <w:lvlText w:val="﹙%1﹚"/>
      <w:lvlJc w:val="left"/>
      <w:pPr>
        <w:tabs>
          <w:tab w:val="num" w:pos="1760"/>
        </w:tabs>
        <w:ind w:left="1760" w:hanging="855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  <w:rPr>
        <w:rFonts w:cs="Times New Roman"/>
      </w:rPr>
    </w:lvl>
  </w:abstractNum>
  <w:abstractNum w:abstractNumId="15">
    <w:nsid w:val="6CD91C60"/>
    <w:multiLevelType w:val="hybridMultilevel"/>
    <w:tmpl w:val="9F5896C8"/>
    <w:lvl w:ilvl="0" w:tplc="1CDA6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F304BFF"/>
    <w:multiLevelType w:val="hybridMultilevel"/>
    <w:tmpl w:val="794E3DB2"/>
    <w:lvl w:ilvl="0" w:tplc="831C3EE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797C5B79"/>
    <w:multiLevelType w:val="hybridMultilevel"/>
    <w:tmpl w:val="53C88CD6"/>
    <w:lvl w:ilvl="0" w:tplc="7AD0E2E6">
      <w:start w:val="10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18">
    <w:nsid w:val="7C756094"/>
    <w:multiLevelType w:val="hybridMultilevel"/>
    <w:tmpl w:val="5B960588"/>
    <w:lvl w:ilvl="0" w:tplc="D012F18C">
      <w:start w:val="1"/>
      <w:numFmt w:val="taiwaneseCountingThousand"/>
      <w:lvlText w:val="(%1)"/>
      <w:lvlJc w:val="left"/>
      <w:pPr>
        <w:tabs>
          <w:tab w:val="num" w:pos="1185"/>
        </w:tabs>
        <w:ind w:left="1185" w:hanging="465"/>
      </w:pPr>
      <w:rPr>
        <w:rFonts w:cs="Times New Roman" w:hint="default"/>
      </w:rPr>
    </w:lvl>
    <w:lvl w:ilvl="1" w:tplc="1A78F70E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B6C052D2">
      <w:start w:val="1"/>
      <w:numFmt w:val="decimal"/>
      <w:lvlText w:val="(%3)"/>
      <w:lvlJc w:val="left"/>
      <w:pPr>
        <w:tabs>
          <w:tab w:val="num" w:pos="2400"/>
        </w:tabs>
        <w:ind w:left="2400" w:hanging="720"/>
      </w:pPr>
      <w:rPr>
        <w:rFonts w:asci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>
    <w:nsid w:val="7E8458DA"/>
    <w:multiLevelType w:val="hybridMultilevel"/>
    <w:tmpl w:val="80129A76"/>
    <w:lvl w:ilvl="0" w:tplc="06A8A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cs="Times New Roman" w:hint="eastAsia"/>
      </w:rPr>
    </w:lvl>
    <w:lvl w:ilvl="1" w:tplc="16401962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"/>
  </w:num>
  <w:num w:numId="5">
    <w:abstractNumId w:val="16"/>
  </w:num>
  <w:num w:numId="6">
    <w:abstractNumId w:val="9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2"/>
  </w:num>
  <w:num w:numId="15">
    <w:abstractNumId w:val="1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4A0"/>
    <w:rsid w:val="00022268"/>
    <w:rsid w:val="00030BE7"/>
    <w:rsid w:val="00037D73"/>
    <w:rsid w:val="00045CC7"/>
    <w:rsid w:val="00050AAA"/>
    <w:rsid w:val="000513D8"/>
    <w:rsid w:val="00053BAE"/>
    <w:rsid w:val="00060360"/>
    <w:rsid w:val="000646E5"/>
    <w:rsid w:val="00087CED"/>
    <w:rsid w:val="00097AA5"/>
    <w:rsid w:val="000A47CB"/>
    <w:rsid w:val="000A52B4"/>
    <w:rsid w:val="000B073A"/>
    <w:rsid w:val="000F387C"/>
    <w:rsid w:val="00120661"/>
    <w:rsid w:val="00121D91"/>
    <w:rsid w:val="0013721E"/>
    <w:rsid w:val="00143811"/>
    <w:rsid w:val="00186C9A"/>
    <w:rsid w:val="001A42F9"/>
    <w:rsid w:val="001C1F2D"/>
    <w:rsid w:val="001D34CD"/>
    <w:rsid w:val="00203203"/>
    <w:rsid w:val="0020341B"/>
    <w:rsid w:val="00207120"/>
    <w:rsid w:val="0021588E"/>
    <w:rsid w:val="0022206A"/>
    <w:rsid w:val="00224B90"/>
    <w:rsid w:val="00233CDB"/>
    <w:rsid w:val="00236EE2"/>
    <w:rsid w:val="00245709"/>
    <w:rsid w:val="002700D2"/>
    <w:rsid w:val="002D0B05"/>
    <w:rsid w:val="002F06D0"/>
    <w:rsid w:val="002F0EB0"/>
    <w:rsid w:val="003051BF"/>
    <w:rsid w:val="0033071D"/>
    <w:rsid w:val="00332203"/>
    <w:rsid w:val="00337027"/>
    <w:rsid w:val="00351BCC"/>
    <w:rsid w:val="00356EAD"/>
    <w:rsid w:val="00393F1A"/>
    <w:rsid w:val="003A2B5F"/>
    <w:rsid w:val="003A4DDC"/>
    <w:rsid w:val="003B2F37"/>
    <w:rsid w:val="003E6369"/>
    <w:rsid w:val="003F6725"/>
    <w:rsid w:val="003F7E09"/>
    <w:rsid w:val="00441995"/>
    <w:rsid w:val="00444BEA"/>
    <w:rsid w:val="00476A0D"/>
    <w:rsid w:val="00487793"/>
    <w:rsid w:val="00490418"/>
    <w:rsid w:val="00492486"/>
    <w:rsid w:val="00493A4A"/>
    <w:rsid w:val="004A05CD"/>
    <w:rsid w:val="004B5C53"/>
    <w:rsid w:val="004C069A"/>
    <w:rsid w:val="004D3E85"/>
    <w:rsid w:val="004E4D55"/>
    <w:rsid w:val="004F397A"/>
    <w:rsid w:val="004F7C9A"/>
    <w:rsid w:val="00547C93"/>
    <w:rsid w:val="0055035B"/>
    <w:rsid w:val="0056742D"/>
    <w:rsid w:val="0057086B"/>
    <w:rsid w:val="005813DF"/>
    <w:rsid w:val="00583D78"/>
    <w:rsid w:val="005942A9"/>
    <w:rsid w:val="005A4532"/>
    <w:rsid w:val="005C74B8"/>
    <w:rsid w:val="005D3A2F"/>
    <w:rsid w:val="00632768"/>
    <w:rsid w:val="006457CC"/>
    <w:rsid w:val="006460C7"/>
    <w:rsid w:val="00657980"/>
    <w:rsid w:val="00661339"/>
    <w:rsid w:val="006633CB"/>
    <w:rsid w:val="00664CB3"/>
    <w:rsid w:val="00673ABD"/>
    <w:rsid w:val="0067553A"/>
    <w:rsid w:val="00675B37"/>
    <w:rsid w:val="00684774"/>
    <w:rsid w:val="00690F37"/>
    <w:rsid w:val="006912C9"/>
    <w:rsid w:val="006928D8"/>
    <w:rsid w:val="006B1C59"/>
    <w:rsid w:val="006F5FE9"/>
    <w:rsid w:val="006F6BDA"/>
    <w:rsid w:val="0070066B"/>
    <w:rsid w:val="007039D1"/>
    <w:rsid w:val="00714451"/>
    <w:rsid w:val="00716ABB"/>
    <w:rsid w:val="00720431"/>
    <w:rsid w:val="0073099B"/>
    <w:rsid w:val="00735E11"/>
    <w:rsid w:val="00742468"/>
    <w:rsid w:val="00752AFB"/>
    <w:rsid w:val="007635E3"/>
    <w:rsid w:val="007724F0"/>
    <w:rsid w:val="00777E23"/>
    <w:rsid w:val="00781E5F"/>
    <w:rsid w:val="00783ACB"/>
    <w:rsid w:val="00785AE9"/>
    <w:rsid w:val="007A0AC6"/>
    <w:rsid w:val="007A71DB"/>
    <w:rsid w:val="007B022D"/>
    <w:rsid w:val="007B0E07"/>
    <w:rsid w:val="007E643C"/>
    <w:rsid w:val="007F0B18"/>
    <w:rsid w:val="007F4240"/>
    <w:rsid w:val="008111E1"/>
    <w:rsid w:val="0082346D"/>
    <w:rsid w:val="00832B7E"/>
    <w:rsid w:val="00842C71"/>
    <w:rsid w:val="00851382"/>
    <w:rsid w:val="008855DD"/>
    <w:rsid w:val="008859CA"/>
    <w:rsid w:val="008A775E"/>
    <w:rsid w:val="008E5CDE"/>
    <w:rsid w:val="008F408A"/>
    <w:rsid w:val="008F51CF"/>
    <w:rsid w:val="00902CD0"/>
    <w:rsid w:val="00911BC0"/>
    <w:rsid w:val="009138BE"/>
    <w:rsid w:val="009262E2"/>
    <w:rsid w:val="0096566B"/>
    <w:rsid w:val="0096677E"/>
    <w:rsid w:val="00967BB3"/>
    <w:rsid w:val="00970BB7"/>
    <w:rsid w:val="0097639B"/>
    <w:rsid w:val="00977912"/>
    <w:rsid w:val="00981C44"/>
    <w:rsid w:val="009924B6"/>
    <w:rsid w:val="009A5393"/>
    <w:rsid w:val="009B5142"/>
    <w:rsid w:val="009B7B15"/>
    <w:rsid w:val="009C77CE"/>
    <w:rsid w:val="009D320F"/>
    <w:rsid w:val="009E79CF"/>
    <w:rsid w:val="009F1A38"/>
    <w:rsid w:val="00A016F1"/>
    <w:rsid w:val="00A171EC"/>
    <w:rsid w:val="00A232CE"/>
    <w:rsid w:val="00A33E47"/>
    <w:rsid w:val="00A34950"/>
    <w:rsid w:val="00A438E4"/>
    <w:rsid w:val="00A6773C"/>
    <w:rsid w:val="00A77C9D"/>
    <w:rsid w:val="00A80454"/>
    <w:rsid w:val="00A830AC"/>
    <w:rsid w:val="00AA7E43"/>
    <w:rsid w:val="00AB7E0C"/>
    <w:rsid w:val="00AC512A"/>
    <w:rsid w:val="00AD7BCC"/>
    <w:rsid w:val="00AE23D5"/>
    <w:rsid w:val="00AE519C"/>
    <w:rsid w:val="00AF1C7A"/>
    <w:rsid w:val="00AF65C5"/>
    <w:rsid w:val="00B1100A"/>
    <w:rsid w:val="00B51214"/>
    <w:rsid w:val="00B634F4"/>
    <w:rsid w:val="00B77A72"/>
    <w:rsid w:val="00B86476"/>
    <w:rsid w:val="00B9164D"/>
    <w:rsid w:val="00B96FE6"/>
    <w:rsid w:val="00BB1FF4"/>
    <w:rsid w:val="00BB3697"/>
    <w:rsid w:val="00BC307E"/>
    <w:rsid w:val="00BD193E"/>
    <w:rsid w:val="00BD2586"/>
    <w:rsid w:val="00BD3C96"/>
    <w:rsid w:val="00BE08E7"/>
    <w:rsid w:val="00BE1217"/>
    <w:rsid w:val="00BE7D47"/>
    <w:rsid w:val="00BF01C2"/>
    <w:rsid w:val="00C213FE"/>
    <w:rsid w:val="00C31356"/>
    <w:rsid w:val="00C31981"/>
    <w:rsid w:val="00C418D7"/>
    <w:rsid w:val="00C47F89"/>
    <w:rsid w:val="00C5392F"/>
    <w:rsid w:val="00C77BC5"/>
    <w:rsid w:val="00C9000C"/>
    <w:rsid w:val="00C965F8"/>
    <w:rsid w:val="00CA36E1"/>
    <w:rsid w:val="00CE7409"/>
    <w:rsid w:val="00CF2CD0"/>
    <w:rsid w:val="00CF32D7"/>
    <w:rsid w:val="00CF7F69"/>
    <w:rsid w:val="00D1264D"/>
    <w:rsid w:val="00D528A5"/>
    <w:rsid w:val="00D72A3B"/>
    <w:rsid w:val="00D82097"/>
    <w:rsid w:val="00D978ED"/>
    <w:rsid w:val="00DA7124"/>
    <w:rsid w:val="00DF02A1"/>
    <w:rsid w:val="00DF104D"/>
    <w:rsid w:val="00DF4116"/>
    <w:rsid w:val="00DF57BF"/>
    <w:rsid w:val="00DF6F75"/>
    <w:rsid w:val="00E148A2"/>
    <w:rsid w:val="00E271FF"/>
    <w:rsid w:val="00E30173"/>
    <w:rsid w:val="00E313C6"/>
    <w:rsid w:val="00E323C2"/>
    <w:rsid w:val="00E431B5"/>
    <w:rsid w:val="00E552BC"/>
    <w:rsid w:val="00E63E65"/>
    <w:rsid w:val="00E65DC6"/>
    <w:rsid w:val="00E90D9B"/>
    <w:rsid w:val="00EB3C95"/>
    <w:rsid w:val="00EC0756"/>
    <w:rsid w:val="00EC605B"/>
    <w:rsid w:val="00EE043F"/>
    <w:rsid w:val="00EE0EE9"/>
    <w:rsid w:val="00EE44A0"/>
    <w:rsid w:val="00EE658E"/>
    <w:rsid w:val="00F27FF8"/>
    <w:rsid w:val="00F31C40"/>
    <w:rsid w:val="00F351BB"/>
    <w:rsid w:val="00F46D1A"/>
    <w:rsid w:val="00F54BAE"/>
    <w:rsid w:val="00F9196E"/>
    <w:rsid w:val="00F92B5D"/>
    <w:rsid w:val="00FA4AB0"/>
    <w:rsid w:val="00FB1106"/>
    <w:rsid w:val="00FB205E"/>
    <w:rsid w:val="00FB4153"/>
    <w:rsid w:val="00FC606A"/>
    <w:rsid w:val="00FD0329"/>
    <w:rsid w:val="00FD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02A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E44A0"/>
    <w:rPr>
      <w:rFonts w:eastAsia="標楷體"/>
      <w:color w:val="0000FF"/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44A0"/>
    <w:rPr>
      <w:rFonts w:ascii="Times New Roman" w:eastAsia="標楷體" w:hAnsi="Times New Roman" w:cs="Times New Roman"/>
      <w:color w:val="0000FF"/>
      <w:sz w:val="24"/>
    </w:rPr>
  </w:style>
  <w:style w:type="paragraph" w:styleId="BodyTextIndent">
    <w:name w:val="Body Text Indent"/>
    <w:basedOn w:val="Normal"/>
    <w:link w:val="BodyTextIndentChar"/>
    <w:uiPriority w:val="99"/>
    <w:rsid w:val="00EE44A0"/>
    <w:pPr>
      <w:widowControl/>
      <w:ind w:left="317" w:hangingChars="132" w:hanging="317"/>
    </w:pPr>
    <w:rPr>
      <w:rFonts w:ascii="標楷體" w:eastAsia="標楷體" w:hAnsi="標楷體"/>
      <w:color w:val="008000"/>
      <w:kern w:val="0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44A0"/>
    <w:rPr>
      <w:rFonts w:ascii="標楷體" w:eastAsia="標楷體" w:hAnsi="標楷體" w:cs="Times New Roman"/>
      <w:color w:val="008000"/>
      <w:sz w:val="24"/>
    </w:rPr>
  </w:style>
  <w:style w:type="paragraph" w:styleId="Footer">
    <w:name w:val="footer"/>
    <w:basedOn w:val="Normal"/>
    <w:link w:val="FooterChar"/>
    <w:uiPriority w:val="99"/>
    <w:rsid w:val="00EE44A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E44A0"/>
    <w:rPr>
      <w:rFonts w:ascii="Times New Roman" w:eastAsia="新細明體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EE44A0"/>
    <w:rPr>
      <w:rFonts w:cs="Times New Roman"/>
    </w:rPr>
  </w:style>
  <w:style w:type="paragraph" w:customStyle="1" w:styleId="-1">
    <w:name w:val="參考書目-1"/>
    <w:basedOn w:val="Normal"/>
    <w:uiPriority w:val="99"/>
    <w:rsid w:val="00EE44A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E44A0"/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E44A0"/>
    <w:rPr>
      <w:rFonts w:ascii="Times New Roman" w:eastAsia="新細明體" w:hAnsi="Times New Roman"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EE44A0"/>
    <w:pPr>
      <w:ind w:leftChars="63" w:left="151" w:firstLineChars="200" w:firstLine="400"/>
    </w:pPr>
    <w:rPr>
      <w:rFonts w:eastAsia="標楷體"/>
      <w:kern w:val="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44A0"/>
    <w:rPr>
      <w:rFonts w:ascii="Times New Roman" w:eastAsia="標楷體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rsid w:val="00EE44A0"/>
    <w:rPr>
      <w:rFonts w:ascii="細明體" w:eastAsia="細明體" w:hAnsi="Courier New"/>
      <w:kern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44A0"/>
    <w:rPr>
      <w:rFonts w:ascii="細明體" w:eastAsia="細明體" w:hAnsi="Courier New" w:cs="Times New Roman"/>
      <w:sz w:val="20"/>
    </w:rPr>
  </w:style>
  <w:style w:type="paragraph" w:customStyle="1" w:styleId="a">
    <w:name w:val="(一)"/>
    <w:basedOn w:val="Normal"/>
    <w:uiPriority w:val="99"/>
    <w:rsid w:val="00EE44A0"/>
    <w:pPr>
      <w:spacing w:afterLines="25"/>
    </w:pPr>
    <w:rPr>
      <w:rFonts w:ascii="華康粗黑體" w:eastAsia="華康粗黑體"/>
    </w:rPr>
  </w:style>
  <w:style w:type="paragraph" w:customStyle="1" w:styleId="4123">
    <w:name w:val="4.【教學目標】內文字（1.2.3.）"/>
    <w:basedOn w:val="PlainText"/>
    <w:uiPriority w:val="99"/>
    <w:rsid w:val="00EE44A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</w:rPr>
  </w:style>
  <w:style w:type="character" w:styleId="Hyperlink">
    <w:name w:val="Hyperlink"/>
    <w:basedOn w:val="DefaultParagraphFont"/>
    <w:uiPriority w:val="99"/>
    <w:rsid w:val="00EE44A0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EE44A0"/>
    <w:pPr>
      <w:ind w:left="182" w:hangingChars="76" w:hanging="182"/>
    </w:pPr>
    <w:rPr>
      <w:rFonts w:ascii="標楷體" w:eastAsia="標楷體" w:hAnsi="標楷體"/>
      <w:color w:val="339966"/>
      <w:kern w:val="0"/>
      <w:sz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44A0"/>
    <w:rPr>
      <w:rFonts w:ascii="標楷體" w:eastAsia="標楷體" w:hAnsi="標楷體" w:cs="Times New Roman"/>
      <w:color w:val="339966"/>
      <w:sz w:val="24"/>
    </w:rPr>
  </w:style>
  <w:style w:type="paragraph" w:customStyle="1" w:styleId="3">
    <w:name w:val="3.【對應能力指標】內文字"/>
    <w:basedOn w:val="PlainText"/>
    <w:uiPriority w:val="99"/>
    <w:rsid w:val="00EE44A0"/>
    <w:pPr>
      <w:spacing w:line="300" w:lineRule="exact"/>
      <w:ind w:left="1175" w:right="57" w:hanging="1118"/>
      <w:jc w:val="both"/>
    </w:pPr>
    <w:rPr>
      <w:rFonts w:ascii="Times New Roman" w:eastAsia="標楷體" w:hAnsi="Times New Roman"/>
      <w:color w:val="000000"/>
    </w:rPr>
  </w:style>
  <w:style w:type="paragraph" w:styleId="Header">
    <w:name w:val="header"/>
    <w:basedOn w:val="Normal"/>
    <w:link w:val="HeaderChar"/>
    <w:uiPriority w:val="99"/>
    <w:rsid w:val="002F06D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06D0"/>
    <w:rPr>
      <w:rFonts w:ascii="Times New Roman" w:eastAsia="新細明體" w:hAnsi="Times New Roman" w:cs="Times New Roman"/>
      <w:sz w:val="20"/>
    </w:rPr>
  </w:style>
  <w:style w:type="character" w:customStyle="1" w:styleId="fonts1">
    <w:name w:val="fonts1"/>
    <w:uiPriority w:val="99"/>
    <w:rsid w:val="007A0AC6"/>
    <w:rPr>
      <w:rFonts w:ascii="Arial" w:hAnsi="Arial"/>
      <w:color w:val="4B4B4B"/>
      <w:sz w:val="24"/>
    </w:rPr>
  </w:style>
  <w:style w:type="paragraph" w:styleId="ListParagraph">
    <w:name w:val="List Paragraph"/>
    <w:basedOn w:val="Normal"/>
    <w:uiPriority w:val="99"/>
    <w:qFormat/>
    <w:rsid w:val="007B022D"/>
    <w:pPr>
      <w:ind w:leftChars="200" w:left="480"/>
    </w:pPr>
  </w:style>
  <w:style w:type="paragraph" w:customStyle="1" w:styleId="Default">
    <w:name w:val="Default"/>
    <w:uiPriority w:val="99"/>
    <w:rsid w:val="00690F3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rsid w:val="006F6BDA"/>
    <w:pPr>
      <w:jc w:val="center"/>
    </w:pPr>
    <w:rPr>
      <w:rFonts w:ascii="標楷體" w:eastAsia="標楷體" w:hAnsi="標楷體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6F6BDA"/>
    <w:rPr>
      <w:rFonts w:ascii="標楷體" w:eastAsia="標楷體" w:hAnsi="標楷體" w:cs="Times New Roman"/>
      <w:kern w:val="2"/>
      <w:sz w:val="24"/>
    </w:rPr>
  </w:style>
  <w:style w:type="paragraph" w:customStyle="1" w:styleId="1">
    <w:name w:val="純文字1"/>
    <w:basedOn w:val="Normal"/>
    <w:uiPriority w:val="99"/>
    <w:rsid w:val="00AF65C5"/>
    <w:pPr>
      <w:adjustRightInd w:val="0"/>
    </w:pPr>
    <w:rPr>
      <w:rFonts w:ascii="細明體" w:eastAsia="細明體" w:hAnsi="Courier New"/>
      <w:szCs w:val="20"/>
    </w:rPr>
  </w:style>
  <w:style w:type="paragraph" w:customStyle="1" w:styleId="a0">
    <w:name w:val="內文無縮排"/>
    <w:basedOn w:val="Normal"/>
    <w:uiPriority w:val="99"/>
    <w:rsid w:val="005D3A2F"/>
    <w:rPr>
      <w:rFonts w:eastAsia="文鼎標準宋體"/>
      <w:color w:val="000000"/>
      <w:sz w:val="26"/>
    </w:rPr>
  </w:style>
  <w:style w:type="character" w:customStyle="1" w:styleId="w1">
    <w:name w:val="w1"/>
    <w:uiPriority w:val="99"/>
    <w:rsid w:val="0057086B"/>
    <w:rPr>
      <w:sz w:val="18"/>
    </w:rPr>
  </w:style>
  <w:style w:type="paragraph" w:customStyle="1" w:styleId="1-1-1">
    <w:name w:val="1-1-1"/>
    <w:basedOn w:val="Normal"/>
    <w:uiPriority w:val="99"/>
    <w:rsid w:val="0057086B"/>
    <w:pPr>
      <w:spacing w:line="420" w:lineRule="exact"/>
      <w:ind w:left="1247" w:hanging="680"/>
      <w:jc w:val="both"/>
    </w:pPr>
    <w:rPr>
      <w:rFonts w:eastAsia="標楷體"/>
      <w:szCs w:val="20"/>
    </w:rPr>
  </w:style>
  <w:style w:type="paragraph" w:styleId="NormalWeb">
    <w:name w:val="Normal (Web)"/>
    <w:basedOn w:val="Normal"/>
    <w:uiPriority w:val="99"/>
    <w:rsid w:val="00F351BB"/>
    <w:pPr>
      <w:widowControl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EC605B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05B"/>
    <w:rPr>
      <w:rFonts w:ascii="Cambria" w:hAnsi="Cambria" w:cs="Times New Roman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locked/>
    <w:rsid w:val="00120661"/>
    <w:rPr>
      <w:rFonts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20661"/>
    <w:rPr>
      <w:b/>
      <w:bCs/>
      <w:kern w:val="2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14B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30</Pages>
  <Words>2268</Words>
  <Characters>12929</Characters>
  <Application>Microsoft Office Outlook</Application>
  <DocSecurity>0</DocSecurity>
  <Lines>0</Lines>
  <Paragraphs>0</Paragraphs>
  <ScaleCrop>false</ScaleCrop>
  <Company>BIOSTAR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表4-2彈性學習節數課程計畫</dc:title>
  <dc:subject/>
  <dc:creator>OS</dc:creator>
  <cp:keywords/>
  <dc:description/>
  <cp:lastModifiedBy>ASUS</cp:lastModifiedBy>
  <cp:revision>4</cp:revision>
  <cp:lastPrinted>2016-04-12T03:32:00Z</cp:lastPrinted>
  <dcterms:created xsi:type="dcterms:W3CDTF">2016-05-31T03:24:00Z</dcterms:created>
  <dcterms:modified xsi:type="dcterms:W3CDTF">2016-05-31T04:24:00Z</dcterms:modified>
</cp:coreProperties>
</file>