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39" w:rsidRDefault="005E4F3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學年度後山的閱讀</w:t>
      </w:r>
      <w:r w:rsidRPr="00926E9D">
        <w:rPr>
          <w:rFonts w:ascii="標楷體" w:eastAsia="標楷體" w:hAnsi="標楷體" w:hint="eastAsia"/>
          <w:b/>
          <w:sz w:val="32"/>
          <w:szCs w:val="32"/>
        </w:rPr>
        <w:t>桃花源記</w:t>
      </w:r>
      <w:r w:rsidRPr="00926E9D"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5E4F39" w:rsidRPr="00926E9D" w:rsidRDefault="005E4F3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>
        <w:rPr>
          <w:rFonts w:ascii="標楷體" w:eastAsia="標楷體" w:hAnsi="標楷體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>
        <w:rPr>
          <w:rFonts w:ascii="標楷體" w:eastAsia="標楷體" w:hAnsi="標楷體"/>
          <w:b/>
          <w:sz w:val="32"/>
          <w:szCs w:val="32"/>
        </w:rPr>
        <w:t>~</w:t>
      </w:r>
      <w:r>
        <w:rPr>
          <w:rFonts w:ascii="標楷體" w:eastAsia="標楷體" w:hAnsi="標楷體" w:hint="eastAsia"/>
          <w:b/>
          <w:sz w:val="32"/>
          <w:szCs w:val="32"/>
        </w:rPr>
        <w:t>統計</w:t>
      </w:r>
      <w:r>
        <w:rPr>
          <w:rFonts w:ascii="標楷體" w:eastAsia="標楷體" w:hAnsi="標楷體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月至</w:t>
      </w: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E4F39" w:rsidRPr="00926E9D" w:rsidRDefault="005E4F39" w:rsidP="00FB030E">
      <w:pPr>
        <w:spacing w:line="400" w:lineRule="exact"/>
        <w:ind w:firstLineChars="250" w:firstLine="3168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>
        <w:rPr>
          <w:rFonts w:ascii="標楷體" w:eastAsia="標楷體" w:hAnsi="標楷體" w:hint="eastAsia"/>
          <w:sz w:val="28"/>
          <w:szCs w:val="28"/>
        </w:rPr>
        <w:t>明廉國小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領獎學生人數共計：</w:t>
      </w:r>
      <w:r w:rsidRPr="00926E9D">
        <w:rPr>
          <w:rFonts w:ascii="標楷體" w:eastAsia="標楷體" w:hAnsi="標楷體"/>
          <w:sz w:val="28"/>
          <w:szCs w:val="28"/>
        </w:rPr>
        <w:t>_</w:t>
      </w:r>
      <w:r w:rsidRPr="003D7FD6">
        <w:rPr>
          <w:rFonts w:ascii="標楷體" w:eastAsia="標楷體" w:hAnsi="標楷體"/>
          <w:sz w:val="28"/>
          <w:szCs w:val="28"/>
          <w:u w:val="single"/>
        </w:rPr>
        <w:t>13</w:t>
      </w:r>
      <w:r w:rsidRPr="00926E9D"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5E4F39" w:rsidRDefault="005E4F39" w:rsidP="00FB030E">
      <w:pPr>
        <w:spacing w:line="400" w:lineRule="exact"/>
        <w:ind w:firstLineChars="250" w:firstLine="3168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吳雅崝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03-8569088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5E4F39" w:rsidRPr="008F6DA5">
        <w:trPr>
          <w:trHeight w:val="555"/>
        </w:trPr>
        <w:tc>
          <w:tcPr>
            <w:tcW w:w="720" w:type="dxa"/>
            <w:vAlign w:val="center"/>
          </w:tcPr>
          <w:p w:rsidR="005E4F39" w:rsidRPr="008F6DA5" w:rsidRDefault="005E4F39" w:rsidP="005E4F39">
            <w:pPr>
              <w:spacing w:line="400" w:lineRule="exact"/>
              <w:ind w:leftChars="-45" w:left="31680" w:hangingChars="38" w:firstLine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5E4F39">
            <w:pPr>
              <w:spacing w:line="400" w:lineRule="exact"/>
              <w:ind w:leftChars="-45" w:left="31680" w:hangingChars="38" w:firstLine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李湘筠</w:t>
            </w:r>
          </w:p>
        </w:tc>
        <w:tc>
          <w:tcPr>
            <w:tcW w:w="1890" w:type="dxa"/>
            <w:vAlign w:val="center"/>
          </w:tcPr>
          <w:p w:rsidR="005E4F39" w:rsidRPr="00AD21EC" w:rsidRDefault="005E4F39" w:rsidP="005E5F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1EC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207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2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林冠呈</w:t>
            </w:r>
          </w:p>
        </w:tc>
        <w:tc>
          <w:tcPr>
            <w:tcW w:w="1890" w:type="dxa"/>
            <w:vAlign w:val="center"/>
          </w:tcPr>
          <w:p w:rsidR="005E4F39" w:rsidRPr="00AD21EC" w:rsidRDefault="005E4F39" w:rsidP="005E5FA5">
            <w:pPr>
              <w:jc w:val="center"/>
              <w:rPr>
                <w:sz w:val="28"/>
                <w:szCs w:val="28"/>
              </w:rPr>
            </w:pPr>
            <w:r w:rsidRPr="00AD21EC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2070" w:type="dxa"/>
            <w:vAlign w:val="center"/>
          </w:tcPr>
          <w:p w:rsidR="005E4F39" w:rsidRPr="0044491B" w:rsidRDefault="005E4F3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3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林冠涵</w:t>
            </w:r>
          </w:p>
        </w:tc>
        <w:tc>
          <w:tcPr>
            <w:tcW w:w="1890" w:type="dxa"/>
            <w:vAlign w:val="center"/>
          </w:tcPr>
          <w:p w:rsidR="005E4F39" w:rsidRPr="00AD21EC" w:rsidRDefault="005E4F39" w:rsidP="005E5F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1EC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2070" w:type="dxa"/>
            <w:vAlign w:val="center"/>
          </w:tcPr>
          <w:p w:rsidR="005E4F39" w:rsidRPr="0044491B" w:rsidRDefault="005E4F3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4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潘可婕</w:t>
            </w:r>
          </w:p>
        </w:tc>
        <w:tc>
          <w:tcPr>
            <w:tcW w:w="1890" w:type="dxa"/>
            <w:vAlign w:val="center"/>
          </w:tcPr>
          <w:p w:rsidR="005E4F39" w:rsidRPr="00AD21EC" w:rsidRDefault="005E4F39" w:rsidP="005E5FA5">
            <w:pPr>
              <w:jc w:val="center"/>
              <w:rPr>
                <w:sz w:val="28"/>
                <w:szCs w:val="28"/>
              </w:rPr>
            </w:pPr>
            <w:r w:rsidRPr="00AD21EC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2070" w:type="dxa"/>
            <w:vAlign w:val="center"/>
          </w:tcPr>
          <w:p w:rsidR="005E4F39" w:rsidRPr="0044491B" w:rsidRDefault="005E4F3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5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蘇逸軒</w:t>
            </w:r>
          </w:p>
        </w:tc>
        <w:tc>
          <w:tcPr>
            <w:tcW w:w="1890" w:type="dxa"/>
            <w:vAlign w:val="center"/>
          </w:tcPr>
          <w:p w:rsidR="005E4F39" w:rsidRPr="00316E59" w:rsidRDefault="005E4F39" w:rsidP="005E5F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E59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070" w:type="dxa"/>
            <w:vAlign w:val="center"/>
          </w:tcPr>
          <w:p w:rsidR="005E4F39" w:rsidRPr="0044491B" w:rsidRDefault="005E4F3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6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林芮思</w:t>
            </w:r>
          </w:p>
        </w:tc>
        <w:tc>
          <w:tcPr>
            <w:tcW w:w="1890" w:type="dxa"/>
            <w:vAlign w:val="center"/>
          </w:tcPr>
          <w:p w:rsidR="005E4F39" w:rsidRPr="00316E59" w:rsidRDefault="005E4F39" w:rsidP="005E5FA5">
            <w:pPr>
              <w:jc w:val="center"/>
              <w:rPr>
                <w:sz w:val="28"/>
                <w:szCs w:val="28"/>
              </w:rPr>
            </w:pPr>
            <w:r w:rsidRPr="00316E59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2070" w:type="dxa"/>
            <w:vAlign w:val="center"/>
          </w:tcPr>
          <w:p w:rsidR="005E4F39" w:rsidRPr="0044491B" w:rsidRDefault="005E4F3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7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古恩昕</w:t>
            </w:r>
          </w:p>
        </w:tc>
        <w:tc>
          <w:tcPr>
            <w:tcW w:w="1890" w:type="dxa"/>
            <w:vAlign w:val="center"/>
          </w:tcPr>
          <w:p w:rsidR="005E4F39" w:rsidRPr="00316E59" w:rsidRDefault="005E4F39" w:rsidP="005E5F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E59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2070" w:type="dxa"/>
            <w:vAlign w:val="center"/>
          </w:tcPr>
          <w:p w:rsidR="005E4F39" w:rsidRPr="0044491B" w:rsidRDefault="005E4F3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8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黃義詔</w:t>
            </w:r>
          </w:p>
        </w:tc>
        <w:tc>
          <w:tcPr>
            <w:tcW w:w="1890" w:type="dxa"/>
            <w:vAlign w:val="center"/>
          </w:tcPr>
          <w:p w:rsidR="005E4F39" w:rsidRPr="00316E59" w:rsidRDefault="005E4F39" w:rsidP="005E5FA5">
            <w:pPr>
              <w:jc w:val="center"/>
              <w:rPr>
                <w:sz w:val="28"/>
                <w:szCs w:val="28"/>
              </w:rPr>
            </w:pPr>
            <w:r w:rsidRPr="00316E59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2070" w:type="dxa"/>
            <w:vAlign w:val="center"/>
          </w:tcPr>
          <w:p w:rsidR="005E4F39" w:rsidRPr="0044491B" w:rsidRDefault="005E4F3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9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陳品祐</w:t>
            </w:r>
          </w:p>
        </w:tc>
        <w:tc>
          <w:tcPr>
            <w:tcW w:w="1890" w:type="dxa"/>
            <w:vAlign w:val="center"/>
          </w:tcPr>
          <w:p w:rsidR="005E4F39" w:rsidRPr="00316E59" w:rsidRDefault="005E4F39" w:rsidP="005E5F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E59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2070" w:type="dxa"/>
            <w:vAlign w:val="center"/>
          </w:tcPr>
          <w:p w:rsidR="005E4F39" w:rsidRPr="0044491B" w:rsidRDefault="005E4F3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10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楊斯棠</w:t>
            </w:r>
          </w:p>
        </w:tc>
        <w:tc>
          <w:tcPr>
            <w:tcW w:w="1890" w:type="dxa"/>
            <w:vAlign w:val="center"/>
          </w:tcPr>
          <w:p w:rsidR="005E4F39" w:rsidRPr="00316E59" w:rsidRDefault="005E4F39" w:rsidP="005E5FA5">
            <w:pPr>
              <w:jc w:val="center"/>
              <w:rPr>
                <w:sz w:val="28"/>
                <w:szCs w:val="28"/>
              </w:rPr>
            </w:pPr>
            <w:r w:rsidRPr="00316E59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2070" w:type="dxa"/>
            <w:vAlign w:val="center"/>
          </w:tcPr>
          <w:p w:rsidR="005E4F39" w:rsidRPr="0044491B" w:rsidRDefault="005E4F3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11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劉佳臻</w:t>
            </w:r>
          </w:p>
        </w:tc>
        <w:tc>
          <w:tcPr>
            <w:tcW w:w="1890" w:type="dxa"/>
            <w:vAlign w:val="center"/>
          </w:tcPr>
          <w:p w:rsidR="005E4F39" w:rsidRPr="00FC3330" w:rsidRDefault="005E4F39" w:rsidP="005E5F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2070" w:type="dxa"/>
            <w:vAlign w:val="center"/>
          </w:tcPr>
          <w:p w:rsidR="005E4F39" w:rsidRPr="0044491B" w:rsidRDefault="005E4F3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12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吳貫平</w:t>
            </w:r>
          </w:p>
        </w:tc>
        <w:tc>
          <w:tcPr>
            <w:tcW w:w="1890" w:type="dxa"/>
            <w:vAlign w:val="center"/>
          </w:tcPr>
          <w:p w:rsidR="005E4F39" w:rsidRPr="00C67D42" w:rsidRDefault="005E4F39" w:rsidP="005E5FA5">
            <w:pPr>
              <w:jc w:val="center"/>
              <w:rPr>
                <w:sz w:val="28"/>
                <w:szCs w:val="28"/>
              </w:rPr>
            </w:pPr>
            <w:r w:rsidRPr="00C67D42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2070" w:type="dxa"/>
            <w:vAlign w:val="center"/>
          </w:tcPr>
          <w:p w:rsidR="005E4F39" w:rsidRPr="0044491B" w:rsidRDefault="005E4F3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13</w:t>
            </w:r>
          </w:p>
        </w:tc>
        <w:tc>
          <w:tcPr>
            <w:tcW w:w="2070" w:type="dxa"/>
            <w:vAlign w:val="center"/>
          </w:tcPr>
          <w:p w:rsidR="005E4F39" w:rsidRPr="005C144D" w:rsidRDefault="005E4F39" w:rsidP="005E5F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C144D">
              <w:rPr>
                <w:rFonts w:ascii="標楷體" w:eastAsia="標楷體" w:hAnsi="標楷體" w:cs="新細明體" w:hint="eastAsia"/>
                <w:sz w:val="28"/>
                <w:szCs w:val="28"/>
              </w:rPr>
              <w:t>楊家丞</w:t>
            </w:r>
          </w:p>
        </w:tc>
        <w:tc>
          <w:tcPr>
            <w:tcW w:w="1890" w:type="dxa"/>
            <w:vAlign w:val="center"/>
          </w:tcPr>
          <w:p w:rsidR="005E4F39" w:rsidRPr="00034BFC" w:rsidRDefault="005E4F39" w:rsidP="005E5F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BFC">
              <w:rPr>
                <w:rFonts w:ascii="標楷體" w:eastAsia="標楷體" w:hAnsi="標楷體"/>
                <w:sz w:val="28"/>
                <w:szCs w:val="28"/>
              </w:rPr>
              <w:t>1-1</w:t>
            </w: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2070" w:type="dxa"/>
            <w:vAlign w:val="center"/>
          </w:tcPr>
          <w:p w:rsidR="005E4F39" w:rsidRPr="0044491B" w:rsidRDefault="005E4F3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14</w:t>
            </w:r>
          </w:p>
        </w:tc>
        <w:tc>
          <w:tcPr>
            <w:tcW w:w="2070" w:type="dxa"/>
            <w:vAlign w:val="center"/>
          </w:tcPr>
          <w:p w:rsidR="005E4F39" w:rsidRPr="0044491B" w:rsidRDefault="005E4F3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2070" w:type="dxa"/>
            <w:vAlign w:val="center"/>
          </w:tcPr>
          <w:p w:rsidR="005E4F39" w:rsidRPr="0044491B" w:rsidRDefault="005E4F3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4F39" w:rsidRPr="008F6DA5" w:rsidTr="0044491B">
        <w:trPr>
          <w:trHeight w:val="857"/>
        </w:trPr>
        <w:tc>
          <w:tcPr>
            <w:tcW w:w="720" w:type="dxa"/>
            <w:vAlign w:val="center"/>
          </w:tcPr>
          <w:p w:rsidR="005E4F39" w:rsidRPr="008F6DA5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/>
              </w:rPr>
              <w:t>15</w:t>
            </w:r>
          </w:p>
        </w:tc>
        <w:tc>
          <w:tcPr>
            <w:tcW w:w="2070" w:type="dxa"/>
            <w:vAlign w:val="center"/>
          </w:tcPr>
          <w:p w:rsidR="005E4F39" w:rsidRPr="0044491B" w:rsidRDefault="005E4F3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E4F39" w:rsidRPr="008F6DA5" w:rsidRDefault="005E4F39" w:rsidP="005E4F39">
            <w:pPr>
              <w:spacing w:line="400" w:lineRule="exact"/>
              <w:ind w:firstLineChars="5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070" w:type="dxa"/>
            <w:vAlign w:val="center"/>
          </w:tcPr>
          <w:p w:rsidR="005E4F39" w:rsidRPr="0044491B" w:rsidRDefault="005E4F3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5E4F39" w:rsidRPr="0044491B" w:rsidRDefault="005E4F3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E4F39" w:rsidRPr="00926E9D" w:rsidRDefault="005E4F39" w:rsidP="0044491B">
      <w:pPr>
        <w:spacing w:line="400" w:lineRule="exact"/>
      </w:pPr>
    </w:p>
    <w:sectPr w:rsidR="005E4F39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39" w:rsidRDefault="005E4F39" w:rsidP="00A968C0">
      <w:r>
        <w:separator/>
      </w:r>
    </w:p>
  </w:endnote>
  <w:endnote w:type="continuationSeparator" w:id="0">
    <w:p w:rsidR="005E4F39" w:rsidRDefault="005E4F39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39" w:rsidRDefault="005E4F39" w:rsidP="00A968C0">
      <w:r>
        <w:separator/>
      </w:r>
    </w:p>
  </w:footnote>
  <w:footnote w:type="continuationSeparator" w:id="0">
    <w:p w:rsidR="005E4F39" w:rsidRDefault="005E4F39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34BFC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5419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EB4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16E59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4137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D7FD6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853FC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3BF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2A7A"/>
    <w:rsid w:val="00587CF4"/>
    <w:rsid w:val="00593F88"/>
    <w:rsid w:val="00595EA2"/>
    <w:rsid w:val="0059763A"/>
    <w:rsid w:val="005A3162"/>
    <w:rsid w:val="005A6A79"/>
    <w:rsid w:val="005A6AEA"/>
    <w:rsid w:val="005B2032"/>
    <w:rsid w:val="005C144D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E4F39"/>
    <w:rsid w:val="005E5FA5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057A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35DA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C7F46"/>
    <w:rsid w:val="00AD21EC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B0A8F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67D42"/>
    <w:rsid w:val="00C74B45"/>
    <w:rsid w:val="00C77D39"/>
    <w:rsid w:val="00C81EBB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30E"/>
    <w:rsid w:val="00FB0559"/>
    <w:rsid w:val="00FB528E"/>
    <w:rsid w:val="00FC03B4"/>
    <w:rsid w:val="00FC32CD"/>
    <w:rsid w:val="00FC3330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7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樣式 圖表目錄 + 行距:  1.5 倍行高"/>
    <w:basedOn w:val="TableofFigures"/>
    <w:uiPriority w:val="99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DefaultParagraphFont"/>
    <w:uiPriority w:val="99"/>
    <w:rsid w:val="00934973"/>
    <w:rPr>
      <w:rFonts w:cs="Times New Roman"/>
    </w:rPr>
  </w:style>
  <w:style w:type="character" w:styleId="Hyperlink">
    <w:name w:val="Hyperlink"/>
    <w:basedOn w:val="DefaultParagraphFont"/>
    <w:uiPriority w:val="99"/>
    <w:rsid w:val="009349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528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68C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8C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subject/>
  <dc:creator>王翠菱</dc:creator>
  <cp:keywords/>
  <dc:description/>
  <cp:lastModifiedBy>ASUS</cp:lastModifiedBy>
  <cp:revision>6</cp:revision>
  <dcterms:created xsi:type="dcterms:W3CDTF">2018-06-03T23:56:00Z</dcterms:created>
  <dcterms:modified xsi:type="dcterms:W3CDTF">2018-06-04T00:52:00Z</dcterms:modified>
</cp:coreProperties>
</file>