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7" w:rsidRDefault="00F24307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</w:t>
      </w:r>
      <w:r w:rsidRPr="00926E9D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F24307" w:rsidRPr="00926E9D" w:rsidRDefault="00F24307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統計</w:t>
      </w: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F24307" w:rsidRPr="00926E9D" w:rsidRDefault="00F24307" w:rsidP="00572CF9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</w:rPr>
        <w:t>明廉國小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領獎學生人數共計：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F24307" w:rsidRDefault="00F24307" w:rsidP="00572CF9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0928637969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F24307" w:rsidRPr="008F6DA5">
        <w:trPr>
          <w:trHeight w:val="555"/>
        </w:trPr>
        <w:tc>
          <w:tcPr>
            <w:tcW w:w="720" w:type="dxa"/>
            <w:vAlign w:val="center"/>
          </w:tcPr>
          <w:p w:rsidR="00F24307" w:rsidRPr="008F6DA5" w:rsidRDefault="00F24307" w:rsidP="00F24307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F24307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24307" w:rsidRPr="008F6DA5" w:rsidTr="0044491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蔡啟甸</w:t>
            </w:r>
          </w:p>
        </w:tc>
        <w:tc>
          <w:tcPr>
            <w:tcW w:w="1890" w:type="dxa"/>
            <w:vAlign w:val="center"/>
          </w:tcPr>
          <w:p w:rsidR="00F24307" w:rsidRPr="00572CF9" w:rsidRDefault="00F24307" w:rsidP="00572C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CF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72CF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范家綺</w:t>
            </w: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CF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72CF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2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高嘉辰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梁芸溱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3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林彥呈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張喬羽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4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范仕揚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葉家彤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5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段朝翔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葉家岑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6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周景奕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向怡潔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7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沈大可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韓妤謙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8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陳名軒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黃親妮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9377EB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9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陳仁叡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2070" w:type="dxa"/>
            <w:vAlign w:val="center"/>
          </w:tcPr>
          <w:p w:rsidR="00F24307" w:rsidRPr="00572CF9" w:rsidRDefault="00F24307" w:rsidP="009935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陳子瑩</w:t>
            </w:r>
          </w:p>
        </w:tc>
        <w:tc>
          <w:tcPr>
            <w:tcW w:w="1890" w:type="dxa"/>
          </w:tcPr>
          <w:p w:rsidR="00F24307" w:rsidRDefault="00F24307">
            <w:r w:rsidRPr="0009153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5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9153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24307" w:rsidRPr="008F6DA5" w:rsidTr="003F7563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李皓維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070" w:type="dxa"/>
            <w:vAlign w:val="center"/>
          </w:tcPr>
          <w:p w:rsidR="00F24307" w:rsidRPr="0044491B" w:rsidRDefault="00F2430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4307" w:rsidRPr="008F6DA5" w:rsidTr="003F7563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11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曾柏淯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2070" w:type="dxa"/>
            <w:vAlign w:val="center"/>
          </w:tcPr>
          <w:p w:rsidR="00F24307" w:rsidRPr="0044491B" w:rsidRDefault="00F2430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4307" w:rsidRPr="008F6DA5" w:rsidTr="003F7563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12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湯昱炫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070" w:type="dxa"/>
            <w:vAlign w:val="center"/>
          </w:tcPr>
          <w:p w:rsidR="00F24307" w:rsidRPr="0044491B" w:rsidRDefault="00F2430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4307" w:rsidRPr="008F6DA5" w:rsidTr="003F7563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13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黃宇婕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2070" w:type="dxa"/>
            <w:vAlign w:val="center"/>
          </w:tcPr>
          <w:p w:rsidR="00F24307" w:rsidRPr="0044491B" w:rsidRDefault="00F2430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4307" w:rsidRPr="008F6DA5" w:rsidTr="003F7563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14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陳筠媗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070" w:type="dxa"/>
            <w:vAlign w:val="center"/>
          </w:tcPr>
          <w:p w:rsidR="00F24307" w:rsidRPr="0044491B" w:rsidRDefault="00F24307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4307" w:rsidRPr="008F6DA5" w:rsidTr="003F7563">
        <w:trPr>
          <w:trHeight w:val="857"/>
        </w:trPr>
        <w:tc>
          <w:tcPr>
            <w:tcW w:w="720" w:type="dxa"/>
            <w:vAlign w:val="center"/>
          </w:tcPr>
          <w:p w:rsidR="00F24307" w:rsidRPr="008F6DA5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15</w:t>
            </w:r>
          </w:p>
        </w:tc>
        <w:tc>
          <w:tcPr>
            <w:tcW w:w="2070" w:type="dxa"/>
            <w:vAlign w:val="center"/>
          </w:tcPr>
          <w:p w:rsidR="00F24307" w:rsidRPr="00572CF9" w:rsidRDefault="00F243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72CF9">
              <w:rPr>
                <w:rFonts w:ascii="標楷體" w:eastAsia="標楷體" w:hAnsi="標楷體" w:hint="eastAsia"/>
                <w:sz w:val="28"/>
                <w:szCs w:val="28"/>
              </w:rPr>
              <w:t>楊侑諠</w:t>
            </w:r>
          </w:p>
        </w:tc>
        <w:tc>
          <w:tcPr>
            <w:tcW w:w="1890" w:type="dxa"/>
          </w:tcPr>
          <w:p w:rsidR="00F24307" w:rsidRDefault="00F24307" w:rsidP="00572CF9">
            <w:pPr>
              <w:jc w:val="center"/>
            </w:pPr>
            <w:r w:rsidRPr="007F2E8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E8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2E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F24307" w:rsidRPr="008F6DA5" w:rsidRDefault="00F24307" w:rsidP="00F24307">
            <w:pPr>
              <w:spacing w:line="400" w:lineRule="exact"/>
              <w:ind w:firstLineChars="5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070" w:type="dxa"/>
            <w:vAlign w:val="center"/>
          </w:tcPr>
          <w:p w:rsidR="00F24307" w:rsidRPr="0044491B" w:rsidRDefault="00F24307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4307" w:rsidRPr="0044491B" w:rsidRDefault="00F2430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24307" w:rsidRPr="00926E9D" w:rsidRDefault="00F24307" w:rsidP="0044491B">
      <w:pPr>
        <w:spacing w:line="400" w:lineRule="exact"/>
      </w:pPr>
    </w:p>
    <w:sectPr w:rsidR="00F24307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07" w:rsidRDefault="00F24307" w:rsidP="00A968C0">
      <w:r>
        <w:separator/>
      </w:r>
    </w:p>
  </w:endnote>
  <w:endnote w:type="continuationSeparator" w:id="0">
    <w:p w:rsidR="00F24307" w:rsidRDefault="00F24307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07" w:rsidRDefault="00F24307" w:rsidP="00A968C0">
      <w:r>
        <w:separator/>
      </w:r>
    </w:p>
  </w:footnote>
  <w:footnote w:type="continuationSeparator" w:id="0">
    <w:p w:rsidR="00F24307" w:rsidRDefault="00F24307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538"/>
    <w:rsid w:val="00091F7F"/>
    <w:rsid w:val="00096EA0"/>
    <w:rsid w:val="000A4A06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3F7563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2CF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2E86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377EB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354E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D3C1C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CF39C0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4307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7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樣式 圖表目錄 + 行距:  1.5 倍行高"/>
    <w:basedOn w:val="TableofFigures"/>
    <w:uiPriority w:val="99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DefaultParagraphFont"/>
    <w:uiPriority w:val="99"/>
    <w:rsid w:val="00934973"/>
    <w:rPr>
      <w:rFonts w:cs="Times New Roman"/>
    </w:rPr>
  </w:style>
  <w:style w:type="character" w:styleId="Hyperlink">
    <w:name w:val="Hyperlink"/>
    <w:basedOn w:val="DefaultParagraphFont"/>
    <w:uiPriority w:val="99"/>
    <w:rsid w:val="00934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2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8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8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subject/>
  <dc:creator>王翠菱</dc:creator>
  <cp:keywords/>
  <dc:description/>
  <cp:lastModifiedBy>ASUS</cp:lastModifiedBy>
  <cp:revision>2</cp:revision>
  <dcterms:created xsi:type="dcterms:W3CDTF">2018-06-03T23:38:00Z</dcterms:created>
  <dcterms:modified xsi:type="dcterms:W3CDTF">2018-06-03T23:38:00Z</dcterms:modified>
</cp:coreProperties>
</file>