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0F" w:rsidRDefault="00B3670F" w:rsidP="005A7A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學年度後山的閱讀</w:t>
      </w:r>
      <w:r w:rsidRPr="00926E9D">
        <w:rPr>
          <w:rFonts w:ascii="標楷體" w:eastAsia="標楷體" w:hAnsi="標楷體" w:hint="eastAsia"/>
          <w:b/>
          <w:sz w:val="32"/>
          <w:szCs w:val="32"/>
        </w:rPr>
        <w:t>桃花源記</w:t>
      </w:r>
      <w:r w:rsidRPr="00926E9D"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B3670F" w:rsidRPr="00926E9D" w:rsidRDefault="00B3670F" w:rsidP="005A7A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>
        <w:rPr>
          <w:rFonts w:ascii="標楷體" w:eastAsia="標楷體" w:hAnsi="標楷體"/>
          <w:b/>
          <w:sz w:val="32"/>
          <w:szCs w:val="32"/>
        </w:rPr>
        <w:t>~</w:t>
      </w:r>
      <w:r>
        <w:rPr>
          <w:rFonts w:ascii="標楷體" w:eastAsia="標楷體" w:hAnsi="標楷體" w:hint="eastAsia"/>
          <w:b/>
          <w:sz w:val="32"/>
          <w:szCs w:val="32"/>
        </w:rPr>
        <w:t>統計</w:t>
      </w: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月至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13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70F" w:rsidRPr="00926E9D" w:rsidRDefault="00B3670F" w:rsidP="00D17F1F">
      <w:pPr>
        <w:spacing w:line="400" w:lineRule="exact"/>
        <w:ind w:firstLineChars="250" w:firstLine="3168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>
        <w:rPr>
          <w:rFonts w:ascii="標楷體" w:eastAsia="標楷體" w:hAnsi="標楷體" w:hint="eastAsia"/>
          <w:sz w:val="28"/>
          <w:szCs w:val="28"/>
        </w:rPr>
        <w:t>明廉國小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領獎學生人數共計：</w:t>
      </w:r>
      <w:r w:rsidRPr="00926E9D"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  <w:u w:val="single"/>
        </w:rPr>
        <w:t>22</w:t>
      </w:r>
      <w:r w:rsidRPr="00926E9D"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B3670F" w:rsidRDefault="00B3670F" w:rsidP="00D17F1F">
      <w:pPr>
        <w:spacing w:line="400" w:lineRule="exact"/>
        <w:ind w:firstLineChars="250" w:firstLine="3168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吳雅崝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03-8569088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B3670F" w:rsidRPr="008F6DA5">
        <w:trPr>
          <w:trHeight w:val="555"/>
        </w:trPr>
        <w:tc>
          <w:tcPr>
            <w:tcW w:w="720" w:type="dxa"/>
            <w:vAlign w:val="center"/>
          </w:tcPr>
          <w:p w:rsidR="00B3670F" w:rsidRPr="008F6DA5" w:rsidRDefault="00B3670F" w:rsidP="00B3670F">
            <w:pPr>
              <w:spacing w:line="400" w:lineRule="exact"/>
              <w:ind w:leftChars="-45" w:left="31680" w:hangingChars="38" w:firstLine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B3670F">
            <w:pPr>
              <w:spacing w:line="400" w:lineRule="exact"/>
              <w:ind w:leftChars="-45" w:left="31680" w:hangingChars="38" w:firstLine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翁維宇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5E5F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F1F">
              <w:rPr>
                <w:rFonts w:ascii="標楷體" w:eastAsia="標楷體" w:hAnsi="標楷體" w:hint="eastAsia"/>
                <w:sz w:val="28"/>
                <w:szCs w:val="28"/>
              </w:rPr>
              <w:t>鍾妤玄</w:t>
            </w:r>
          </w:p>
        </w:tc>
        <w:tc>
          <w:tcPr>
            <w:tcW w:w="1890" w:type="dxa"/>
            <w:vAlign w:val="center"/>
          </w:tcPr>
          <w:p w:rsidR="00B3670F" w:rsidRPr="00683AB1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AB1"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2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林霈恩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5E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F1F">
              <w:rPr>
                <w:rFonts w:ascii="標楷體" w:eastAsia="標楷體" w:hAnsi="標楷體" w:hint="eastAsia"/>
                <w:sz w:val="28"/>
                <w:szCs w:val="28"/>
              </w:rPr>
              <w:t>黃奕霏</w:t>
            </w: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3AB1"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3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林冠呈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F1F">
              <w:rPr>
                <w:rFonts w:ascii="標楷體" w:eastAsia="標楷體" w:hAnsi="標楷體" w:hint="eastAsia"/>
                <w:sz w:val="28"/>
                <w:szCs w:val="28"/>
              </w:rPr>
              <w:t>林銘偉</w:t>
            </w: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3AB1"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4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鍾雅晴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8F6DA5">
            <w:pPr>
              <w:jc w:val="center"/>
            </w:pPr>
            <w:r w:rsidRPr="00D17F1F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Pr="00D17F1F">
              <w:t xml:space="preserve">  </w:t>
            </w:r>
            <w:r w:rsidRPr="00D17F1F">
              <w:rPr>
                <w:rFonts w:ascii="標楷體" w:eastAsia="標楷體" w:hAnsi="標楷體" w:hint="eastAsia"/>
                <w:sz w:val="28"/>
                <w:szCs w:val="28"/>
              </w:rPr>
              <w:t>薇</w:t>
            </w: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3AB1"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5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黃馨慧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F1F">
              <w:rPr>
                <w:rFonts w:ascii="標楷體" w:eastAsia="標楷體" w:hAnsi="標楷體" w:hint="eastAsia"/>
                <w:sz w:val="28"/>
                <w:szCs w:val="28"/>
              </w:rPr>
              <w:t>孫敏妤</w:t>
            </w:r>
          </w:p>
        </w:tc>
        <w:tc>
          <w:tcPr>
            <w:tcW w:w="1890" w:type="dxa"/>
            <w:vAlign w:val="center"/>
          </w:tcPr>
          <w:p w:rsidR="00B3670F" w:rsidRPr="0044491B" w:rsidRDefault="00B3670F" w:rsidP="00BB097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3AB1"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6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李禹叡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2070" w:type="dxa"/>
            <w:vAlign w:val="center"/>
          </w:tcPr>
          <w:p w:rsidR="00B3670F" w:rsidRPr="00D17F1F" w:rsidRDefault="00B367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黃紀崴</w:t>
            </w:r>
          </w:p>
        </w:tc>
        <w:tc>
          <w:tcPr>
            <w:tcW w:w="1890" w:type="dxa"/>
            <w:vAlign w:val="center"/>
          </w:tcPr>
          <w:p w:rsidR="00B3670F" w:rsidRPr="0044491B" w:rsidRDefault="00B3670F" w:rsidP="00BB097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3AB1"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7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廖靚倢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2070" w:type="dxa"/>
            <w:vAlign w:val="center"/>
          </w:tcPr>
          <w:p w:rsidR="00B3670F" w:rsidRPr="00D17F1F" w:rsidRDefault="00B367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李嘉維</w:t>
            </w: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3AB1"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8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曾煒翔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2070" w:type="dxa"/>
            <w:vAlign w:val="center"/>
          </w:tcPr>
          <w:p w:rsidR="00B3670F" w:rsidRPr="0044491B" w:rsidRDefault="00B3670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9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洪守宥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2070" w:type="dxa"/>
            <w:vAlign w:val="center"/>
          </w:tcPr>
          <w:p w:rsidR="00B3670F" w:rsidRPr="0044491B" w:rsidRDefault="00B3670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10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蔡雨彤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2070" w:type="dxa"/>
            <w:vAlign w:val="center"/>
          </w:tcPr>
          <w:p w:rsidR="00B3670F" w:rsidRPr="0044491B" w:rsidRDefault="00B3670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11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劉珈杉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2070" w:type="dxa"/>
            <w:vAlign w:val="center"/>
          </w:tcPr>
          <w:p w:rsidR="00B3670F" w:rsidRPr="0044491B" w:rsidRDefault="00B3670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12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林芮思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2070" w:type="dxa"/>
            <w:vAlign w:val="center"/>
          </w:tcPr>
          <w:p w:rsidR="00B3670F" w:rsidRPr="0044491B" w:rsidRDefault="00B3670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13</w:t>
            </w:r>
          </w:p>
        </w:tc>
        <w:tc>
          <w:tcPr>
            <w:tcW w:w="2070" w:type="dxa"/>
            <w:vAlign w:val="center"/>
          </w:tcPr>
          <w:p w:rsidR="00B3670F" w:rsidRPr="00D17F1F" w:rsidRDefault="00B3670F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林冠涵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2070" w:type="dxa"/>
            <w:vAlign w:val="center"/>
          </w:tcPr>
          <w:p w:rsidR="00B3670F" w:rsidRPr="0044491B" w:rsidRDefault="00B3670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14</w:t>
            </w:r>
          </w:p>
        </w:tc>
        <w:tc>
          <w:tcPr>
            <w:tcW w:w="2070" w:type="dxa"/>
            <w:vAlign w:val="center"/>
          </w:tcPr>
          <w:p w:rsidR="00B3670F" w:rsidRPr="00D17F1F" w:rsidRDefault="00B367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7F1F">
              <w:rPr>
                <w:rFonts w:ascii="標楷體" w:eastAsia="標楷體" w:hAnsi="標楷體" w:cs="新細明體" w:hint="eastAsia"/>
                <w:sz w:val="28"/>
                <w:szCs w:val="28"/>
              </w:rPr>
              <w:t>陳品諺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2070" w:type="dxa"/>
            <w:vAlign w:val="center"/>
          </w:tcPr>
          <w:p w:rsidR="00B3670F" w:rsidRPr="0044491B" w:rsidRDefault="00B3670F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670F" w:rsidRPr="008F6DA5" w:rsidTr="0044491B">
        <w:trPr>
          <w:trHeight w:val="857"/>
        </w:trPr>
        <w:tc>
          <w:tcPr>
            <w:tcW w:w="720" w:type="dxa"/>
            <w:vAlign w:val="center"/>
          </w:tcPr>
          <w:p w:rsidR="00B3670F" w:rsidRPr="008F6DA5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15</w:t>
            </w:r>
          </w:p>
        </w:tc>
        <w:tc>
          <w:tcPr>
            <w:tcW w:w="2070" w:type="dxa"/>
            <w:vAlign w:val="center"/>
          </w:tcPr>
          <w:p w:rsidR="00B3670F" w:rsidRPr="00683AB1" w:rsidRDefault="00B367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3AB1">
              <w:rPr>
                <w:rFonts w:ascii="標楷體" w:eastAsia="標楷體" w:hAnsi="標楷體" w:cs="新細明體" w:hint="eastAsia"/>
                <w:sz w:val="28"/>
                <w:szCs w:val="28"/>
              </w:rPr>
              <w:t>黃義詔</w:t>
            </w:r>
          </w:p>
        </w:tc>
        <w:tc>
          <w:tcPr>
            <w:tcW w:w="1890" w:type="dxa"/>
            <w:vAlign w:val="center"/>
          </w:tcPr>
          <w:p w:rsidR="00B3670F" w:rsidRPr="00AD21EC" w:rsidRDefault="00B3670F" w:rsidP="00B730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2-1</w:t>
            </w:r>
          </w:p>
        </w:tc>
        <w:tc>
          <w:tcPr>
            <w:tcW w:w="720" w:type="dxa"/>
            <w:vAlign w:val="center"/>
          </w:tcPr>
          <w:p w:rsidR="00B3670F" w:rsidRPr="008F6DA5" w:rsidRDefault="00B3670F" w:rsidP="00B3670F">
            <w:pPr>
              <w:spacing w:line="400" w:lineRule="exact"/>
              <w:ind w:firstLineChars="5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070" w:type="dxa"/>
            <w:vAlign w:val="center"/>
          </w:tcPr>
          <w:p w:rsidR="00B3670F" w:rsidRPr="0044491B" w:rsidRDefault="00B3670F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B3670F" w:rsidRPr="0044491B" w:rsidRDefault="00B3670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3670F" w:rsidRPr="00926E9D" w:rsidRDefault="00B3670F" w:rsidP="0044491B">
      <w:pPr>
        <w:spacing w:line="400" w:lineRule="exact"/>
      </w:pPr>
    </w:p>
    <w:sectPr w:rsidR="00B3670F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0F" w:rsidRDefault="00B3670F" w:rsidP="00A968C0">
      <w:r>
        <w:separator/>
      </w:r>
    </w:p>
  </w:endnote>
  <w:endnote w:type="continuationSeparator" w:id="0">
    <w:p w:rsidR="00B3670F" w:rsidRDefault="00B3670F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0F" w:rsidRDefault="00B3670F" w:rsidP="00A968C0">
      <w:r>
        <w:separator/>
      </w:r>
    </w:p>
  </w:footnote>
  <w:footnote w:type="continuationSeparator" w:id="0">
    <w:p w:rsidR="00B3670F" w:rsidRDefault="00B3670F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34BFC"/>
    <w:rsid w:val="0005030F"/>
    <w:rsid w:val="000544F7"/>
    <w:rsid w:val="00065264"/>
    <w:rsid w:val="00075AF4"/>
    <w:rsid w:val="0007648F"/>
    <w:rsid w:val="00085334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71A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84E"/>
    <w:rsid w:val="00165DAE"/>
    <w:rsid w:val="00170F2A"/>
    <w:rsid w:val="00172340"/>
    <w:rsid w:val="00183D2E"/>
    <w:rsid w:val="00183D3D"/>
    <w:rsid w:val="00185419"/>
    <w:rsid w:val="001A4DD2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EB4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26A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16E59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4137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D7FD6"/>
    <w:rsid w:val="003E3F62"/>
    <w:rsid w:val="003F0EFC"/>
    <w:rsid w:val="003F5D0D"/>
    <w:rsid w:val="003F69B8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853FC"/>
    <w:rsid w:val="0049258C"/>
    <w:rsid w:val="00495B62"/>
    <w:rsid w:val="004966EF"/>
    <w:rsid w:val="00496CF9"/>
    <w:rsid w:val="004A0479"/>
    <w:rsid w:val="004C0EBB"/>
    <w:rsid w:val="004C3BF4"/>
    <w:rsid w:val="004D64E9"/>
    <w:rsid w:val="004E12B5"/>
    <w:rsid w:val="004E16E9"/>
    <w:rsid w:val="004E4ACF"/>
    <w:rsid w:val="004E714A"/>
    <w:rsid w:val="004E7420"/>
    <w:rsid w:val="004F361F"/>
    <w:rsid w:val="004F3BF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26D97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2A7A"/>
    <w:rsid w:val="00587CF4"/>
    <w:rsid w:val="00593F88"/>
    <w:rsid w:val="00595EA2"/>
    <w:rsid w:val="0059763A"/>
    <w:rsid w:val="005A3162"/>
    <w:rsid w:val="005A6A79"/>
    <w:rsid w:val="005A6AEA"/>
    <w:rsid w:val="005A7AC3"/>
    <w:rsid w:val="005B1553"/>
    <w:rsid w:val="005B2032"/>
    <w:rsid w:val="005C144D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E4F39"/>
    <w:rsid w:val="005E5FA5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2D4F"/>
    <w:rsid w:val="006467F1"/>
    <w:rsid w:val="006559DB"/>
    <w:rsid w:val="00657A70"/>
    <w:rsid w:val="006647E9"/>
    <w:rsid w:val="006649CB"/>
    <w:rsid w:val="00664A49"/>
    <w:rsid w:val="00667177"/>
    <w:rsid w:val="00670382"/>
    <w:rsid w:val="00672ABC"/>
    <w:rsid w:val="0067575C"/>
    <w:rsid w:val="00676879"/>
    <w:rsid w:val="00683AB1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27CE"/>
    <w:rsid w:val="007278E0"/>
    <w:rsid w:val="00730A3F"/>
    <w:rsid w:val="00740683"/>
    <w:rsid w:val="007467A2"/>
    <w:rsid w:val="00753940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4F49"/>
    <w:rsid w:val="007E5A35"/>
    <w:rsid w:val="007E753D"/>
    <w:rsid w:val="007F010C"/>
    <w:rsid w:val="007F220C"/>
    <w:rsid w:val="007F7B3A"/>
    <w:rsid w:val="007F7B85"/>
    <w:rsid w:val="00804C23"/>
    <w:rsid w:val="00805B2B"/>
    <w:rsid w:val="00813C02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057A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58A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1494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35DA2"/>
    <w:rsid w:val="00A45FFF"/>
    <w:rsid w:val="00A46D86"/>
    <w:rsid w:val="00A51FBF"/>
    <w:rsid w:val="00A55905"/>
    <w:rsid w:val="00A62307"/>
    <w:rsid w:val="00A6427D"/>
    <w:rsid w:val="00A70390"/>
    <w:rsid w:val="00A73CEE"/>
    <w:rsid w:val="00A753DB"/>
    <w:rsid w:val="00A76737"/>
    <w:rsid w:val="00A7686F"/>
    <w:rsid w:val="00A84132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C7F46"/>
    <w:rsid w:val="00AD21EC"/>
    <w:rsid w:val="00AE29FC"/>
    <w:rsid w:val="00AE743B"/>
    <w:rsid w:val="00B01E47"/>
    <w:rsid w:val="00B064C9"/>
    <w:rsid w:val="00B13000"/>
    <w:rsid w:val="00B14E93"/>
    <w:rsid w:val="00B21D86"/>
    <w:rsid w:val="00B2273D"/>
    <w:rsid w:val="00B27B55"/>
    <w:rsid w:val="00B31D2B"/>
    <w:rsid w:val="00B34E81"/>
    <w:rsid w:val="00B363E9"/>
    <w:rsid w:val="00B3670F"/>
    <w:rsid w:val="00B4235B"/>
    <w:rsid w:val="00B455C3"/>
    <w:rsid w:val="00B46646"/>
    <w:rsid w:val="00B47485"/>
    <w:rsid w:val="00B616F1"/>
    <w:rsid w:val="00B62F4E"/>
    <w:rsid w:val="00B6478C"/>
    <w:rsid w:val="00B66E7B"/>
    <w:rsid w:val="00B730C9"/>
    <w:rsid w:val="00B75FEA"/>
    <w:rsid w:val="00B83CC5"/>
    <w:rsid w:val="00B90D89"/>
    <w:rsid w:val="00BA1ABF"/>
    <w:rsid w:val="00BA3947"/>
    <w:rsid w:val="00BA3DE9"/>
    <w:rsid w:val="00BB0976"/>
    <w:rsid w:val="00BB0A8F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67D42"/>
    <w:rsid w:val="00C74B45"/>
    <w:rsid w:val="00C77D39"/>
    <w:rsid w:val="00C81EBB"/>
    <w:rsid w:val="00C8592B"/>
    <w:rsid w:val="00C90E51"/>
    <w:rsid w:val="00C92CD0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17F1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55C6"/>
    <w:rsid w:val="00D969DD"/>
    <w:rsid w:val="00DA1FD2"/>
    <w:rsid w:val="00DA21BA"/>
    <w:rsid w:val="00DA4476"/>
    <w:rsid w:val="00DB271D"/>
    <w:rsid w:val="00DB3851"/>
    <w:rsid w:val="00DC05AD"/>
    <w:rsid w:val="00DC6115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6498D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53CF9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30E"/>
    <w:rsid w:val="00FB0559"/>
    <w:rsid w:val="00FB528E"/>
    <w:rsid w:val="00FC03B4"/>
    <w:rsid w:val="00FC32CD"/>
    <w:rsid w:val="00FC3330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7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樣式 圖表目錄 + 行距:  1.5 倍行高"/>
    <w:basedOn w:val="TableofFigures"/>
    <w:uiPriority w:val="99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DefaultParagraphFont"/>
    <w:uiPriority w:val="99"/>
    <w:rsid w:val="00934973"/>
    <w:rPr>
      <w:rFonts w:cs="Times New Roman"/>
    </w:rPr>
  </w:style>
  <w:style w:type="character" w:styleId="Hyperlink">
    <w:name w:val="Hyperlink"/>
    <w:basedOn w:val="DefaultParagraphFont"/>
    <w:uiPriority w:val="99"/>
    <w:rsid w:val="009349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528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68C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8C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65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subject/>
  <dc:creator>王翠菱</dc:creator>
  <cp:keywords/>
  <dc:description/>
  <cp:lastModifiedBy>ASUS</cp:lastModifiedBy>
  <cp:revision>15</cp:revision>
  <dcterms:created xsi:type="dcterms:W3CDTF">2018-06-03T23:56:00Z</dcterms:created>
  <dcterms:modified xsi:type="dcterms:W3CDTF">2019-05-13T02:23:00Z</dcterms:modified>
</cp:coreProperties>
</file>